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A80" w:rsidRPr="00DA05EE" w:rsidRDefault="00507A80" w:rsidP="00507A80">
      <w:pPr>
        <w:widowControl w:val="0"/>
        <w:tabs>
          <w:tab w:val="left" w:pos="3402"/>
        </w:tabs>
        <w:jc w:val="left"/>
        <w:rPr>
          <w:rFonts w:ascii="Times New Roman" w:eastAsia="Times New Roman" w:hAnsi="Times New Roman" w:cs="Times New Roman"/>
          <w:snapToGrid w:val="0"/>
          <w:sz w:val="20"/>
          <w:szCs w:val="20"/>
          <w:lang w:eastAsia="de-DE"/>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535"/>
        <w:gridCol w:w="3536"/>
        <w:gridCol w:w="3536"/>
      </w:tblGrid>
      <w:tr w:rsidR="00507A80" w:rsidRPr="00AA7FD5" w:rsidTr="00387D5A">
        <w:sdt>
          <w:sdtPr>
            <w:rPr>
              <w:rFonts w:eastAsia="Times New Roman" w:cs="Arial"/>
              <w:snapToGrid w:val="0"/>
              <w:lang w:eastAsia="de-DE"/>
            </w:rPr>
            <w:id w:val="818069575"/>
            <w:placeholder>
              <w:docPart w:val="593A698E14934DCB8CDE03CC52F7B5EA"/>
            </w:placeholder>
            <w:showingPlcHdr/>
            <w:text/>
          </w:sdtPr>
          <w:sdtEndPr/>
          <w:sdtContent>
            <w:tc>
              <w:tcPr>
                <w:tcW w:w="3535" w:type="dxa"/>
              </w:tcPr>
              <w:p w:rsidR="00507A80" w:rsidRPr="00AA7FD5" w:rsidRDefault="00507A80" w:rsidP="00387D5A">
                <w:pPr>
                  <w:widowControl w:val="0"/>
                  <w:tabs>
                    <w:tab w:val="left" w:pos="3402"/>
                  </w:tabs>
                  <w:jc w:val="left"/>
                  <w:rPr>
                    <w:rFonts w:eastAsia="Times New Roman" w:cs="Arial"/>
                    <w:snapToGrid w:val="0"/>
                    <w:lang w:eastAsia="de-DE"/>
                  </w:rPr>
                </w:pPr>
                <w:r>
                  <w:rPr>
                    <w:rStyle w:val="Platzhaltertext"/>
                  </w:rPr>
                  <w:t xml:space="preserve">           </w:t>
                </w:r>
              </w:p>
            </w:tc>
          </w:sdtContent>
        </w:sdt>
        <w:sdt>
          <w:sdtPr>
            <w:rPr>
              <w:rFonts w:eastAsia="Times New Roman" w:cs="Arial"/>
              <w:snapToGrid w:val="0"/>
              <w:lang w:eastAsia="de-DE"/>
            </w:rPr>
            <w:id w:val="-1178109200"/>
            <w:placeholder>
              <w:docPart w:val="2D09570235E243F89DD193390840FEA7"/>
            </w:placeholder>
            <w:showingPlcHdr/>
            <w:text/>
          </w:sdtPr>
          <w:sdtEndPr/>
          <w:sdtContent>
            <w:tc>
              <w:tcPr>
                <w:tcW w:w="3536" w:type="dxa"/>
              </w:tcPr>
              <w:p w:rsidR="00507A80" w:rsidRPr="00AA7FD5" w:rsidRDefault="00507A80" w:rsidP="00387D5A">
                <w:pPr>
                  <w:widowControl w:val="0"/>
                  <w:tabs>
                    <w:tab w:val="left" w:pos="3402"/>
                  </w:tabs>
                  <w:jc w:val="left"/>
                  <w:rPr>
                    <w:rFonts w:eastAsia="Times New Roman" w:cs="Arial"/>
                    <w:snapToGrid w:val="0"/>
                    <w:lang w:eastAsia="de-DE"/>
                  </w:rPr>
                </w:pPr>
                <w:r>
                  <w:rPr>
                    <w:rStyle w:val="Platzhaltertext"/>
                  </w:rPr>
                  <w:t xml:space="preserve">           </w:t>
                </w:r>
              </w:p>
            </w:tc>
          </w:sdtContent>
        </w:sdt>
        <w:sdt>
          <w:sdtPr>
            <w:rPr>
              <w:rFonts w:eastAsia="Times New Roman" w:cs="Arial"/>
              <w:snapToGrid w:val="0"/>
              <w:lang w:eastAsia="de-DE"/>
            </w:rPr>
            <w:id w:val="-1591084455"/>
            <w:placeholder>
              <w:docPart w:val="26FF2AF8826A4BA087EDE40A825FBBAF"/>
            </w:placeholder>
            <w:showingPlcHdr/>
            <w:text/>
          </w:sdtPr>
          <w:sdtEndPr/>
          <w:sdtContent>
            <w:tc>
              <w:tcPr>
                <w:tcW w:w="3536" w:type="dxa"/>
              </w:tcPr>
              <w:p w:rsidR="00507A80" w:rsidRPr="00AA7FD5" w:rsidRDefault="00507A80" w:rsidP="00387D5A">
                <w:pPr>
                  <w:widowControl w:val="0"/>
                  <w:tabs>
                    <w:tab w:val="left" w:pos="3402"/>
                  </w:tabs>
                  <w:jc w:val="left"/>
                  <w:rPr>
                    <w:rFonts w:eastAsia="Times New Roman" w:cs="Arial"/>
                    <w:snapToGrid w:val="0"/>
                    <w:lang w:eastAsia="de-DE"/>
                  </w:rPr>
                </w:pPr>
                <w:r>
                  <w:rPr>
                    <w:rStyle w:val="Platzhaltertext"/>
                  </w:rPr>
                  <w:t xml:space="preserve">           </w:t>
                </w:r>
              </w:p>
            </w:tc>
          </w:sdtContent>
        </w:sdt>
      </w:tr>
      <w:tr w:rsidR="00507A80" w:rsidRPr="00AA7FD5" w:rsidTr="00387D5A">
        <w:tc>
          <w:tcPr>
            <w:tcW w:w="3535" w:type="dxa"/>
          </w:tcPr>
          <w:p w:rsidR="00507A80" w:rsidRPr="00AA7FD5" w:rsidRDefault="00507A80" w:rsidP="00387D5A">
            <w:pPr>
              <w:widowControl w:val="0"/>
              <w:tabs>
                <w:tab w:val="left" w:pos="3402"/>
              </w:tabs>
              <w:jc w:val="left"/>
              <w:rPr>
                <w:rFonts w:eastAsia="Times New Roman" w:cs="Arial"/>
                <w:snapToGrid w:val="0"/>
                <w:sz w:val="20"/>
                <w:szCs w:val="20"/>
                <w:lang w:eastAsia="de-DE"/>
              </w:rPr>
            </w:pPr>
            <w:r w:rsidRPr="00AA7FD5">
              <w:rPr>
                <w:rFonts w:eastAsia="Times New Roman" w:cs="Arial"/>
                <w:snapToGrid w:val="0"/>
                <w:sz w:val="20"/>
                <w:szCs w:val="20"/>
                <w:lang w:eastAsia="de-DE"/>
              </w:rPr>
              <w:t>Name</w:t>
            </w:r>
          </w:p>
        </w:tc>
        <w:tc>
          <w:tcPr>
            <w:tcW w:w="3536" w:type="dxa"/>
          </w:tcPr>
          <w:p w:rsidR="00507A80" w:rsidRPr="00AA7FD5" w:rsidRDefault="00507A80" w:rsidP="00387D5A">
            <w:pPr>
              <w:widowControl w:val="0"/>
              <w:tabs>
                <w:tab w:val="left" w:pos="3402"/>
              </w:tabs>
              <w:jc w:val="left"/>
              <w:rPr>
                <w:rFonts w:eastAsia="Times New Roman" w:cs="Arial"/>
                <w:snapToGrid w:val="0"/>
                <w:sz w:val="20"/>
                <w:szCs w:val="20"/>
                <w:lang w:eastAsia="de-DE"/>
              </w:rPr>
            </w:pPr>
            <w:r w:rsidRPr="00AA7FD5">
              <w:rPr>
                <w:rFonts w:eastAsia="Times New Roman" w:cs="Arial"/>
                <w:snapToGrid w:val="0"/>
                <w:sz w:val="20"/>
                <w:szCs w:val="20"/>
                <w:lang w:eastAsia="de-DE"/>
              </w:rPr>
              <w:t>ggf. Geburtsname</w:t>
            </w:r>
          </w:p>
        </w:tc>
        <w:tc>
          <w:tcPr>
            <w:tcW w:w="3536" w:type="dxa"/>
          </w:tcPr>
          <w:p w:rsidR="00507A80" w:rsidRPr="00AA7FD5" w:rsidRDefault="00507A80" w:rsidP="00387D5A">
            <w:pPr>
              <w:widowControl w:val="0"/>
              <w:tabs>
                <w:tab w:val="left" w:pos="3402"/>
              </w:tabs>
              <w:jc w:val="left"/>
              <w:rPr>
                <w:rFonts w:eastAsia="Times New Roman" w:cs="Arial"/>
                <w:snapToGrid w:val="0"/>
                <w:sz w:val="20"/>
                <w:szCs w:val="20"/>
                <w:lang w:eastAsia="de-DE"/>
              </w:rPr>
            </w:pPr>
            <w:r w:rsidRPr="00AA7FD5">
              <w:rPr>
                <w:rFonts w:eastAsia="Times New Roman" w:cs="Arial"/>
                <w:snapToGrid w:val="0"/>
                <w:sz w:val="20"/>
                <w:szCs w:val="20"/>
                <w:lang w:eastAsia="de-DE"/>
              </w:rPr>
              <w:t>Vorname</w:t>
            </w:r>
          </w:p>
        </w:tc>
      </w:tr>
    </w:tbl>
    <w:p w:rsidR="00507A80" w:rsidRPr="00B9375C" w:rsidRDefault="00507A80" w:rsidP="00507A80">
      <w:pPr>
        <w:widowControl w:val="0"/>
        <w:tabs>
          <w:tab w:val="left" w:pos="2835"/>
          <w:tab w:val="left" w:pos="7598"/>
        </w:tabs>
        <w:jc w:val="left"/>
        <w:rPr>
          <w:rFonts w:eastAsia="Times New Roman" w:cs="Arial"/>
          <w:b/>
          <w:snapToGrid w:val="0"/>
          <w:sz w:val="16"/>
          <w:szCs w:val="16"/>
          <w:lang w:eastAsia="de-DE"/>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535"/>
        <w:gridCol w:w="3536"/>
        <w:gridCol w:w="3536"/>
      </w:tblGrid>
      <w:tr w:rsidR="00507A80" w:rsidRPr="00B9375C" w:rsidTr="00387D5A">
        <w:sdt>
          <w:sdtPr>
            <w:rPr>
              <w:rFonts w:eastAsia="Times New Roman" w:cs="Arial"/>
              <w:snapToGrid w:val="0"/>
              <w:lang w:eastAsia="de-DE"/>
            </w:rPr>
            <w:id w:val="-2018922486"/>
            <w:placeholder>
              <w:docPart w:val="1E062D1CADCB496A81F620338E1B5AB4"/>
            </w:placeholder>
            <w:showingPlcHdr/>
            <w:text/>
          </w:sdtPr>
          <w:sdtEndPr/>
          <w:sdtContent>
            <w:tc>
              <w:tcPr>
                <w:tcW w:w="3535" w:type="dxa"/>
              </w:tcPr>
              <w:p w:rsidR="00507A80" w:rsidRPr="001B0AB1" w:rsidRDefault="00507A80" w:rsidP="00387D5A">
                <w:pPr>
                  <w:widowControl w:val="0"/>
                  <w:tabs>
                    <w:tab w:val="left" w:pos="2835"/>
                    <w:tab w:val="left" w:pos="7598"/>
                  </w:tabs>
                  <w:jc w:val="left"/>
                  <w:rPr>
                    <w:rFonts w:eastAsia="Times New Roman" w:cs="Arial"/>
                    <w:snapToGrid w:val="0"/>
                    <w:lang w:eastAsia="de-DE"/>
                  </w:rPr>
                </w:pPr>
                <w:r>
                  <w:rPr>
                    <w:rStyle w:val="Platzhaltertext"/>
                  </w:rPr>
                  <w:t xml:space="preserve">           </w:t>
                </w:r>
              </w:p>
            </w:tc>
          </w:sdtContent>
        </w:sdt>
        <w:sdt>
          <w:sdtPr>
            <w:rPr>
              <w:rFonts w:eastAsia="Times New Roman" w:cs="Arial"/>
              <w:snapToGrid w:val="0"/>
              <w:lang w:eastAsia="de-DE"/>
            </w:rPr>
            <w:id w:val="-978614847"/>
            <w:placeholder>
              <w:docPart w:val="3153D99BB72D4299BADA3AA5847ED31B"/>
            </w:placeholder>
            <w:showingPlcHdr/>
            <w:text/>
          </w:sdtPr>
          <w:sdtEndPr/>
          <w:sdtContent>
            <w:tc>
              <w:tcPr>
                <w:tcW w:w="3536" w:type="dxa"/>
              </w:tcPr>
              <w:p w:rsidR="00507A80" w:rsidRPr="00B979FE" w:rsidRDefault="00507A80" w:rsidP="00387D5A">
                <w:pPr>
                  <w:widowControl w:val="0"/>
                  <w:tabs>
                    <w:tab w:val="left" w:pos="2835"/>
                    <w:tab w:val="left" w:pos="7598"/>
                  </w:tabs>
                  <w:jc w:val="left"/>
                  <w:rPr>
                    <w:rFonts w:eastAsia="Times New Roman" w:cs="Arial"/>
                    <w:snapToGrid w:val="0"/>
                    <w:lang w:eastAsia="de-DE"/>
                  </w:rPr>
                </w:pPr>
                <w:r>
                  <w:rPr>
                    <w:rStyle w:val="Platzhaltertext"/>
                  </w:rPr>
                  <w:t xml:space="preserve">           </w:t>
                </w:r>
              </w:p>
            </w:tc>
          </w:sdtContent>
        </w:sdt>
        <w:sdt>
          <w:sdtPr>
            <w:rPr>
              <w:rFonts w:eastAsia="Times New Roman" w:cs="Arial"/>
              <w:b/>
              <w:snapToGrid w:val="0"/>
              <w:lang w:eastAsia="de-DE"/>
            </w:rPr>
            <w:id w:val="-1660301170"/>
            <w:placeholder>
              <w:docPart w:val="68E14786132C4054AE9B6531A573772B"/>
            </w:placeholder>
            <w:showingPlcHdr/>
            <w:text/>
          </w:sdtPr>
          <w:sdtEndPr/>
          <w:sdtContent>
            <w:tc>
              <w:tcPr>
                <w:tcW w:w="3536" w:type="dxa"/>
              </w:tcPr>
              <w:p w:rsidR="00507A80" w:rsidRPr="00B9375C" w:rsidRDefault="00507A80" w:rsidP="00387D5A">
                <w:pPr>
                  <w:widowControl w:val="0"/>
                  <w:tabs>
                    <w:tab w:val="left" w:pos="2835"/>
                    <w:tab w:val="left" w:pos="7598"/>
                  </w:tabs>
                  <w:jc w:val="left"/>
                  <w:rPr>
                    <w:rFonts w:eastAsia="Times New Roman" w:cs="Arial"/>
                    <w:b/>
                    <w:snapToGrid w:val="0"/>
                    <w:lang w:eastAsia="de-DE"/>
                  </w:rPr>
                </w:pPr>
                <w:r>
                  <w:rPr>
                    <w:rStyle w:val="Platzhaltertext"/>
                  </w:rPr>
                  <w:t xml:space="preserve">           </w:t>
                </w:r>
              </w:p>
            </w:tc>
          </w:sdtContent>
        </w:sdt>
      </w:tr>
      <w:tr w:rsidR="00507A80" w:rsidRPr="00AA7FD5" w:rsidTr="00387D5A">
        <w:tc>
          <w:tcPr>
            <w:tcW w:w="3535" w:type="dxa"/>
          </w:tcPr>
          <w:p w:rsidR="00507A80" w:rsidRPr="00AA7FD5" w:rsidRDefault="00507A80" w:rsidP="00387D5A">
            <w:pPr>
              <w:widowControl w:val="0"/>
              <w:tabs>
                <w:tab w:val="left" w:pos="2835"/>
                <w:tab w:val="left" w:pos="7598"/>
              </w:tabs>
              <w:jc w:val="left"/>
              <w:rPr>
                <w:rFonts w:eastAsia="Times New Roman" w:cs="Arial"/>
                <w:snapToGrid w:val="0"/>
                <w:sz w:val="20"/>
                <w:szCs w:val="20"/>
                <w:lang w:eastAsia="de-DE"/>
              </w:rPr>
            </w:pPr>
            <w:r w:rsidRPr="00AA7FD5">
              <w:rPr>
                <w:rFonts w:eastAsia="Times New Roman" w:cs="Arial"/>
                <w:snapToGrid w:val="0"/>
                <w:sz w:val="20"/>
                <w:szCs w:val="20"/>
                <w:lang w:eastAsia="de-DE"/>
              </w:rPr>
              <w:t>Geburtsdatum</w:t>
            </w:r>
          </w:p>
        </w:tc>
        <w:tc>
          <w:tcPr>
            <w:tcW w:w="3536" w:type="dxa"/>
          </w:tcPr>
          <w:p w:rsidR="00507A80" w:rsidRPr="00AA7FD5" w:rsidRDefault="00507A80" w:rsidP="00387D5A">
            <w:pPr>
              <w:widowControl w:val="0"/>
              <w:tabs>
                <w:tab w:val="left" w:pos="2835"/>
                <w:tab w:val="left" w:pos="7598"/>
              </w:tabs>
              <w:jc w:val="left"/>
              <w:rPr>
                <w:rFonts w:eastAsia="Times New Roman" w:cs="Arial"/>
                <w:snapToGrid w:val="0"/>
                <w:sz w:val="20"/>
                <w:szCs w:val="20"/>
                <w:lang w:eastAsia="de-DE"/>
              </w:rPr>
            </w:pPr>
            <w:r w:rsidRPr="00AA7FD5">
              <w:rPr>
                <w:rFonts w:eastAsia="Times New Roman" w:cs="Arial"/>
                <w:snapToGrid w:val="0"/>
                <w:sz w:val="20"/>
                <w:szCs w:val="20"/>
                <w:lang w:eastAsia="de-DE"/>
              </w:rPr>
              <w:t>Geburtsort</w:t>
            </w:r>
          </w:p>
        </w:tc>
        <w:tc>
          <w:tcPr>
            <w:tcW w:w="3536" w:type="dxa"/>
          </w:tcPr>
          <w:p w:rsidR="00507A80" w:rsidRPr="00AA7FD5" w:rsidRDefault="00507A80" w:rsidP="00387D5A">
            <w:pPr>
              <w:widowControl w:val="0"/>
              <w:tabs>
                <w:tab w:val="left" w:pos="2835"/>
                <w:tab w:val="left" w:pos="7598"/>
              </w:tabs>
              <w:jc w:val="left"/>
              <w:rPr>
                <w:rFonts w:eastAsia="Times New Roman" w:cs="Arial"/>
                <w:snapToGrid w:val="0"/>
                <w:sz w:val="20"/>
                <w:szCs w:val="20"/>
                <w:lang w:eastAsia="de-DE"/>
              </w:rPr>
            </w:pPr>
            <w:r w:rsidRPr="00AA7FD5">
              <w:rPr>
                <w:rFonts w:eastAsia="Times New Roman" w:cs="Arial"/>
                <w:snapToGrid w:val="0"/>
                <w:sz w:val="20"/>
                <w:szCs w:val="20"/>
                <w:lang w:eastAsia="de-DE"/>
              </w:rPr>
              <w:t>Telefon (mit Vorwahl)</w:t>
            </w:r>
          </w:p>
        </w:tc>
      </w:tr>
    </w:tbl>
    <w:p w:rsidR="00507A80" w:rsidRPr="00DA05EE" w:rsidRDefault="00507A80" w:rsidP="00507A80">
      <w:pPr>
        <w:widowControl w:val="0"/>
        <w:tabs>
          <w:tab w:val="left" w:pos="2835"/>
          <w:tab w:val="left" w:pos="7598"/>
        </w:tabs>
        <w:jc w:val="left"/>
        <w:rPr>
          <w:rFonts w:eastAsia="Times New Roman" w:cs="Arial"/>
          <w:snapToGrid w:val="0"/>
          <w:sz w:val="20"/>
          <w:szCs w:val="20"/>
          <w:lang w:eastAsia="de-DE"/>
        </w:rPr>
      </w:pPr>
      <w:r w:rsidRPr="00DA05EE">
        <w:rPr>
          <w:rFonts w:eastAsia="Times New Roman" w:cs="Arial"/>
          <w:snapToGrid w:val="0"/>
          <w:sz w:val="20"/>
          <w:szCs w:val="20"/>
          <w:lang w:eastAsia="de-DE"/>
        </w:rPr>
        <w:t xml:space="preserve">                                                                 </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535"/>
        <w:gridCol w:w="3536"/>
        <w:gridCol w:w="3536"/>
      </w:tblGrid>
      <w:tr w:rsidR="00507A80" w:rsidRPr="00AA7FD5" w:rsidTr="00387D5A">
        <w:sdt>
          <w:sdtPr>
            <w:rPr>
              <w:rFonts w:eastAsia="Times New Roman" w:cs="Arial"/>
              <w:snapToGrid w:val="0"/>
              <w:lang w:eastAsia="de-DE"/>
            </w:rPr>
            <w:id w:val="835959071"/>
            <w:placeholder>
              <w:docPart w:val="21C60881D9404A33893F5AC01EB8E7A2"/>
            </w:placeholder>
            <w:showingPlcHdr/>
            <w:text/>
          </w:sdtPr>
          <w:sdtEndPr/>
          <w:sdtContent>
            <w:tc>
              <w:tcPr>
                <w:tcW w:w="3535" w:type="dxa"/>
              </w:tcPr>
              <w:p w:rsidR="00507A80" w:rsidRPr="00AA7FD5" w:rsidRDefault="00507A80" w:rsidP="00387D5A">
                <w:pPr>
                  <w:widowControl w:val="0"/>
                  <w:tabs>
                    <w:tab w:val="left" w:pos="2835"/>
                    <w:tab w:val="left" w:pos="7598"/>
                  </w:tabs>
                  <w:jc w:val="left"/>
                  <w:rPr>
                    <w:rFonts w:eastAsia="Times New Roman" w:cs="Arial"/>
                    <w:snapToGrid w:val="0"/>
                    <w:lang w:eastAsia="de-DE"/>
                  </w:rPr>
                </w:pPr>
                <w:r>
                  <w:rPr>
                    <w:rStyle w:val="Platzhaltertext"/>
                  </w:rPr>
                  <w:t xml:space="preserve">             </w:t>
                </w:r>
              </w:p>
            </w:tc>
          </w:sdtContent>
        </w:sdt>
        <w:sdt>
          <w:sdtPr>
            <w:rPr>
              <w:rFonts w:eastAsia="Times New Roman" w:cs="Arial"/>
              <w:snapToGrid w:val="0"/>
              <w:lang w:eastAsia="de-DE"/>
            </w:rPr>
            <w:id w:val="1073628010"/>
            <w:placeholder>
              <w:docPart w:val="606C678A2753461B8B1D9A8A7376CECB"/>
            </w:placeholder>
            <w:showingPlcHdr/>
            <w:text/>
          </w:sdtPr>
          <w:sdtEndPr/>
          <w:sdtContent>
            <w:tc>
              <w:tcPr>
                <w:tcW w:w="3536" w:type="dxa"/>
              </w:tcPr>
              <w:p w:rsidR="00507A80" w:rsidRPr="00AA7FD5" w:rsidRDefault="00507A80" w:rsidP="00387D5A">
                <w:pPr>
                  <w:widowControl w:val="0"/>
                  <w:tabs>
                    <w:tab w:val="left" w:pos="2835"/>
                    <w:tab w:val="left" w:pos="7598"/>
                  </w:tabs>
                  <w:jc w:val="left"/>
                  <w:rPr>
                    <w:rFonts w:eastAsia="Times New Roman" w:cs="Arial"/>
                    <w:snapToGrid w:val="0"/>
                    <w:lang w:eastAsia="de-DE"/>
                  </w:rPr>
                </w:pPr>
                <w:r>
                  <w:rPr>
                    <w:rStyle w:val="Platzhaltertext"/>
                  </w:rPr>
                  <w:t xml:space="preserve">            </w:t>
                </w:r>
              </w:p>
            </w:tc>
          </w:sdtContent>
        </w:sdt>
        <w:sdt>
          <w:sdtPr>
            <w:rPr>
              <w:rFonts w:eastAsia="Times New Roman" w:cs="Arial"/>
              <w:snapToGrid w:val="0"/>
              <w:lang w:eastAsia="de-DE"/>
            </w:rPr>
            <w:id w:val="-1944139537"/>
            <w:placeholder>
              <w:docPart w:val="EFA8B50319D84F109A9BE6093441E82F"/>
            </w:placeholder>
            <w:showingPlcHdr/>
            <w:text/>
          </w:sdtPr>
          <w:sdtEndPr/>
          <w:sdtContent>
            <w:tc>
              <w:tcPr>
                <w:tcW w:w="3536" w:type="dxa"/>
              </w:tcPr>
              <w:p w:rsidR="00507A80" w:rsidRPr="00AA7FD5" w:rsidRDefault="00507A80" w:rsidP="00387D5A">
                <w:pPr>
                  <w:widowControl w:val="0"/>
                  <w:tabs>
                    <w:tab w:val="left" w:pos="2835"/>
                    <w:tab w:val="left" w:pos="7598"/>
                  </w:tabs>
                  <w:jc w:val="left"/>
                  <w:rPr>
                    <w:rFonts w:eastAsia="Times New Roman" w:cs="Arial"/>
                    <w:snapToGrid w:val="0"/>
                    <w:lang w:eastAsia="de-DE"/>
                  </w:rPr>
                </w:pPr>
                <w:r>
                  <w:rPr>
                    <w:rStyle w:val="Platzhaltertext"/>
                  </w:rPr>
                  <w:t xml:space="preserve">             </w:t>
                </w:r>
              </w:p>
            </w:tc>
          </w:sdtContent>
        </w:sdt>
      </w:tr>
      <w:tr w:rsidR="00507A80" w:rsidRPr="00AA7FD5" w:rsidTr="00387D5A">
        <w:tc>
          <w:tcPr>
            <w:tcW w:w="3535" w:type="dxa"/>
          </w:tcPr>
          <w:p w:rsidR="00507A80" w:rsidRPr="00AA7FD5" w:rsidRDefault="00507A80" w:rsidP="00387D5A">
            <w:pPr>
              <w:widowControl w:val="0"/>
              <w:tabs>
                <w:tab w:val="left" w:pos="2835"/>
                <w:tab w:val="left" w:pos="7598"/>
              </w:tabs>
              <w:jc w:val="left"/>
              <w:rPr>
                <w:rFonts w:eastAsia="Times New Roman" w:cs="Arial"/>
                <w:snapToGrid w:val="0"/>
                <w:sz w:val="20"/>
                <w:szCs w:val="20"/>
                <w:lang w:eastAsia="de-DE"/>
              </w:rPr>
            </w:pPr>
            <w:r w:rsidRPr="00AA7FD5">
              <w:rPr>
                <w:rFonts w:eastAsia="Times New Roman" w:cs="Arial"/>
                <w:snapToGrid w:val="0"/>
                <w:sz w:val="20"/>
                <w:szCs w:val="20"/>
                <w:lang w:eastAsia="de-DE"/>
              </w:rPr>
              <w:t>Straße</w:t>
            </w:r>
          </w:p>
        </w:tc>
        <w:tc>
          <w:tcPr>
            <w:tcW w:w="3536" w:type="dxa"/>
          </w:tcPr>
          <w:p w:rsidR="00507A80" w:rsidRPr="00AA7FD5" w:rsidRDefault="00507A80" w:rsidP="00387D5A">
            <w:pPr>
              <w:widowControl w:val="0"/>
              <w:tabs>
                <w:tab w:val="left" w:pos="2835"/>
                <w:tab w:val="left" w:pos="7598"/>
              </w:tabs>
              <w:jc w:val="left"/>
              <w:rPr>
                <w:rFonts w:eastAsia="Times New Roman" w:cs="Arial"/>
                <w:snapToGrid w:val="0"/>
                <w:sz w:val="20"/>
                <w:szCs w:val="20"/>
                <w:lang w:eastAsia="de-DE"/>
              </w:rPr>
            </w:pPr>
            <w:r w:rsidRPr="00AA7FD5">
              <w:rPr>
                <w:rFonts w:eastAsia="Times New Roman" w:cs="Arial"/>
                <w:snapToGrid w:val="0"/>
                <w:sz w:val="20"/>
                <w:szCs w:val="20"/>
                <w:lang w:eastAsia="de-DE"/>
              </w:rPr>
              <w:t>PLZ</w:t>
            </w:r>
          </w:p>
        </w:tc>
        <w:tc>
          <w:tcPr>
            <w:tcW w:w="3536" w:type="dxa"/>
          </w:tcPr>
          <w:p w:rsidR="00507A80" w:rsidRPr="00AA7FD5" w:rsidRDefault="00507A80" w:rsidP="00387D5A">
            <w:pPr>
              <w:widowControl w:val="0"/>
              <w:tabs>
                <w:tab w:val="left" w:pos="2835"/>
                <w:tab w:val="left" w:pos="7598"/>
              </w:tabs>
              <w:jc w:val="left"/>
              <w:rPr>
                <w:rFonts w:eastAsia="Times New Roman" w:cs="Arial"/>
                <w:snapToGrid w:val="0"/>
                <w:sz w:val="20"/>
                <w:szCs w:val="20"/>
                <w:lang w:eastAsia="de-DE"/>
              </w:rPr>
            </w:pPr>
            <w:r w:rsidRPr="00AA7FD5">
              <w:rPr>
                <w:rFonts w:eastAsia="Times New Roman" w:cs="Arial"/>
                <w:snapToGrid w:val="0"/>
                <w:sz w:val="20"/>
                <w:szCs w:val="20"/>
                <w:lang w:eastAsia="de-DE"/>
              </w:rPr>
              <w:t>Wohnort</w:t>
            </w:r>
          </w:p>
        </w:tc>
      </w:tr>
    </w:tbl>
    <w:p w:rsidR="00507A80" w:rsidRDefault="00507A80" w:rsidP="00507A80">
      <w:pPr>
        <w:widowControl w:val="0"/>
        <w:tabs>
          <w:tab w:val="left" w:pos="2835"/>
          <w:tab w:val="left" w:pos="7598"/>
        </w:tabs>
        <w:jc w:val="left"/>
        <w:rPr>
          <w:rFonts w:eastAsia="Times New Roman" w:cs="Arial"/>
          <w:snapToGrid w:val="0"/>
          <w:sz w:val="16"/>
          <w:szCs w:val="16"/>
          <w:lang w:eastAsia="de-DE"/>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510"/>
        <w:gridCol w:w="3584"/>
        <w:gridCol w:w="3536"/>
      </w:tblGrid>
      <w:tr w:rsidR="00507A80" w:rsidRPr="00AA7FD5" w:rsidTr="00387D5A">
        <w:sdt>
          <w:sdtPr>
            <w:rPr>
              <w:rFonts w:eastAsia="Times New Roman" w:cs="Arial"/>
              <w:snapToGrid w:val="0"/>
              <w:lang w:eastAsia="de-DE"/>
            </w:rPr>
            <w:id w:val="-301385340"/>
            <w:placeholder>
              <w:docPart w:val="773D741525594DF9B396EB76063C0C21"/>
            </w:placeholder>
            <w:showingPlcHdr/>
            <w:text/>
          </w:sdtPr>
          <w:sdtEndPr/>
          <w:sdtContent>
            <w:tc>
              <w:tcPr>
                <w:tcW w:w="3510" w:type="dxa"/>
              </w:tcPr>
              <w:p w:rsidR="00507A80" w:rsidRPr="00EB4D85" w:rsidRDefault="00507A80" w:rsidP="00387D5A">
                <w:pPr>
                  <w:widowControl w:val="0"/>
                  <w:tabs>
                    <w:tab w:val="left" w:pos="2835"/>
                    <w:tab w:val="left" w:pos="7598"/>
                  </w:tabs>
                  <w:jc w:val="left"/>
                  <w:rPr>
                    <w:rFonts w:eastAsia="Times New Roman" w:cs="Arial"/>
                    <w:snapToGrid w:val="0"/>
                    <w:sz w:val="20"/>
                    <w:szCs w:val="20"/>
                    <w:lang w:eastAsia="de-DE"/>
                  </w:rPr>
                </w:pPr>
                <w:r>
                  <w:rPr>
                    <w:rStyle w:val="Platzhaltertext"/>
                  </w:rPr>
                  <w:t xml:space="preserve">            </w:t>
                </w:r>
              </w:p>
            </w:tc>
          </w:sdtContent>
        </w:sdt>
        <w:sdt>
          <w:sdtPr>
            <w:rPr>
              <w:rFonts w:eastAsia="Times New Roman" w:cs="Arial"/>
              <w:snapToGrid w:val="0"/>
              <w:lang w:eastAsia="de-DE"/>
            </w:rPr>
            <w:id w:val="-831533104"/>
            <w:placeholder>
              <w:docPart w:val="FE0148A4844F42B688413A7C616F20EE"/>
            </w:placeholder>
            <w:showingPlcHdr/>
            <w:dropDownList>
              <w:listItem w:value="Wählen Sie ein Element aus."/>
              <w:listItem w:displayText="Gymnasien" w:value="Gymnasien"/>
              <w:listItem w:displayText="Regionale Schulen" w:value="Regionale Schulen"/>
              <w:listItem w:displayText="Sonderpädagogik" w:value="Sonderpädagogik"/>
              <w:listItem w:displayText="Grundschulen" w:value="Grundschulen"/>
              <w:listItem w:displayText="Beruflichen Schulen" w:value="Beruflichen Schulen"/>
            </w:dropDownList>
          </w:sdtPr>
          <w:sdtEndPr/>
          <w:sdtContent>
            <w:tc>
              <w:tcPr>
                <w:tcW w:w="3584" w:type="dxa"/>
              </w:tcPr>
              <w:p w:rsidR="00507A80" w:rsidRPr="00AA7FD5" w:rsidRDefault="00507A80" w:rsidP="00387D5A">
                <w:pPr>
                  <w:widowControl w:val="0"/>
                  <w:tabs>
                    <w:tab w:val="left" w:pos="2835"/>
                    <w:tab w:val="left" w:pos="7598"/>
                  </w:tabs>
                  <w:jc w:val="left"/>
                  <w:rPr>
                    <w:rFonts w:eastAsia="Times New Roman" w:cs="Arial"/>
                    <w:snapToGrid w:val="0"/>
                    <w:lang w:eastAsia="de-DE"/>
                  </w:rPr>
                </w:pPr>
                <w:r>
                  <w:rPr>
                    <w:rFonts w:eastAsia="Times New Roman" w:cs="Arial"/>
                    <w:snapToGrid w:val="0"/>
                    <w:lang w:eastAsia="de-DE"/>
                  </w:rPr>
                  <w:t xml:space="preserve">          </w:t>
                </w:r>
              </w:p>
            </w:tc>
          </w:sdtContent>
        </w:sdt>
        <w:sdt>
          <w:sdtPr>
            <w:rPr>
              <w:rFonts w:eastAsia="Times New Roman" w:cs="Arial"/>
              <w:snapToGrid w:val="0"/>
              <w:lang w:eastAsia="de-DE"/>
            </w:rPr>
            <w:id w:val="-1001739088"/>
            <w:placeholder>
              <w:docPart w:val="3DE1CCE530D844AA934F3DD5CBD517AB"/>
            </w:placeholder>
            <w:showingPlcHdr/>
            <w:text/>
          </w:sdtPr>
          <w:sdtEndPr/>
          <w:sdtContent>
            <w:tc>
              <w:tcPr>
                <w:tcW w:w="3536" w:type="dxa"/>
              </w:tcPr>
              <w:p w:rsidR="00507A80" w:rsidRPr="00AA7FD5" w:rsidRDefault="00507A80" w:rsidP="00387D5A">
                <w:pPr>
                  <w:widowControl w:val="0"/>
                  <w:tabs>
                    <w:tab w:val="left" w:pos="2835"/>
                    <w:tab w:val="left" w:pos="7598"/>
                  </w:tabs>
                  <w:jc w:val="left"/>
                  <w:rPr>
                    <w:rFonts w:eastAsia="Times New Roman" w:cs="Arial"/>
                    <w:snapToGrid w:val="0"/>
                    <w:lang w:eastAsia="de-DE"/>
                  </w:rPr>
                </w:pPr>
                <w:r>
                  <w:rPr>
                    <w:rStyle w:val="Platzhaltertext"/>
                  </w:rPr>
                  <w:t xml:space="preserve">           </w:t>
                </w:r>
              </w:p>
            </w:tc>
          </w:sdtContent>
        </w:sdt>
      </w:tr>
      <w:tr w:rsidR="00507A80" w:rsidRPr="00AA7FD5" w:rsidTr="00387D5A">
        <w:tc>
          <w:tcPr>
            <w:tcW w:w="3510" w:type="dxa"/>
          </w:tcPr>
          <w:p w:rsidR="00507A80" w:rsidRPr="00AA7FD5" w:rsidRDefault="00507A80" w:rsidP="00387D5A">
            <w:pPr>
              <w:widowControl w:val="0"/>
              <w:tabs>
                <w:tab w:val="left" w:pos="2835"/>
                <w:tab w:val="left" w:pos="7598"/>
              </w:tabs>
              <w:jc w:val="left"/>
              <w:rPr>
                <w:rFonts w:eastAsia="Times New Roman" w:cs="Arial"/>
                <w:snapToGrid w:val="0"/>
                <w:sz w:val="20"/>
                <w:szCs w:val="20"/>
                <w:lang w:eastAsia="de-DE"/>
              </w:rPr>
            </w:pPr>
            <w:r w:rsidRPr="00AA7FD5">
              <w:rPr>
                <w:rFonts w:eastAsia="Times New Roman" w:cs="Arial"/>
                <w:snapToGrid w:val="0"/>
                <w:sz w:val="20"/>
                <w:szCs w:val="20"/>
                <w:lang w:eastAsia="de-DE"/>
              </w:rPr>
              <w:t>E-Mail</w:t>
            </w:r>
          </w:p>
        </w:tc>
        <w:tc>
          <w:tcPr>
            <w:tcW w:w="3584" w:type="dxa"/>
          </w:tcPr>
          <w:p w:rsidR="00507A80" w:rsidRPr="00AA7FD5" w:rsidRDefault="00507A80" w:rsidP="00387D5A">
            <w:pPr>
              <w:widowControl w:val="0"/>
              <w:tabs>
                <w:tab w:val="left" w:pos="2835"/>
                <w:tab w:val="left" w:pos="7598"/>
              </w:tabs>
              <w:jc w:val="left"/>
              <w:rPr>
                <w:rFonts w:eastAsia="Times New Roman" w:cs="Arial"/>
                <w:snapToGrid w:val="0"/>
                <w:sz w:val="20"/>
                <w:szCs w:val="20"/>
                <w:lang w:eastAsia="de-DE"/>
              </w:rPr>
            </w:pPr>
            <w:r w:rsidRPr="00AA7FD5">
              <w:rPr>
                <w:rFonts w:eastAsia="Times New Roman" w:cs="Arial"/>
                <w:snapToGrid w:val="0"/>
                <w:sz w:val="20"/>
                <w:szCs w:val="20"/>
                <w:lang w:eastAsia="de-DE"/>
              </w:rPr>
              <w:t>Lehramt an / für</w:t>
            </w:r>
          </w:p>
        </w:tc>
        <w:tc>
          <w:tcPr>
            <w:tcW w:w="3536" w:type="dxa"/>
          </w:tcPr>
          <w:p w:rsidR="00507A80" w:rsidRPr="00AA7FD5" w:rsidRDefault="00507A80" w:rsidP="00387D5A">
            <w:pPr>
              <w:widowControl w:val="0"/>
              <w:tabs>
                <w:tab w:val="left" w:pos="2835"/>
                <w:tab w:val="left" w:pos="7598"/>
              </w:tabs>
              <w:jc w:val="left"/>
              <w:rPr>
                <w:rFonts w:eastAsia="Times New Roman" w:cs="Arial"/>
                <w:snapToGrid w:val="0"/>
                <w:sz w:val="20"/>
                <w:szCs w:val="20"/>
                <w:lang w:eastAsia="de-DE"/>
              </w:rPr>
            </w:pPr>
            <w:r w:rsidRPr="00AA7FD5">
              <w:rPr>
                <w:rFonts w:eastAsia="Times New Roman" w:cs="Arial"/>
                <w:snapToGrid w:val="0"/>
                <w:sz w:val="20"/>
                <w:szCs w:val="20"/>
                <w:lang w:eastAsia="de-DE"/>
              </w:rPr>
              <w:t>Matrikelnummer</w:t>
            </w:r>
          </w:p>
        </w:tc>
      </w:tr>
    </w:tbl>
    <w:p w:rsidR="00507A80" w:rsidRPr="00DA05EE" w:rsidRDefault="00507A80" w:rsidP="00507A80">
      <w:pPr>
        <w:widowControl w:val="0"/>
        <w:tabs>
          <w:tab w:val="left" w:pos="2835"/>
          <w:tab w:val="left" w:pos="7598"/>
        </w:tabs>
        <w:jc w:val="left"/>
        <w:rPr>
          <w:rFonts w:eastAsia="Times New Roman" w:cs="Arial"/>
          <w:snapToGrid w:val="0"/>
          <w:sz w:val="16"/>
          <w:szCs w:val="16"/>
          <w:lang w:eastAsia="de-DE"/>
        </w:rPr>
      </w:pPr>
      <w:r w:rsidRPr="00DA05EE">
        <w:rPr>
          <w:rFonts w:eastAsia="Times New Roman" w:cs="Arial"/>
          <w:snapToGrid w:val="0"/>
          <w:sz w:val="16"/>
          <w:szCs w:val="16"/>
          <w:lang w:eastAsia="de-DE"/>
        </w:rPr>
        <w:tab/>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3"/>
        <w:gridCol w:w="1893"/>
        <w:gridCol w:w="3411"/>
      </w:tblGrid>
      <w:tr w:rsidR="00507A80" w:rsidRPr="00AA7FD5" w:rsidTr="00387D5A">
        <w:sdt>
          <w:sdtPr>
            <w:rPr>
              <w:rFonts w:eastAsia="Times New Roman" w:cs="Arial"/>
              <w:lang w:eastAsia="de-DE"/>
            </w:rPr>
            <w:id w:val="1054360028"/>
            <w:placeholder>
              <w:docPart w:val="B54B9609C8F146F9802E0D5A96D8D943"/>
            </w:placeholder>
            <w:showingPlcHdr/>
            <w:text/>
          </w:sdtPr>
          <w:sdtEndPr/>
          <w:sdtContent>
            <w:tc>
              <w:tcPr>
                <w:tcW w:w="7196" w:type="dxa"/>
                <w:gridSpan w:val="2"/>
                <w:tcBorders>
                  <w:bottom w:val="single" w:sz="4" w:space="0" w:color="auto"/>
                </w:tcBorders>
              </w:tcPr>
              <w:p w:rsidR="00507A80" w:rsidRPr="00AA7FD5" w:rsidRDefault="00507A80" w:rsidP="00387D5A">
                <w:pPr>
                  <w:rPr>
                    <w:rFonts w:eastAsia="Times New Roman" w:cs="Arial"/>
                    <w:lang w:eastAsia="de-DE"/>
                  </w:rPr>
                </w:pPr>
                <w:r>
                  <w:rPr>
                    <w:rStyle w:val="Platzhaltertext"/>
                  </w:rPr>
                  <w:t xml:space="preserve">                                                                                          </w:t>
                </w:r>
              </w:p>
            </w:tc>
          </w:sdtContent>
        </w:sdt>
        <w:sdt>
          <w:sdtPr>
            <w:rPr>
              <w:rFonts w:eastAsia="Times New Roman" w:cs="Arial"/>
              <w:lang w:eastAsia="de-DE"/>
            </w:rPr>
            <w:id w:val="-379317548"/>
            <w:placeholder>
              <w:docPart w:val="0A9D0AD55EC041AF86F065BFD6A6C46E"/>
            </w:placeholder>
            <w:showingPlcHdr/>
            <w:text/>
          </w:sdtPr>
          <w:sdtEndPr/>
          <w:sdtContent>
            <w:tc>
              <w:tcPr>
                <w:tcW w:w="3411" w:type="dxa"/>
                <w:tcBorders>
                  <w:bottom w:val="single" w:sz="4" w:space="0" w:color="auto"/>
                </w:tcBorders>
              </w:tcPr>
              <w:p w:rsidR="00507A80" w:rsidRPr="00AA7FD5" w:rsidRDefault="00507A80" w:rsidP="00387D5A">
                <w:pPr>
                  <w:rPr>
                    <w:rFonts w:eastAsia="Times New Roman" w:cs="Arial"/>
                    <w:lang w:eastAsia="de-DE"/>
                  </w:rPr>
                </w:pPr>
                <w:r>
                  <w:rPr>
                    <w:rStyle w:val="Platzhaltertext"/>
                  </w:rPr>
                  <w:t xml:space="preserve">            </w:t>
                </w:r>
              </w:p>
            </w:tc>
          </w:sdtContent>
        </w:sdt>
      </w:tr>
      <w:tr w:rsidR="00507A80" w:rsidRPr="00AA7FD5" w:rsidTr="00387D5A">
        <w:tc>
          <w:tcPr>
            <w:tcW w:w="5303" w:type="dxa"/>
            <w:tcBorders>
              <w:top w:val="single" w:sz="4" w:space="0" w:color="auto"/>
            </w:tcBorders>
          </w:tcPr>
          <w:p w:rsidR="00507A80" w:rsidRPr="00AA7FD5" w:rsidRDefault="00507A80" w:rsidP="00387D5A">
            <w:pPr>
              <w:rPr>
                <w:rFonts w:eastAsia="Times New Roman" w:cs="Arial"/>
                <w:sz w:val="20"/>
                <w:szCs w:val="20"/>
                <w:lang w:eastAsia="de-DE"/>
              </w:rPr>
            </w:pPr>
            <w:r w:rsidRPr="00AA7FD5">
              <w:rPr>
                <w:rFonts w:eastAsia="Times New Roman" w:cs="Arial"/>
                <w:snapToGrid w:val="0"/>
                <w:sz w:val="20"/>
                <w:szCs w:val="20"/>
                <w:lang w:eastAsia="de-DE"/>
              </w:rPr>
              <w:t>Fächer laut § 3 LehPrVO M-V</w:t>
            </w:r>
          </w:p>
        </w:tc>
        <w:tc>
          <w:tcPr>
            <w:tcW w:w="5304" w:type="dxa"/>
            <w:gridSpan w:val="2"/>
            <w:tcBorders>
              <w:top w:val="single" w:sz="4" w:space="0" w:color="auto"/>
            </w:tcBorders>
          </w:tcPr>
          <w:p w:rsidR="00507A80" w:rsidRPr="00AA7FD5" w:rsidRDefault="00507A80" w:rsidP="00387D5A">
            <w:pPr>
              <w:rPr>
                <w:rFonts w:eastAsia="Times New Roman" w:cs="Arial"/>
                <w:sz w:val="20"/>
                <w:szCs w:val="20"/>
                <w:lang w:eastAsia="de-DE"/>
              </w:rPr>
            </w:pPr>
            <w:r>
              <w:rPr>
                <w:rFonts w:eastAsia="Times New Roman" w:cs="Arial"/>
                <w:snapToGrid w:val="0"/>
                <w:sz w:val="20"/>
                <w:szCs w:val="20"/>
                <w:lang w:eastAsia="de-DE"/>
              </w:rPr>
              <w:t xml:space="preserve">                              </w:t>
            </w:r>
            <w:r w:rsidRPr="00AA7FD5">
              <w:rPr>
                <w:rFonts w:eastAsia="Times New Roman" w:cs="Arial"/>
                <w:snapToGrid w:val="0"/>
                <w:sz w:val="20"/>
                <w:szCs w:val="20"/>
                <w:lang w:eastAsia="de-DE"/>
              </w:rPr>
              <w:t>ggf. Beifach</w:t>
            </w:r>
          </w:p>
        </w:tc>
      </w:tr>
      <w:tr w:rsidR="00507A80" w:rsidRPr="00AA7FD5" w:rsidTr="00387D5A">
        <w:tc>
          <w:tcPr>
            <w:tcW w:w="10607" w:type="dxa"/>
            <w:gridSpan w:val="3"/>
          </w:tcPr>
          <w:p w:rsidR="00507A80" w:rsidRPr="00AA7FD5" w:rsidRDefault="00507A80" w:rsidP="00387D5A">
            <w:pPr>
              <w:widowControl w:val="0"/>
              <w:tabs>
                <w:tab w:val="left" w:pos="1474"/>
                <w:tab w:val="left" w:pos="3402"/>
                <w:tab w:val="left" w:pos="4536"/>
              </w:tabs>
              <w:jc w:val="center"/>
              <w:rPr>
                <w:rFonts w:eastAsia="Times New Roman" w:cs="Arial"/>
                <w:snapToGrid w:val="0"/>
                <w:sz w:val="20"/>
                <w:szCs w:val="20"/>
                <w:lang w:eastAsia="de-DE"/>
              </w:rPr>
            </w:pPr>
            <w:r w:rsidRPr="00AA7FD5">
              <w:rPr>
                <w:rFonts w:eastAsia="Times New Roman" w:cs="Arial"/>
                <w:snapToGrid w:val="0"/>
                <w:sz w:val="20"/>
                <w:szCs w:val="20"/>
                <w:lang w:eastAsia="de-DE"/>
              </w:rPr>
              <w:t>(Grundschulfach / Fach / allgemeinbild. Fach / sonderpäd. Fachrichtung / Fachrichtung des beruflichen Schulwesens)</w:t>
            </w:r>
          </w:p>
        </w:tc>
      </w:tr>
    </w:tbl>
    <w:p w:rsidR="00507A80" w:rsidRDefault="00507A80" w:rsidP="00507A80">
      <w:pPr>
        <w:widowControl w:val="0"/>
        <w:tabs>
          <w:tab w:val="left" w:pos="1474"/>
          <w:tab w:val="left" w:pos="3402"/>
          <w:tab w:val="left" w:pos="4536"/>
        </w:tabs>
        <w:jc w:val="center"/>
        <w:rPr>
          <w:rFonts w:eastAsia="Times New Roman" w:cs="Arial"/>
          <w:snapToGrid w:val="0"/>
          <w:sz w:val="20"/>
          <w:szCs w:val="20"/>
          <w:lang w:eastAsia="de-DE"/>
        </w:rPr>
      </w:pPr>
    </w:p>
    <w:p w:rsidR="00507A80" w:rsidRDefault="00507A80" w:rsidP="00507A80">
      <w:pPr>
        <w:widowControl w:val="0"/>
        <w:tabs>
          <w:tab w:val="left" w:pos="1474"/>
          <w:tab w:val="left" w:pos="3402"/>
          <w:tab w:val="left" w:pos="4536"/>
        </w:tabs>
        <w:jc w:val="center"/>
        <w:rPr>
          <w:rFonts w:eastAsia="Times New Roman" w:cs="Arial"/>
          <w:snapToGrid w:val="0"/>
          <w:sz w:val="20"/>
          <w:szCs w:val="20"/>
          <w:lang w:eastAsia="de-DE"/>
        </w:rPr>
      </w:pPr>
    </w:p>
    <w:p w:rsidR="00507A80" w:rsidRDefault="00507A80" w:rsidP="00507A80">
      <w:pPr>
        <w:rPr>
          <w:rFonts w:eastAsia="Times New Roman" w:cs="Arial"/>
          <w:sz w:val="22"/>
          <w:szCs w:val="22"/>
          <w:lang w:eastAsia="de-DE"/>
        </w:rPr>
      </w:pPr>
      <w:r>
        <w:rPr>
          <w:rFonts w:eastAsia="Times New Roman" w:cs="Arial"/>
          <w:sz w:val="22"/>
          <w:szCs w:val="22"/>
          <w:lang w:eastAsia="de-DE"/>
        </w:rPr>
        <w:t xml:space="preserve">Antrag </w:t>
      </w:r>
      <w:r w:rsidRPr="00DA05EE">
        <w:rPr>
          <w:rFonts w:eastAsia="Times New Roman" w:cs="Arial"/>
          <w:sz w:val="22"/>
          <w:szCs w:val="22"/>
          <w:lang w:eastAsia="de-DE"/>
        </w:rPr>
        <w:t>gemäß</w:t>
      </w:r>
      <w:r>
        <w:rPr>
          <w:rFonts w:eastAsia="Times New Roman" w:cs="Arial"/>
          <w:sz w:val="22"/>
          <w:szCs w:val="22"/>
          <w:lang w:eastAsia="de-DE"/>
        </w:rPr>
        <w:t xml:space="preserve"> § 17 </w:t>
      </w:r>
      <w:r w:rsidRPr="00DA05EE">
        <w:rPr>
          <w:rFonts w:eastAsia="Times New Roman" w:cs="Arial"/>
          <w:sz w:val="22"/>
          <w:szCs w:val="22"/>
          <w:lang w:eastAsia="de-DE"/>
        </w:rPr>
        <w:t>der</w:t>
      </w:r>
      <w:r>
        <w:rPr>
          <w:rFonts w:eastAsia="Times New Roman" w:cs="Arial"/>
          <w:sz w:val="22"/>
          <w:szCs w:val="22"/>
          <w:lang w:eastAsia="de-DE"/>
        </w:rPr>
        <w:t xml:space="preserve"> </w:t>
      </w:r>
      <w:r w:rsidRPr="00DA05EE">
        <w:rPr>
          <w:rFonts w:eastAsia="Times New Roman" w:cs="Arial"/>
          <w:sz w:val="22"/>
          <w:szCs w:val="22"/>
          <w:lang w:eastAsia="de-DE"/>
        </w:rPr>
        <w:t xml:space="preserve">Verordnung über die Erste Staatsprüfung für Lehrämter an </w:t>
      </w:r>
      <w:r>
        <w:rPr>
          <w:rFonts w:eastAsia="Times New Roman" w:cs="Arial"/>
          <w:sz w:val="22"/>
          <w:szCs w:val="22"/>
          <w:lang w:eastAsia="de-DE"/>
        </w:rPr>
        <w:t xml:space="preserve">allgemeinbildenden und beruflichen </w:t>
      </w:r>
      <w:r w:rsidRPr="00DA05EE">
        <w:rPr>
          <w:rFonts w:eastAsia="Times New Roman" w:cs="Arial"/>
          <w:sz w:val="22"/>
          <w:szCs w:val="22"/>
          <w:lang w:eastAsia="de-DE"/>
        </w:rPr>
        <w:t>Schulen im Lande Meck</w:t>
      </w:r>
      <w:r>
        <w:rPr>
          <w:rFonts w:eastAsia="Times New Roman" w:cs="Arial"/>
          <w:sz w:val="22"/>
          <w:szCs w:val="22"/>
          <w:lang w:eastAsia="de-DE"/>
        </w:rPr>
        <w:t>lenburg-Vorpommern</w:t>
      </w:r>
      <w:r w:rsidRPr="00DA05EE">
        <w:rPr>
          <w:rFonts w:eastAsia="Times New Roman" w:cs="Arial"/>
          <w:sz w:val="22"/>
          <w:szCs w:val="22"/>
          <w:lang w:eastAsia="de-DE"/>
        </w:rPr>
        <w:t xml:space="preserve"> (Lehrerprüfungsverordn</w:t>
      </w:r>
      <w:r>
        <w:rPr>
          <w:rFonts w:eastAsia="Times New Roman" w:cs="Arial"/>
          <w:sz w:val="22"/>
          <w:szCs w:val="22"/>
          <w:lang w:eastAsia="de-DE"/>
        </w:rPr>
        <w:t>ung – LehPrVO M-V) vom 16. Juli 2012</w:t>
      </w:r>
      <w:r w:rsidRPr="00DA05EE">
        <w:rPr>
          <w:rFonts w:eastAsia="Times New Roman" w:cs="Arial"/>
          <w:sz w:val="22"/>
          <w:szCs w:val="22"/>
          <w:lang w:eastAsia="de-DE"/>
        </w:rPr>
        <w:t xml:space="preserve">         </w:t>
      </w:r>
    </w:p>
    <w:p w:rsidR="00507A80" w:rsidRPr="00DA05EE" w:rsidRDefault="00507A80" w:rsidP="00507A80">
      <w:pPr>
        <w:widowControl w:val="0"/>
        <w:tabs>
          <w:tab w:val="left" w:pos="1474"/>
          <w:tab w:val="left" w:pos="3402"/>
          <w:tab w:val="left" w:pos="4536"/>
        </w:tabs>
        <w:rPr>
          <w:rFonts w:eastAsia="Times New Roman" w:cs="Arial"/>
          <w:snapToGrid w:val="0"/>
          <w:sz w:val="20"/>
          <w:szCs w:val="20"/>
          <w:lang w:eastAsia="de-DE"/>
        </w:rPr>
      </w:pPr>
    </w:p>
    <w:tbl>
      <w:tblPr>
        <w:tblStyle w:val="Tabellenraster"/>
        <w:tblpPr w:leftFromText="141" w:rightFromText="141" w:vertAnchor="text" w:horzAnchor="margin" w:tblpXSpec="center" w:tblpY="3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3"/>
      </w:tblGrid>
      <w:tr w:rsidR="00507A80" w:rsidRPr="00AA7FD5" w:rsidTr="00387D5A">
        <w:trPr>
          <w:trHeight w:val="361"/>
        </w:trPr>
        <w:sdt>
          <w:sdtPr>
            <w:rPr>
              <w:rFonts w:eastAsia="Times New Roman" w:cs="Arial"/>
              <w:snapToGrid w:val="0"/>
              <w:lang w:eastAsia="de-DE"/>
            </w:rPr>
            <w:id w:val="-1633172719"/>
            <w:placeholder>
              <w:docPart w:val="D99A1AF42EF746D0BEFBA2044C503D43"/>
            </w:placeholder>
            <w:showingPlcHdr/>
            <w:text/>
          </w:sdtPr>
          <w:sdtEndPr/>
          <w:sdtContent>
            <w:tc>
              <w:tcPr>
                <w:tcW w:w="3853" w:type="dxa"/>
                <w:tcBorders>
                  <w:bottom w:val="single" w:sz="4" w:space="0" w:color="auto"/>
                </w:tcBorders>
                <w:vAlign w:val="center"/>
              </w:tcPr>
              <w:p w:rsidR="00507A80" w:rsidRPr="00C635A8" w:rsidRDefault="00793070" w:rsidP="00793070">
                <w:pPr>
                  <w:widowControl w:val="0"/>
                  <w:tabs>
                    <w:tab w:val="left" w:pos="1474"/>
                    <w:tab w:val="left" w:pos="3402"/>
                    <w:tab w:val="left" w:pos="4536"/>
                  </w:tabs>
                  <w:jc w:val="center"/>
                  <w:rPr>
                    <w:rFonts w:eastAsia="Times New Roman" w:cs="Arial"/>
                    <w:snapToGrid w:val="0"/>
                    <w:lang w:eastAsia="de-DE"/>
                  </w:rPr>
                </w:pPr>
                <w:r>
                  <w:rPr>
                    <w:rStyle w:val="Platzhaltertext"/>
                  </w:rPr>
                  <w:t xml:space="preserve">                                           </w:t>
                </w:r>
              </w:p>
            </w:tc>
          </w:sdtContent>
        </w:sdt>
      </w:tr>
    </w:tbl>
    <w:p w:rsidR="00507A80" w:rsidRDefault="00507A80" w:rsidP="00507A80">
      <w:pPr>
        <w:widowControl w:val="0"/>
        <w:tabs>
          <w:tab w:val="left" w:pos="1474"/>
          <w:tab w:val="left" w:pos="3402"/>
          <w:tab w:val="left" w:pos="4536"/>
        </w:tabs>
        <w:jc w:val="left"/>
        <w:rPr>
          <w:rFonts w:eastAsia="Times New Roman" w:cs="Arial"/>
          <w:snapToGrid w:val="0"/>
          <w:sz w:val="22"/>
          <w:szCs w:val="20"/>
          <w:lang w:eastAsia="de-DE"/>
        </w:rPr>
      </w:pPr>
      <w:r>
        <w:rPr>
          <w:rFonts w:eastAsia="Times New Roman" w:cs="Arial"/>
          <w:snapToGrid w:val="0"/>
          <w:sz w:val="22"/>
          <w:szCs w:val="20"/>
          <w:lang w:eastAsia="de-DE"/>
        </w:rPr>
        <w:t>Ich möchte die Wissenschaftliche Abschlussarbeit</w:t>
      </w:r>
      <w:r w:rsidRPr="00DA05EE">
        <w:rPr>
          <w:rFonts w:eastAsia="Times New Roman" w:cs="Arial"/>
          <w:snapToGrid w:val="0"/>
          <w:sz w:val="22"/>
          <w:szCs w:val="20"/>
          <w:lang w:eastAsia="de-DE"/>
        </w:rPr>
        <w:t xml:space="preserve"> im Fach</w:t>
      </w:r>
      <w:r>
        <w:rPr>
          <w:rFonts w:eastAsia="Times New Roman" w:cs="Arial"/>
          <w:snapToGrid w:val="0"/>
          <w:sz w:val="22"/>
          <w:szCs w:val="20"/>
          <w:lang w:eastAsia="de-DE"/>
        </w:rPr>
        <w:t>/ in der Fachrichtung</w:t>
      </w:r>
    </w:p>
    <w:p w:rsidR="00507A80" w:rsidRDefault="00507A80" w:rsidP="00507A80">
      <w:pPr>
        <w:widowControl w:val="0"/>
        <w:tabs>
          <w:tab w:val="left" w:pos="1474"/>
          <w:tab w:val="left" w:pos="3402"/>
          <w:tab w:val="left" w:pos="4536"/>
        </w:tabs>
        <w:rPr>
          <w:rFonts w:eastAsia="Times New Roman" w:cs="Arial"/>
          <w:snapToGrid w:val="0"/>
          <w:sz w:val="22"/>
          <w:szCs w:val="20"/>
          <w:lang w:eastAsia="de-DE"/>
        </w:rPr>
      </w:pPr>
    </w:p>
    <w:p w:rsidR="00507A80" w:rsidRDefault="00507A80" w:rsidP="00507A80">
      <w:pPr>
        <w:widowControl w:val="0"/>
        <w:tabs>
          <w:tab w:val="left" w:pos="1474"/>
          <w:tab w:val="left" w:pos="3402"/>
          <w:tab w:val="left" w:pos="4536"/>
        </w:tabs>
        <w:rPr>
          <w:rFonts w:eastAsia="Times New Roman" w:cs="Arial"/>
          <w:snapToGrid w:val="0"/>
          <w:sz w:val="22"/>
          <w:szCs w:val="20"/>
          <w:lang w:eastAsia="de-DE"/>
        </w:rPr>
      </w:pPr>
    </w:p>
    <w:p w:rsidR="00507A80" w:rsidRDefault="00507A80" w:rsidP="00507A80">
      <w:pPr>
        <w:widowControl w:val="0"/>
        <w:tabs>
          <w:tab w:val="left" w:pos="1474"/>
          <w:tab w:val="left" w:pos="3402"/>
          <w:tab w:val="left" w:pos="4536"/>
        </w:tabs>
        <w:rPr>
          <w:rFonts w:eastAsia="Times New Roman" w:cs="Arial"/>
          <w:snapToGrid w:val="0"/>
          <w:sz w:val="22"/>
          <w:szCs w:val="20"/>
          <w:lang w:eastAsia="de-DE"/>
        </w:rPr>
      </w:pPr>
      <w:r w:rsidRPr="00DA05EE">
        <w:rPr>
          <w:rFonts w:eastAsia="Times New Roman" w:cs="Arial"/>
          <w:snapToGrid w:val="0"/>
          <w:sz w:val="22"/>
          <w:szCs w:val="20"/>
          <w:lang w:eastAsia="de-DE"/>
        </w:rPr>
        <w:t>anfertigen.</w:t>
      </w:r>
    </w:p>
    <w:p w:rsidR="00507A80" w:rsidRDefault="00507A80" w:rsidP="00507A80">
      <w:pPr>
        <w:widowControl w:val="0"/>
        <w:tabs>
          <w:tab w:val="left" w:pos="1474"/>
          <w:tab w:val="left" w:pos="3402"/>
          <w:tab w:val="left" w:pos="4536"/>
        </w:tabs>
        <w:rPr>
          <w:rFonts w:eastAsia="Times New Roman" w:cs="Arial"/>
          <w:snapToGrid w:val="0"/>
          <w:sz w:val="22"/>
          <w:szCs w:val="20"/>
          <w:lang w:eastAsia="de-DE"/>
        </w:rPr>
      </w:pPr>
    </w:p>
    <w:p w:rsidR="00507A80" w:rsidRPr="00DA05EE" w:rsidRDefault="00507A80" w:rsidP="00507A80">
      <w:pPr>
        <w:widowControl w:val="0"/>
        <w:tabs>
          <w:tab w:val="left" w:pos="1474"/>
          <w:tab w:val="left" w:pos="3402"/>
          <w:tab w:val="left" w:pos="4536"/>
        </w:tabs>
        <w:rPr>
          <w:rFonts w:eastAsia="Times New Roman" w:cs="Arial"/>
          <w:snapToGrid w:val="0"/>
          <w:sz w:val="22"/>
          <w:szCs w:val="20"/>
          <w:lang w:eastAsia="de-DE"/>
        </w:rPr>
      </w:pPr>
      <w:r w:rsidRPr="00DA05EE">
        <w:rPr>
          <w:rFonts w:eastAsia="Times New Roman" w:cs="Arial"/>
          <w:snapToGrid w:val="0"/>
          <w:sz w:val="22"/>
          <w:szCs w:val="20"/>
          <w:lang w:eastAsia="de-DE"/>
        </w:rPr>
        <w:t xml:space="preserve">Als </w:t>
      </w:r>
      <w:r w:rsidRPr="00DA05EE">
        <w:rPr>
          <w:rFonts w:eastAsia="Times New Roman" w:cs="Arial"/>
          <w:b/>
          <w:bCs/>
          <w:snapToGrid w:val="0"/>
          <w:sz w:val="22"/>
          <w:szCs w:val="20"/>
          <w:lang w:eastAsia="de-DE"/>
        </w:rPr>
        <w:t>Themensteller</w:t>
      </w:r>
      <w:r>
        <w:rPr>
          <w:rFonts w:eastAsia="Times New Roman" w:cs="Arial"/>
          <w:b/>
          <w:bCs/>
          <w:snapToGrid w:val="0"/>
          <w:sz w:val="22"/>
          <w:szCs w:val="20"/>
          <w:lang w:eastAsia="de-DE"/>
        </w:rPr>
        <w:t>/-in</w:t>
      </w:r>
      <w:r w:rsidRPr="00DA05EE">
        <w:rPr>
          <w:rFonts w:eastAsia="Times New Roman" w:cs="Arial"/>
          <w:b/>
          <w:bCs/>
          <w:snapToGrid w:val="0"/>
          <w:sz w:val="22"/>
          <w:szCs w:val="20"/>
          <w:lang w:eastAsia="de-DE"/>
        </w:rPr>
        <w:t xml:space="preserve"> und Erstgutachter</w:t>
      </w:r>
      <w:r>
        <w:rPr>
          <w:rFonts w:eastAsia="Times New Roman" w:cs="Arial"/>
          <w:b/>
          <w:bCs/>
          <w:snapToGrid w:val="0"/>
          <w:sz w:val="22"/>
          <w:szCs w:val="20"/>
          <w:lang w:eastAsia="de-DE"/>
        </w:rPr>
        <w:t>/-in</w:t>
      </w:r>
      <w:r w:rsidRPr="00DA05EE">
        <w:rPr>
          <w:rFonts w:eastAsia="Times New Roman" w:cs="Arial"/>
          <w:snapToGrid w:val="0"/>
          <w:sz w:val="22"/>
          <w:szCs w:val="20"/>
          <w:lang w:eastAsia="de-DE"/>
        </w:rPr>
        <w:t xml:space="preserve"> schlage ich Frau/Herrn</w:t>
      </w:r>
      <w:r w:rsidRPr="00DA05EE">
        <w:rPr>
          <w:rFonts w:eastAsia="Times New Roman" w:cs="Arial"/>
          <w:snapToGrid w:val="0"/>
          <w:szCs w:val="20"/>
          <w:vertAlign w:val="superscript"/>
          <w:lang w:eastAsia="de-DE"/>
        </w:rPr>
        <w:t>*</w:t>
      </w:r>
    </w:p>
    <w:p w:rsidR="00507A80" w:rsidRPr="00DA05EE" w:rsidRDefault="00507A80" w:rsidP="00507A80">
      <w:pPr>
        <w:widowControl w:val="0"/>
        <w:tabs>
          <w:tab w:val="left" w:pos="1474"/>
          <w:tab w:val="left" w:pos="3402"/>
          <w:tab w:val="left" w:pos="4536"/>
        </w:tabs>
        <w:rPr>
          <w:rFonts w:eastAsia="Times New Roman" w:cs="Arial"/>
          <w:snapToGrid w:val="0"/>
          <w:sz w:val="20"/>
          <w:szCs w:val="20"/>
          <w:lang w:eastAsia="de-DE"/>
        </w:rPr>
      </w:pPr>
    </w:p>
    <w:tbl>
      <w:tblPr>
        <w:tblStyle w:val="Tabellenraster"/>
        <w:tblpPr w:leftFromText="141" w:rightFromText="141" w:vertAnchor="text" w:horzAnchor="page" w:tblpXSpec="center" w:tblpY="-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2"/>
      </w:tblGrid>
      <w:tr w:rsidR="00507A80" w:rsidRPr="00AA7FD5" w:rsidTr="00387D5A">
        <w:trPr>
          <w:trHeight w:val="284"/>
        </w:trPr>
        <w:sdt>
          <w:sdtPr>
            <w:rPr>
              <w:rFonts w:eastAsia="Times New Roman" w:cs="Arial"/>
              <w:snapToGrid w:val="0"/>
              <w:lang w:eastAsia="de-DE"/>
            </w:rPr>
            <w:id w:val="-795911976"/>
            <w:placeholder>
              <w:docPart w:val="8163EDE989004A59B36373DEE954356C"/>
            </w:placeholder>
            <w:showingPlcHdr/>
            <w:text/>
          </w:sdtPr>
          <w:sdtEndPr/>
          <w:sdtContent>
            <w:tc>
              <w:tcPr>
                <w:tcW w:w="5292" w:type="dxa"/>
                <w:tcBorders>
                  <w:bottom w:val="single" w:sz="4" w:space="0" w:color="auto"/>
                </w:tcBorders>
                <w:vAlign w:val="center"/>
              </w:tcPr>
              <w:p w:rsidR="00507A80" w:rsidRPr="00C635A8" w:rsidRDefault="00507A80" w:rsidP="00387D5A">
                <w:pPr>
                  <w:widowControl w:val="0"/>
                  <w:tabs>
                    <w:tab w:val="left" w:pos="1474"/>
                    <w:tab w:val="left" w:pos="3402"/>
                    <w:tab w:val="left" w:pos="4536"/>
                  </w:tabs>
                  <w:jc w:val="center"/>
                  <w:rPr>
                    <w:rFonts w:eastAsia="Times New Roman" w:cs="Arial"/>
                    <w:snapToGrid w:val="0"/>
                    <w:lang w:eastAsia="de-DE"/>
                  </w:rPr>
                </w:pPr>
                <w:r>
                  <w:rPr>
                    <w:rStyle w:val="Platzhaltertext"/>
                  </w:rPr>
                  <w:t xml:space="preserve">             </w:t>
                </w:r>
              </w:p>
            </w:tc>
          </w:sdtContent>
        </w:sdt>
      </w:tr>
    </w:tbl>
    <w:p w:rsidR="00507A80" w:rsidRPr="00DA05EE" w:rsidRDefault="00507A80" w:rsidP="00507A80">
      <w:pPr>
        <w:widowControl w:val="0"/>
        <w:tabs>
          <w:tab w:val="left" w:pos="1474"/>
          <w:tab w:val="left" w:pos="3402"/>
          <w:tab w:val="left" w:pos="4536"/>
        </w:tabs>
        <w:rPr>
          <w:rFonts w:eastAsia="Times New Roman" w:cs="Arial"/>
          <w:snapToGrid w:val="0"/>
          <w:sz w:val="22"/>
          <w:szCs w:val="20"/>
          <w:lang w:eastAsia="de-DE"/>
        </w:rPr>
      </w:pPr>
    </w:p>
    <w:p w:rsidR="00507A80" w:rsidRDefault="00507A80" w:rsidP="00507A80">
      <w:pPr>
        <w:widowControl w:val="0"/>
        <w:tabs>
          <w:tab w:val="left" w:pos="1474"/>
          <w:tab w:val="left" w:pos="3402"/>
          <w:tab w:val="left" w:pos="4536"/>
        </w:tabs>
        <w:rPr>
          <w:rFonts w:eastAsia="Times New Roman" w:cs="Arial"/>
          <w:snapToGrid w:val="0"/>
          <w:sz w:val="22"/>
          <w:szCs w:val="20"/>
          <w:lang w:eastAsia="de-DE"/>
        </w:rPr>
      </w:pPr>
    </w:p>
    <w:p w:rsidR="00507A80" w:rsidRPr="00DA05EE" w:rsidRDefault="00507A80" w:rsidP="00507A80">
      <w:pPr>
        <w:widowControl w:val="0"/>
        <w:tabs>
          <w:tab w:val="left" w:pos="1474"/>
          <w:tab w:val="left" w:pos="3402"/>
          <w:tab w:val="left" w:pos="4536"/>
        </w:tabs>
        <w:rPr>
          <w:rFonts w:eastAsia="Times New Roman" w:cs="Arial"/>
          <w:snapToGrid w:val="0"/>
          <w:sz w:val="22"/>
          <w:szCs w:val="20"/>
          <w:lang w:eastAsia="de-DE"/>
        </w:rPr>
      </w:pPr>
      <w:r w:rsidRPr="00DA05EE">
        <w:rPr>
          <w:rFonts w:eastAsia="Times New Roman" w:cs="Arial"/>
          <w:snapToGrid w:val="0"/>
          <w:sz w:val="22"/>
          <w:szCs w:val="20"/>
          <w:lang w:eastAsia="de-DE"/>
        </w:rPr>
        <w:t xml:space="preserve">von der </w:t>
      </w:r>
      <w:r>
        <w:rPr>
          <w:rFonts w:eastAsia="Times New Roman" w:cs="Arial"/>
          <w:snapToGrid w:val="0"/>
          <w:sz w:val="22"/>
          <w:szCs w:val="20"/>
          <w:lang w:eastAsia="de-DE"/>
        </w:rPr>
        <w:t xml:space="preserve">Universität Greifswald / </w:t>
      </w:r>
      <w:r w:rsidRPr="00DA05EE">
        <w:rPr>
          <w:rFonts w:eastAsia="Times New Roman" w:cs="Arial"/>
          <w:snapToGrid w:val="0"/>
          <w:sz w:val="22"/>
          <w:szCs w:val="20"/>
          <w:lang w:eastAsia="de-DE"/>
        </w:rPr>
        <w:t>Universität Rostock</w:t>
      </w:r>
      <w:r>
        <w:rPr>
          <w:rFonts w:eastAsia="Times New Roman" w:cs="Arial"/>
          <w:snapToGrid w:val="0"/>
          <w:sz w:val="22"/>
          <w:szCs w:val="20"/>
          <w:lang w:eastAsia="de-DE"/>
        </w:rPr>
        <w:t xml:space="preserve"> </w:t>
      </w:r>
      <w:r w:rsidRPr="00DA05EE">
        <w:rPr>
          <w:rFonts w:eastAsia="Times New Roman" w:cs="Arial"/>
          <w:snapToGrid w:val="0"/>
          <w:sz w:val="22"/>
          <w:szCs w:val="20"/>
          <w:lang w:eastAsia="de-DE"/>
        </w:rPr>
        <w:t>/</w:t>
      </w:r>
      <w:r>
        <w:rPr>
          <w:rFonts w:eastAsia="Times New Roman" w:cs="Arial"/>
          <w:snapToGrid w:val="0"/>
          <w:sz w:val="22"/>
          <w:szCs w:val="20"/>
          <w:lang w:eastAsia="de-DE"/>
        </w:rPr>
        <w:t xml:space="preserve"> </w:t>
      </w:r>
      <w:r w:rsidRPr="00DA05EE">
        <w:rPr>
          <w:rFonts w:eastAsia="Times New Roman" w:cs="Arial"/>
          <w:snapToGrid w:val="0"/>
          <w:sz w:val="22"/>
          <w:szCs w:val="20"/>
          <w:lang w:eastAsia="de-DE"/>
        </w:rPr>
        <w:t>Hochschule für Musik und Theater</w:t>
      </w:r>
      <w:r>
        <w:rPr>
          <w:rFonts w:eastAsia="Times New Roman" w:cs="Arial"/>
          <w:snapToGrid w:val="0"/>
          <w:sz w:val="22"/>
          <w:szCs w:val="20"/>
          <w:lang w:eastAsia="de-DE"/>
        </w:rPr>
        <w:t xml:space="preserve"> Rostock</w:t>
      </w:r>
      <w:r w:rsidRPr="00DA05EE">
        <w:rPr>
          <w:rFonts w:eastAsia="Times New Roman" w:cs="Arial"/>
          <w:snapToGrid w:val="0"/>
          <w:szCs w:val="20"/>
          <w:vertAlign w:val="superscript"/>
          <w:lang w:eastAsia="de-DE"/>
        </w:rPr>
        <w:t>*</w:t>
      </w:r>
      <w:r w:rsidRPr="00DA05EE">
        <w:rPr>
          <w:rFonts w:eastAsia="Times New Roman" w:cs="Arial"/>
          <w:snapToGrid w:val="0"/>
          <w:sz w:val="22"/>
          <w:szCs w:val="20"/>
          <w:lang w:eastAsia="de-DE"/>
        </w:rPr>
        <w:t xml:space="preserve"> vor.</w:t>
      </w:r>
    </w:p>
    <w:p w:rsidR="00507A80" w:rsidRPr="00DA05EE" w:rsidRDefault="00507A80" w:rsidP="00507A80">
      <w:pPr>
        <w:widowControl w:val="0"/>
        <w:tabs>
          <w:tab w:val="left" w:pos="1474"/>
          <w:tab w:val="left" w:pos="3402"/>
          <w:tab w:val="left" w:pos="4536"/>
        </w:tabs>
        <w:rPr>
          <w:rFonts w:eastAsia="Times New Roman" w:cs="Arial"/>
          <w:snapToGrid w:val="0"/>
          <w:szCs w:val="20"/>
          <w:lang w:eastAsia="de-DE"/>
        </w:rPr>
      </w:pPr>
    </w:p>
    <w:p w:rsidR="00507A80" w:rsidRPr="00DA05EE" w:rsidRDefault="00507A80" w:rsidP="00507A80">
      <w:pPr>
        <w:widowControl w:val="0"/>
        <w:tabs>
          <w:tab w:val="left" w:pos="1474"/>
          <w:tab w:val="left" w:pos="3402"/>
          <w:tab w:val="left" w:pos="4536"/>
        </w:tabs>
        <w:rPr>
          <w:rFonts w:eastAsia="Times New Roman" w:cs="Arial"/>
          <w:snapToGrid w:val="0"/>
          <w:sz w:val="22"/>
          <w:szCs w:val="20"/>
          <w:lang w:eastAsia="de-DE"/>
        </w:rPr>
      </w:pPr>
      <w:r w:rsidRPr="00DA05EE">
        <w:rPr>
          <w:rFonts w:eastAsia="Times New Roman" w:cs="Arial"/>
          <w:snapToGrid w:val="0"/>
          <w:sz w:val="22"/>
          <w:szCs w:val="20"/>
          <w:lang w:eastAsia="de-DE"/>
        </w:rPr>
        <w:t xml:space="preserve">Als </w:t>
      </w:r>
      <w:r w:rsidRPr="00DA05EE">
        <w:rPr>
          <w:rFonts w:eastAsia="Times New Roman" w:cs="Arial"/>
          <w:b/>
          <w:bCs/>
          <w:snapToGrid w:val="0"/>
          <w:sz w:val="22"/>
          <w:szCs w:val="20"/>
          <w:lang w:eastAsia="de-DE"/>
        </w:rPr>
        <w:t>Zweitgutachter</w:t>
      </w:r>
      <w:r>
        <w:rPr>
          <w:rFonts w:eastAsia="Times New Roman" w:cs="Arial"/>
          <w:b/>
          <w:bCs/>
          <w:snapToGrid w:val="0"/>
          <w:sz w:val="22"/>
          <w:szCs w:val="20"/>
          <w:lang w:eastAsia="de-DE"/>
        </w:rPr>
        <w:t>/-in</w:t>
      </w:r>
      <w:r w:rsidRPr="00DA05EE">
        <w:rPr>
          <w:rFonts w:eastAsia="Times New Roman" w:cs="Arial"/>
          <w:snapToGrid w:val="0"/>
          <w:sz w:val="22"/>
          <w:szCs w:val="20"/>
          <w:lang w:eastAsia="de-DE"/>
        </w:rPr>
        <w:t xml:space="preserve"> schlage ich Frau/Herrn</w:t>
      </w:r>
      <w:r w:rsidRPr="00DA05EE">
        <w:rPr>
          <w:rFonts w:eastAsia="Times New Roman" w:cs="Arial"/>
          <w:snapToGrid w:val="0"/>
          <w:szCs w:val="20"/>
          <w:vertAlign w:val="superscript"/>
          <w:lang w:eastAsia="de-DE"/>
        </w:rPr>
        <w:t>*</w:t>
      </w:r>
    </w:p>
    <w:p w:rsidR="00507A80" w:rsidRPr="00DA05EE" w:rsidRDefault="00507A80" w:rsidP="00507A80">
      <w:pPr>
        <w:widowControl w:val="0"/>
        <w:tabs>
          <w:tab w:val="left" w:pos="1474"/>
          <w:tab w:val="left" w:pos="3402"/>
          <w:tab w:val="left" w:pos="4536"/>
        </w:tabs>
        <w:jc w:val="center"/>
        <w:rPr>
          <w:rFonts w:eastAsia="Times New Roman" w:cs="Arial"/>
          <w:snapToGrid w:val="0"/>
          <w:sz w:val="20"/>
          <w:szCs w:val="20"/>
          <w:lang w:eastAsia="de-DE"/>
        </w:rPr>
      </w:pPr>
    </w:p>
    <w:tbl>
      <w:tblPr>
        <w:tblStyle w:val="Tabellenraster"/>
        <w:tblpPr w:leftFromText="141" w:rightFromText="141" w:vertAnchor="text" w:horzAnchor="margin" w:tblpXSpec="center" w:tblp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6"/>
      </w:tblGrid>
      <w:tr w:rsidR="00507A80" w:rsidRPr="00AA7FD5" w:rsidTr="00387D5A">
        <w:trPr>
          <w:trHeight w:val="315"/>
        </w:trPr>
        <w:sdt>
          <w:sdtPr>
            <w:rPr>
              <w:rFonts w:eastAsia="Times New Roman" w:cs="Arial"/>
              <w:snapToGrid w:val="0"/>
              <w:lang w:eastAsia="de-DE"/>
            </w:rPr>
            <w:id w:val="-1109891045"/>
            <w:placeholder>
              <w:docPart w:val="79090800CADD44B7BFE0194893B69ECA"/>
            </w:placeholder>
            <w:showingPlcHdr/>
            <w:text/>
          </w:sdtPr>
          <w:sdtEndPr/>
          <w:sdtContent>
            <w:tc>
              <w:tcPr>
                <w:tcW w:w="5416" w:type="dxa"/>
                <w:tcBorders>
                  <w:bottom w:val="single" w:sz="4" w:space="0" w:color="auto"/>
                </w:tcBorders>
                <w:vAlign w:val="center"/>
              </w:tcPr>
              <w:p w:rsidR="00507A80" w:rsidRPr="00C635A8" w:rsidRDefault="00507A80" w:rsidP="00387D5A">
                <w:pPr>
                  <w:widowControl w:val="0"/>
                  <w:tabs>
                    <w:tab w:val="left" w:pos="1474"/>
                    <w:tab w:val="left" w:pos="3402"/>
                    <w:tab w:val="left" w:pos="4536"/>
                  </w:tabs>
                  <w:jc w:val="center"/>
                  <w:rPr>
                    <w:rFonts w:eastAsia="Times New Roman" w:cs="Arial"/>
                    <w:snapToGrid w:val="0"/>
                    <w:lang w:eastAsia="de-DE"/>
                  </w:rPr>
                </w:pPr>
                <w:r>
                  <w:rPr>
                    <w:rStyle w:val="Platzhaltertext"/>
                  </w:rPr>
                  <w:t xml:space="preserve">             </w:t>
                </w:r>
              </w:p>
            </w:tc>
          </w:sdtContent>
        </w:sdt>
      </w:tr>
    </w:tbl>
    <w:p w:rsidR="00507A80" w:rsidRPr="00DA05EE" w:rsidRDefault="00507A80" w:rsidP="00507A80">
      <w:pPr>
        <w:widowControl w:val="0"/>
        <w:tabs>
          <w:tab w:val="left" w:pos="1474"/>
          <w:tab w:val="left" w:pos="3402"/>
          <w:tab w:val="left" w:pos="4536"/>
        </w:tabs>
        <w:jc w:val="center"/>
        <w:rPr>
          <w:rFonts w:eastAsia="Times New Roman" w:cs="Arial"/>
          <w:snapToGrid w:val="0"/>
          <w:sz w:val="22"/>
          <w:szCs w:val="20"/>
          <w:lang w:eastAsia="de-DE"/>
        </w:rPr>
      </w:pPr>
    </w:p>
    <w:p w:rsidR="00507A80" w:rsidRDefault="00507A80" w:rsidP="00507A80">
      <w:pPr>
        <w:widowControl w:val="0"/>
        <w:tabs>
          <w:tab w:val="left" w:pos="1474"/>
          <w:tab w:val="left" w:pos="3402"/>
          <w:tab w:val="left" w:pos="4536"/>
        </w:tabs>
        <w:jc w:val="center"/>
        <w:rPr>
          <w:rFonts w:eastAsia="Times New Roman" w:cs="Arial"/>
          <w:snapToGrid w:val="0"/>
          <w:sz w:val="22"/>
          <w:szCs w:val="20"/>
          <w:lang w:eastAsia="de-DE"/>
        </w:rPr>
      </w:pPr>
    </w:p>
    <w:p w:rsidR="00507A80" w:rsidRPr="00DA05EE" w:rsidRDefault="00507A80" w:rsidP="00507A80">
      <w:pPr>
        <w:widowControl w:val="0"/>
        <w:tabs>
          <w:tab w:val="left" w:pos="1474"/>
          <w:tab w:val="left" w:pos="3402"/>
          <w:tab w:val="left" w:pos="4536"/>
        </w:tabs>
        <w:rPr>
          <w:rFonts w:eastAsia="Times New Roman" w:cs="Arial"/>
          <w:snapToGrid w:val="0"/>
          <w:sz w:val="22"/>
          <w:szCs w:val="20"/>
          <w:lang w:eastAsia="de-DE"/>
        </w:rPr>
      </w:pPr>
      <w:r w:rsidRPr="00DA05EE">
        <w:rPr>
          <w:rFonts w:eastAsia="Times New Roman" w:cs="Arial"/>
          <w:snapToGrid w:val="0"/>
          <w:sz w:val="22"/>
          <w:szCs w:val="20"/>
          <w:lang w:eastAsia="de-DE"/>
        </w:rPr>
        <w:t xml:space="preserve">von der </w:t>
      </w:r>
      <w:r>
        <w:rPr>
          <w:rFonts w:eastAsia="Times New Roman" w:cs="Arial"/>
          <w:snapToGrid w:val="0"/>
          <w:sz w:val="22"/>
          <w:szCs w:val="20"/>
          <w:lang w:eastAsia="de-DE"/>
        </w:rPr>
        <w:t xml:space="preserve">Universität Greifswald / </w:t>
      </w:r>
      <w:r w:rsidRPr="00DA05EE">
        <w:rPr>
          <w:rFonts w:eastAsia="Times New Roman" w:cs="Arial"/>
          <w:snapToGrid w:val="0"/>
          <w:sz w:val="22"/>
          <w:szCs w:val="20"/>
          <w:lang w:eastAsia="de-DE"/>
        </w:rPr>
        <w:t>Universität Rostock</w:t>
      </w:r>
      <w:r>
        <w:rPr>
          <w:rFonts w:eastAsia="Times New Roman" w:cs="Arial"/>
          <w:snapToGrid w:val="0"/>
          <w:sz w:val="22"/>
          <w:szCs w:val="20"/>
          <w:lang w:eastAsia="de-DE"/>
        </w:rPr>
        <w:t xml:space="preserve"> </w:t>
      </w:r>
      <w:r w:rsidRPr="00DA05EE">
        <w:rPr>
          <w:rFonts w:eastAsia="Times New Roman" w:cs="Arial"/>
          <w:snapToGrid w:val="0"/>
          <w:sz w:val="22"/>
          <w:szCs w:val="20"/>
          <w:lang w:eastAsia="de-DE"/>
        </w:rPr>
        <w:t>/</w:t>
      </w:r>
      <w:r>
        <w:rPr>
          <w:rFonts w:eastAsia="Times New Roman" w:cs="Arial"/>
          <w:snapToGrid w:val="0"/>
          <w:sz w:val="22"/>
          <w:szCs w:val="20"/>
          <w:lang w:eastAsia="de-DE"/>
        </w:rPr>
        <w:t xml:space="preserve"> </w:t>
      </w:r>
      <w:r w:rsidRPr="00DA05EE">
        <w:rPr>
          <w:rFonts w:eastAsia="Times New Roman" w:cs="Arial"/>
          <w:snapToGrid w:val="0"/>
          <w:sz w:val="22"/>
          <w:szCs w:val="20"/>
          <w:lang w:eastAsia="de-DE"/>
        </w:rPr>
        <w:t>Hochschule für Musik und Theater</w:t>
      </w:r>
      <w:r>
        <w:rPr>
          <w:rFonts w:eastAsia="Times New Roman" w:cs="Arial"/>
          <w:snapToGrid w:val="0"/>
          <w:sz w:val="22"/>
          <w:szCs w:val="20"/>
          <w:lang w:eastAsia="de-DE"/>
        </w:rPr>
        <w:t xml:space="preserve"> Rostock</w:t>
      </w:r>
      <w:r w:rsidRPr="00DA05EE">
        <w:rPr>
          <w:rFonts w:eastAsia="Times New Roman" w:cs="Arial"/>
          <w:snapToGrid w:val="0"/>
          <w:szCs w:val="20"/>
          <w:vertAlign w:val="superscript"/>
          <w:lang w:eastAsia="de-DE"/>
        </w:rPr>
        <w:t>*</w:t>
      </w:r>
      <w:r w:rsidRPr="00DA05EE">
        <w:rPr>
          <w:rFonts w:eastAsia="Times New Roman" w:cs="Arial"/>
          <w:snapToGrid w:val="0"/>
          <w:sz w:val="22"/>
          <w:szCs w:val="20"/>
          <w:lang w:eastAsia="de-DE"/>
        </w:rPr>
        <w:t xml:space="preserve"> vor.</w:t>
      </w:r>
    </w:p>
    <w:p w:rsidR="00507A80" w:rsidRPr="00DA05EE" w:rsidRDefault="00507A80" w:rsidP="00507A80">
      <w:pPr>
        <w:widowControl w:val="0"/>
        <w:tabs>
          <w:tab w:val="left" w:pos="1474"/>
          <w:tab w:val="left" w:pos="3402"/>
          <w:tab w:val="left" w:pos="4536"/>
        </w:tabs>
        <w:rPr>
          <w:rFonts w:eastAsia="Times New Roman" w:cs="Arial"/>
          <w:snapToGrid w:val="0"/>
          <w:sz w:val="16"/>
          <w:szCs w:val="16"/>
          <w:lang w:eastAsia="de-DE"/>
        </w:rPr>
      </w:pPr>
    </w:p>
    <w:p w:rsidR="00507A80" w:rsidRDefault="00507A80" w:rsidP="00507A80">
      <w:pPr>
        <w:widowControl w:val="0"/>
        <w:tabs>
          <w:tab w:val="left" w:pos="1474"/>
          <w:tab w:val="left" w:pos="3402"/>
          <w:tab w:val="left" w:pos="4536"/>
        </w:tabs>
        <w:rPr>
          <w:rFonts w:eastAsia="Times New Roman" w:cs="Arial"/>
          <w:snapToGrid w:val="0"/>
          <w:sz w:val="22"/>
          <w:szCs w:val="20"/>
          <w:lang w:eastAsia="de-DE"/>
        </w:rPr>
      </w:pPr>
    </w:p>
    <w:p w:rsidR="00507A80" w:rsidRDefault="00507A80" w:rsidP="00507A80">
      <w:pPr>
        <w:widowControl w:val="0"/>
        <w:tabs>
          <w:tab w:val="left" w:pos="1474"/>
          <w:tab w:val="left" w:pos="3402"/>
          <w:tab w:val="left" w:pos="4536"/>
        </w:tabs>
        <w:rPr>
          <w:rFonts w:eastAsia="Times New Roman" w:cs="Arial"/>
          <w:snapToGrid w:val="0"/>
          <w:sz w:val="22"/>
          <w:szCs w:val="20"/>
          <w:lang w:eastAsia="de-DE"/>
        </w:rPr>
      </w:pPr>
      <w:r w:rsidRPr="00DA05EE">
        <w:rPr>
          <w:rFonts w:eastAsia="Times New Roman" w:cs="Arial"/>
          <w:snapToGrid w:val="0"/>
          <w:sz w:val="22"/>
          <w:szCs w:val="20"/>
          <w:lang w:eastAsia="de-DE"/>
        </w:rPr>
        <w:t>Der Themenvorschlag lautet:</w:t>
      </w:r>
    </w:p>
    <w:tbl>
      <w:tblPr>
        <w:tblStyle w:val="Tabellenraster"/>
        <w:tblW w:w="0" w:type="auto"/>
        <w:tblLook w:val="04A0" w:firstRow="1" w:lastRow="0" w:firstColumn="1" w:lastColumn="0" w:noHBand="0" w:noVBand="1"/>
      </w:tblPr>
      <w:tblGrid>
        <w:gridCol w:w="10607"/>
      </w:tblGrid>
      <w:tr w:rsidR="00507A80" w:rsidTr="00387D5A">
        <w:trPr>
          <w:trHeight w:val="1743"/>
        </w:trPr>
        <w:sdt>
          <w:sdtPr>
            <w:rPr>
              <w:rFonts w:eastAsia="Times New Roman" w:cs="Arial"/>
              <w:snapToGrid w:val="0"/>
              <w:sz w:val="20"/>
              <w:szCs w:val="20"/>
              <w:lang w:eastAsia="de-DE"/>
            </w:rPr>
            <w:id w:val="878745577"/>
            <w:placeholder>
              <w:docPart w:val="1D3249DCE6344AACB47BD42C459A3F83"/>
            </w:placeholder>
            <w:showingPlcHdr/>
            <w:text/>
          </w:sdtPr>
          <w:sdtEndPr/>
          <w:sdtContent>
            <w:tc>
              <w:tcPr>
                <w:tcW w:w="10607" w:type="dxa"/>
                <w:vAlign w:val="center"/>
              </w:tcPr>
              <w:p w:rsidR="00507A80" w:rsidRPr="003A3194" w:rsidRDefault="00507A80" w:rsidP="00387D5A">
                <w:pPr>
                  <w:widowControl w:val="0"/>
                  <w:tabs>
                    <w:tab w:val="left" w:pos="1474"/>
                    <w:tab w:val="left" w:pos="3402"/>
                    <w:tab w:val="left" w:pos="4536"/>
                  </w:tabs>
                  <w:jc w:val="center"/>
                  <w:rPr>
                    <w:rFonts w:eastAsia="Times New Roman" w:cs="Arial"/>
                    <w:snapToGrid w:val="0"/>
                    <w:sz w:val="20"/>
                    <w:szCs w:val="20"/>
                    <w:lang w:eastAsia="de-DE"/>
                  </w:rPr>
                </w:pPr>
                <w:r>
                  <w:rPr>
                    <w:rFonts w:eastAsia="Times New Roman" w:cs="Arial"/>
                    <w:snapToGrid w:val="0"/>
                    <w:sz w:val="20"/>
                    <w:szCs w:val="20"/>
                    <w:lang w:eastAsia="de-DE"/>
                  </w:rPr>
                  <w:t xml:space="preserve">                                        </w:t>
                </w:r>
                <w:r>
                  <w:rPr>
                    <w:rStyle w:val="Platzhaltertext"/>
                  </w:rPr>
                  <w:t xml:space="preserve">  </w:t>
                </w:r>
                <w:r w:rsidRPr="009D3E40">
                  <w:rPr>
                    <w:rStyle w:val="Platzhaltertext"/>
                  </w:rPr>
                  <w:t>.</w:t>
                </w:r>
              </w:p>
            </w:tc>
          </w:sdtContent>
        </w:sdt>
      </w:tr>
    </w:tbl>
    <w:p w:rsidR="00507A80" w:rsidRDefault="00507A80" w:rsidP="00507A80">
      <w:pPr>
        <w:widowControl w:val="0"/>
        <w:tabs>
          <w:tab w:val="left" w:pos="1474"/>
          <w:tab w:val="left" w:pos="3402"/>
          <w:tab w:val="left" w:pos="4536"/>
        </w:tabs>
        <w:jc w:val="left"/>
        <w:rPr>
          <w:rFonts w:eastAsia="Times New Roman" w:cs="Arial"/>
          <w:snapToGrid w:val="0"/>
          <w:sz w:val="14"/>
          <w:szCs w:val="14"/>
          <w:lang w:eastAsia="de-DE"/>
        </w:rPr>
      </w:pPr>
    </w:p>
    <w:p w:rsidR="00507A80" w:rsidRDefault="00507A80" w:rsidP="00507A80">
      <w:pPr>
        <w:widowControl w:val="0"/>
        <w:tabs>
          <w:tab w:val="left" w:pos="1474"/>
          <w:tab w:val="left" w:pos="3402"/>
          <w:tab w:val="left" w:pos="4536"/>
        </w:tabs>
        <w:jc w:val="left"/>
        <w:rPr>
          <w:rFonts w:eastAsia="Times New Roman" w:cs="Arial"/>
          <w:snapToGrid w:val="0"/>
          <w:sz w:val="14"/>
          <w:szCs w:val="14"/>
          <w:lang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5"/>
        <w:gridCol w:w="3536"/>
        <w:gridCol w:w="3536"/>
      </w:tblGrid>
      <w:tr w:rsidR="00507A80" w:rsidRPr="00AA7FD5" w:rsidTr="00387D5A">
        <w:tc>
          <w:tcPr>
            <w:tcW w:w="3535" w:type="dxa"/>
            <w:tcBorders>
              <w:bottom w:val="single" w:sz="4" w:space="0" w:color="auto"/>
            </w:tcBorders>
          </w:tcPr>
          <w:p w:rsidR="00507A80" w:rsidRDefault="00507A80" w:rsidP="00387D5A">
            <w:pPr>
              <w:widowControl w:val="0"/>
              <w:tabs>
                <w:tab w:val="left" w:pos="3402"/>
              </w:tabs>
              <w:jc w:val="left"/>
              <w:rPr>
                <w:rFonts w:eastAsia="Times New Roman" w:cs="Arial"/>
                <w:snapToGrid w:val="0"/>
                <w:sz w:val="20"/>
                <w:szCs w:val="20"/>
                <w:lang w:eastAsia="de-DE"/>
              </w:rPr>
            </w:pPr>
          </w:p>
          <w:p w:rsidR="00507A80" w:rsidRDefault="00507A80" w:rsidP="00387D5A">
            <w:pPr>
              <w:widowControl w:val="0"/>
              <w:tabs>
                <w:tab w:val="left" w:pos="3402"/>
              </w:tabs>
              <w:jc w:val="left"/>
              <w:rPr>
                <w:rFonts w:eastAsia="Times New Roman" w:cs="Arial"/>
                <w:snapToGrid w:val="0"/>
                <w:sz w:val="20"/>
                <w:szCs w:val="20"/>
                <w:lang w:eastAsia="de-DE"/>
              </w:rPr>
            </w:pPr>
          </w:p>
        </w:tc>
        <w:tc>
          <w:tcPr>
            <w:tcW w:w="3536" w:type="dxa"/>
            <w:tcBorders>
              <w:bottom w:val="single" w:sz="4" w:space="0" w:color="auto"/>
            </w:tcBorders>
          </w:tcPr>
          <w:p w:rsidR="00507A80" w:rsidRDefault="00507A80" w:rsidP="00387D5A">
            <w:pPr>
              <w:widowControl w:val="0"/>
              <w:tabs>
                <w:tab w:val="left" w:pos="3402"/>
              </w:tabs>
              <w:jc w:val="left"/>
              <w:rPr>
                <w:rFonts w:eastAsia="Times New Roman" w:cs="Arial"/>
                <w:snapToGrid w:val="0"/>
                <w:sz w:val="20"/>
                <w:szCs w:val="20"/>
                <w:lang w:eastAsia="de-DE"/>
              </w:rPr>
            </w:pPr>
          </w:p>
        </w:tc>
        <w:tc>
          <w:tcPr>
            <w:tcW w:w="3536" w:type="dxa"/>
            <w:tcBorders>
              <w:bottom w:val="single" w:sz="4" w:space="0" w:color="auto"/>
            </w:tcBorders>
          </w:tcPr>
          <w:p w:rsidR="00507A80" w:rsidRDefault="00507A80" w:rsidP="00387D5A">
            <w:pPr>
              <w:widowControl w:val="0"/>
              <w:tabs>
                <w:tab w:val="left" w:pos="3402"/>
              </w:tabs>
              <w:jc w:val="left"/>
              <w:rPr>
                <w:rFonts w:eastAsia="Times New Roman" w:cs="Arial"/>
                <w:snapToGrid w:val="0"/>
                <w:sz w:val="20"/>
                <w:szCs w:val="20"/>
                <w:lang w:eastAsia="de-DE"/>
              </w:rPr>
            </w:pPr>
          </w:p>
        </w:tc>
      </w:tr>
      <w:tr w:rsidR="00507A80" w:rsidRPr="00AA7FD5" w:rsidTr="00387D5A">
        <w:tc>
          <w:tcPr>
            <w:tcW w:w="3535" w:type="dxa"/>
            <w:tcBorders>
              <w:top w:val="single" w:sz="4" w:space="0" w:color="auto"/>
            </w:tcBorders>
          </w:tcPr>
          <w:p w:rsidR="00507A80" w:rsidRPr="00AA7FD5" w:rsidRDefault="00507A80" w:rsidP="00387D5A">
            <w:pPr>
              <w:widowControl w:val="0"/>
              <w:tabs>
                <w:tab w:val="left" w:pos="3402"/>
              </w:tabs>
              <w:jc w:val="left"/>
              <w:rPr>
                <w:rFonts w:eastAsia="Times New Roman" w:cs="Arial"/>
                <w:snapToGrid w:val="0"/>
                <w:lang w:eastAsia="de-DE"/>
              </w:rPr>
            </w:pPr>
            <w:r>
              <w:rPr>
                <w:rFonts w:eastAsia="Times New Roman" w:cs="Arial"/>
                <w:snapToGrid w:val="0"/>
                <w:sz w:val="20"/>
                <w:szCs w:val="20"/>
                <w:lang w:eastAsia="de-DE"/>
              </w:rPr>
              <w:t>Ort/Datum</w:t>
            </w:r>
          </w:p>
        </w:tc>
        <w:tc>
          <w:tcPr>
            <w:tcW w:w="3536" w:type="dxa"/>
            <w:tcBorders>
              <w:top w:val="single" w:sz="4" w:space="0" w:color="auto"/>
            </w:tcBorders>
          </w:tcPr>
          <w:p w:rsidR="00507A80" w:rsidRPr="00AA7FD5" w:rsidRDefault="00507A80" w:rsidP="00387D5A">
            <w:pPr>
              <w:widowControl w:val="0"/>
              <w:tabs>
                <w:tab w:val="left" w:pos="3402"/>
              </w:tabs>
              <w:jc w:val="left"/>
              <w:rPr>
                <w:rFonts w:eastAsia="Times New Roman" w:cs="Arial"/>
                <w:snapToGrid w:val="0"/>
                <w:lang w:eastAsia="de-DE"/>
              </w:rPr>
            </w:pPr>
            <w:r>
              <w:rPr>
                <w:rFonts w:eastAsia="Times New Roman" w:cs="Arial"/>
                <w:snapToGrid w:val="0"/>
                <w:sz w:val="20"/>
                <w:szCs w:val="20"/>
                <w:lang w:eastAsia="de-DE"/>
              </w:rPr>
              <w:t>Unterschrift der Themenstellerin/</w:t>
            </w:r>
          </w:p>
        </w:tc>
        <w:tc>
          <w:tcPr>
            <w:tcW w:w="3536" w:type="dxa"/>
            <w:tcBorders>
              <w:top w:val="single" w:sz="4" w:space="0" w:color="auto"/>
            </w:tcBorders>
          </w:tcPr>
          <w:p w:rsidR="00507A80" w:rsidRPr="00AA7FD5" w:rsidRDefault="00507A80" w:rsidP="00387D5A">
            <w:pPr>
              <w:widowControl w:val="0"/>
              <w:tabs>
                <w:tab w:val="left" w:pos="3402"/>
              </w:tabs>
              <w:jc w:val="left"/>
              <w:rPr>
                <w:rFonts w:eastAsia="Times New Roman" w:cs="Arial"/>
                <w:snapToGrid w:val="0"/>
                <w:lang w:eastAsia="de-DE"/>
              </w:rPr>
            </w:pPr>
            <w:r>
              <w:rPr>
                <w:rFonts w:eastAsia="Times New Roman" w:cs="Arial"/>
                <w:snapToGrid w:val="0"/>
                <w:sz w:val="20"/>
                <w:szCs w:val="20"/>
                <w:lang w:eastAsia="de-DE"/>
              </w:rPr>
              <w:t>Unterschrift der Zweitgutachterin/</w:t>
            </w:r>
          </w:p>
        </w:tc>
      </w:tr>
      <w:tr w:rsidR="00507A80" w:rsidRPr="00AA7FD5" w:rsidTr="00387D5A">
        <w:tc>
          <w:tcPr>
            <w:tcW w:w="3535" w:type="dxa"/>
          </w:tcPr>
          <w:p w:rsidR="00507A80" w:rsidRPr="00AA7FD5" w:rsidRDefault="00507A80" w:rsidP="00387D5A">
            <w:pPr>
              <w:widowControl w:val="0"/>
              <w:tabs>
                <w:tab w:val="left" w:pos="3402"/>
              </w:tabs>
              <w:jc w:val="left"/>
              <w:rPr>
                <w:rFonts w:eastAsia="Times New Roman" w:cs="Arial"/>
                <w:snapToGrid w:val="0"/>
                <w:sz w:val="20"/>
                <w:szCs w:val="20"/>
                <w:lang w:eastAsia="de-DE"/>
              </w:rPr>
            </w:pPr>
          </w:p>
        </w:tc>
        <w:tc>
          <w:tcPr>
            <w:tcW w:w="3536" w:type="dxa"/>
          </w:tcPr>
          <w:p w:rsidR="00507A80" w:rsidRPr="00AA7FD5" w:rsidRDefault="00507A80" w:rsidP="00387D5A">
            <w:pPr>
              <w:widowControl w:val="0"/>
              <w:tabs>
                <w:tab w:val="left" w:pos="3402"/>
              </w:tabs>
              <w:jc w:val="left"/>
              <w:rPr>
                <w:rFonts w:eastAsia="Times New Roman" w:cs="Arial"/>
                <w:snapToGrid w:val="0"/>
                <w:sz w:val="20"/>
                <w:szCs w:val="20"/>
                <w:lang w:eastAsia="de-DE"/>
              </w:rPr>
            </w:pPr>
            <w:r w:rsidRPr="00EA459B">
              <w:rPr>
                <w:rFonts w:eastAsia="Times New Roman" w:cs="Arial"/>
                <w:snapToGrid w:val="0"/>
                <w:sz w:val="20"/>
                <w:szCs w:val="20"/>
                <w:lang w:eastAsia="de-DE"/>
              </w:rPr>
              <w:t>des Themenstellers</w:t>
            </w:r>
          </w:p>
        </w:tc>
        <w:tc>
          <w:tcPr>
            <w:tcW w:w="3536" w:type="dxa"/>
          </w:tcPr>
          <w:p w:rsidR="00507A80" w:rsidRPr="00AA7FD5" w:rsidRDefault="00507A80" w:rsidP="00387D5A">
            <w:pPr>
              <w:widowControl w:val="0"/>
              <w:tabs>
                <w:tab w:val="left" w:pos="3402"/>
              </w:tabs>
              <w:jc w:val="left"/>
              <w:rPr>
                <w:rFonts w:eastAsia="Times New Roman" w:cs="Arial"/>
                <w:snapToGrid w:val="0"/>
                <w:sz w:val="20"/>
                <w:szCs w:val="20"/>
                <w:lang w:eastAsia="de-DE"/>
              </w:rPr>
            </w:pPr>
            <w:r>
              <w:rPr>
                <w:rFonts w:eastAsia="Times New Roman" w:cs="Arial"/>
                <w:snapToGrid w:val="0"/>
                <w:sz w:val="20"/>
                <w:szCs w:val="20"/>
                <w:lang w:eastAsia="de-DE"/>
              </w:rPr>
              <w:t>des Zweitgutachters</w:t>
            </w:r>
          </w:p>
        </w:tc>
      </w:tr>
    </w:tbl>
    <w:p w:rsidR="00507A80" w:rsidRDefault="00507A80" w:rsidP="00507A80">
      <w:pPr>
        <w:widowControl w:val="0"/>
        <w:tabs>
          <w:tab w:val="left" w:pos="1474"/>
          <w:tab w:val="left" w:pos="3402"/>
          <w:tab w:val="left" w:pos="4536"/>
          <w:tab w:val="left" w:pos="8108"/>
        </w:tabs>
        <w:rPr>
          <w:rFonts w:eastAsia="Times New Roman" w:cs="Arial"/>
          <w:snapToGrid w:val="0"/>
          <w:sz w:val="22"/>
          <w:szCs w:val="22"/>
          <w:lang w:eastAsia="de-DE"/>
        </w:rPr>
      </w:pPr>
    </w:p>
    <w:p w:rsidR="00507A80" w:rsidRDefault="00507A80" w:rsidP="00507A80">
      <w:pPr>
        <w:widowControl w:val="0"/>
        <w:tabs>
          <w:tab w:val="left" w:pos="1474"/>
          <w:tab w:val="left" w:pos="3402"/>
          <w:tab w:val="left" w:pos="4536"/>
        </w:tabs>
        <w:jc w:val="left"/>
        <w:rPr>
          <w:rFonts w:eastAsia="Times New Roman" w:cs="Arial"/>
          <w:snapToGrid w:val="0"/>
          <w:sz w:val="16"/>
          <w:szCs w:val="20"/>
          <w:lang w:eastAsia="de-DE"/>
        </w:rPr>
      </w:pPr>
      <w:r w:rsidRPr="00DA05EE">
        <w:rPr>
          <w:rFonts w:eastAsia="Times New Roman" w:cs="Arial"/>
          <w:snapToGrid w:val="0"/>
          <w:szCs w:val="20"/>
          <w:vertAlign w:val="superscript"/>
          <w:lang w:eastAsia="de-DE"/>
        </w:rPr>
        <w:t>*</w:t>
      </w:r>
      <w:r w:rsidRPr="00DA05EE">
        <w:rPr>
          <w:rFonts w:eastAsia="Times New Roman" w:cs="Arial"/>
          <w:snapToGrid w:val="0"/>
          <w:sz w:val="20"/>
          <w:szCs w:val="20"/>
          <w:lang w:eastAsia="de-DE"/>
        </w:rPr>
        <w:t xml:space="preserve"> </w:t>
      </w:r>
      <w:r w:rsidRPr="00DA05EE">
        <w:rPr>
          <w:rFonts w:eastAsia="Times New Roman" w:cs="Arial"/>
          <w:snapToGrid w:val="0"/>
          <w:sz w:val="18"/>
          <w:szCs w:val="18"/>
          <w:lang w:eastAsia="de-DE"/>
        </w:rPr>
        <w:t>Nichtzutreffendes streichen</w:t>
      </w:r>
    </w:p>
    <w:p w:rsidR="00507A80" w:rsidRDefault="00507A80" w:rsidP="00507A80">
      <w:pPr>
        <w:spacing w:after="200" w:line="276" w:lineRule="auto"/>
        <w:jc w:val="left"/>
        <w:rPr>
          <w:rFonts w:eastAsia="Times New Roman" w:cs="Arial"/>
          <w:snapToGrid w:val="0"/>
          <w:sz w:val="16"/>
          <w:szCs w:val="20"/>
          <w:lang w:eastAsia="de-DE"/>
        </w:rPr>
      </w:pPr>
      <w:r>
        <w:rPr>
          <w:rFonts w:eastAsia="Times New Roman" w:cs="Arial"/>
          <w:snapToGrid w:val="0"/>
          <w:sz w:val="16"/>
          <w:szCs w:val="20"/>
          <w:lang w:eastAsia="de-DE"/>
        </w:rPr>
        <w:br w:type="page"/>
      </w:r>
    </w:p>
    <w:p w:rsidR="00507A80" w:rsidRDefault="00507A80" w:rsidP="00507A80">
      <w:pPr>
        <w:widowControl w:val="0"/>
        <w:tabs>
          <w:tab w:val="left" w:pos="1474"/>
          <w:tab w:val="left" w:pos="3402"/>
          <w:tab w:val="left" w:pos="4536"/>
          <w:tab w:val="left" w:pos="8108"/>
        </w:tabs>
        <w:rPr>
          <w:rFonts w:eastAsia="Times New Roman" w:cs="Arial"/>
          <w:snapToGrid w:val="0"/>
          <w:sz w:val="22"/>
          <w:szCs w:val="22"/>
          <w:lang w:eastAsia="de-DE"/>
        </w:rPr>
      </w:pPr>
    </w:p>
    <w:p w:rsidR="00507A80" w:rsidRDefault="00507A80" w:rsidP="00507A80">
      <w:pPr>
        <w:widowControl w:val="0"/>
        <w:tabs>
          <w:tab w:val="left" w:pos="1474"/>
          <w:tab w:val="left" w:pos="3402"/>
          <w:tab w:val="left" w:pos="4536"/>
          <w:tab w:val="left" w:pos="8108"/>
        </w:tabs>
        <w:rPr>
          <w:rFonts w:eastAsia="Times New Roman" w:cs="Arial"/>
          <w:snapToGrid w:val="0"/>
          <w:sz w:val="22"/>
          <w:szCs w:val="22"/>
          <w:lang w:eastAsia="de-DE"/>
        </w:rPr>
      </w:pPr>
    </w:p>
    <w:p w:rsidR="00507A80" w:rsidRPr="00DA05EE" w:rsidRDefault="00507A80" w:rsidP="00507A80">
      <w:pPr>
        <w:widowControl w:val="0"/>
        <w:tabs>
          <w:tab w:val="left" w:pos="1474"/>
          <w:tab w:val="left" w:pos="3402"/>
          <w:tab w:val="left" w:pos="4536"/>
          <w:tab w:val="left" w:pos="8108"/>
        </w:tabs>
        <w:rPr>
          <w:rFonts w:eastAsia="Times New Roman" w:cs="Arial"/>
          <w:snapToGrid w:val="0"/>
          <w:sz w:val="22"/>
          <w:szCs w:val="22"/>
          <w:lang w:eastAsia="de-DE"/>
        </w:rPr>
      </w:pPr>
      <w:r w:rsidRPr="00DA05EE">
        <w:rPr>
          <w:rFonts w:eastAsia="Times New Roman" w:cs="Arial"/>
          <w:snapToGrid w:val="0"/>
          <w:sz w:val="22"/>
          <w:szCs w:val="22"/>
          <w:lang w:eastAsia="de-DE"/>
        </w:rPr>
        <w:t>Wortlaut sowie Interpunktion des Themas dürfen nach der Genehmigung durch das Lehrerprüfungsamt nicht mehr geändert werden.</w:t>
      </w:r>
    </w:p>
    <w:p w:rsidR="00507A80" w:rsidRPr="00DA05EE" w:rsidRDefault="00507A80" w:rsidP="00507A80">
      <w:pPr>
        <w:widowControl w:val="0"/>
        <w:tabs>
          <w:tab w:val="left" w:pos="1474"/>
          <w:tab w:val="left" w:pos="3402"/>
          <w:tab w:val="left" w:pos="4536"/>
        </w:tabs>
        <w:rPr>
          <w:rFonts w:eastAsia="Times New Roman" w:cs="Arial"/>
          <w:snapToGrid w:val="0"/>
          <w:sz w:val="20"/>
          <w:szCs w:val="20"/>
          <w:lang w:eastAsia="de-DE"/>
        </w:rPr>
      </w:pPr>
    </w:p>
    <w:p w:rsidR="00507A80" w:rsidRDefault="00507A80" w:rsidP="00507A80">
      <w:pPr>
        <w:widowControl w:val="0"/>
        <w:tabs>
          <w:tab w:val="left" w:pos="1474"/>
          <w:tab w:val="left" w:pos="3402"/>
          <w:tab w:val="left" w:pos="4536"/>
          <w:tab w:val="left" w:pos="8108"/>
        </w:tabs>
        <w:rPr>
          <w:rFonts w:cs="Arial"/>
          <w:bCs/>
          <w:sz w:val="22"/>
          <w:szCs w:val="22"/>
        </w:rPr>
      </w:pPr>
      <w:r>
        <w:rPr>
          <w:rFonts w:cs="Arial"/>
          <w:bCs/>
          <w:sz w:val="22"/>
          <w:szCs w:val="22"/>
        </w:rPr>
        <w:t>Nach Fertigstellung ist die Abgabe der Wissenschaftlichen Abschlussarbeit jederzeit möglich.</w:t>
      </w:r>
    </w:p>
    <w:p w:rsidR="00507A80" w:rsidRPr="004B51CA" w:rsidRDefault="00507A80" w:rsidP="00507A80">
      <w:pPr>
        <w:widowControl w:val="0"/>
        <w:tabs>
          <w:tab w:val="left" w:pos="1474"/>
          <w:tab w:val="left" w:pos="3402"/>
          <w:tab w:val="left" w:pos="4536"/>
          <w:tab w:val="left" w:pos="8108"/>
        </w:tabs>
        <w:rPr>
          <w:rFonts w:eastAsia="Times New Roman" w:cs="Arial"/>
          <w:snapToGrid w:val="0"/>
          <w:sz w:val="22"/>
          <w:szCs w:val="22"/>
          <w:lang w:eastAsia="de-DE"/>
        </w:rPr>
      </w:pPr>
      <w:r>
        <w:rPr>
          <w:rFonts w:cs="Arial"/>
          <w:bCs/>
          <w:sz w:val="22"/>
          <w:szCs w:val="22"/>
        </w:rPr>
        <w:t xml:space="preserve">Im Falle einer Anmeldung zur </w:t>
      </w:r>
      <w:r w:rsidR="00BE50B1">
        <w:rPr>
          <w:rFonts w:cs="Arial"/>
          <w:bCs/>
          <w:sz w:val="22"/>
          <w:szCs w:val="22"/>
        </w:rPr>
        <w:t xml:space="preserve">Wiederholungsprüfung der </w:t>
      </w:r>
      <w:r>
        <w:rPr>
          <w:rFonts w:cs="Arial"/>
          <w:bCs/>
          <w:sz w:val="22"/>
          <w:szCs w:val="22"/>
        </w:rPr>
        <w:t>Ersten Staatsprüfung bis zum 15. April</w:t>
      </w:r>
      <w:r>
        <w:rPr>
          <w:rFonts w:eastAsia="Times New Roman" w:cs="Arial"/>
          <w:snapToGrid w:val="0"/>
          <w:sz w:val="22"/>
          <w:szCs w:val="22"/>
          <w:lang w:eastAsia="de-DE"/>
        </w:rPr>
        <w:t xml:space="preserve"> ist der l</w:t>
      </w:r>
      <w:r w:rsidRPr="004B51CA">
        <w:rPr>
          <w:rFonts w:cs="Arial"/>
          <w:bCs/>
          <w:sz w:val="22"/>
          <w:szCs w:val="22"/>
        </w:rPr>
        <w:t xml:space="preserve">etzte Abgabetermin für die </w:t>
      </w:r>
      <w:r>
        <w:rPr>
          <w:rFonts w:cs="Arial"/>
          <w:bCs/>
          <w:sz w:val="22"/>
          <w:szCs w:val="22"/>
        </w:rPr>
        <w:t>Wissenschaftliche Abschlussarbeit</w:t>
      </w:r>
      <w:r w:rsidRPr="004B51CA">
        <w:rPr>
          <w:rFonts w:cs="Arial"/>
          <w:bCs/>
          <w:sz w:val="22"/>
          <w:szCs w:val="22"/>
        </w:rPr>
        <w:t xml:space="preserve"> </w:t>
      </w:r>
      <w:r>
        <w:rPr>
          <w:rFonts w:cs="Arial"/>
          <w:bCs/>
          <w:sz w:val="22"/>
          <w:szCs w:val="22"/>
        </w:rPr>
        <w:t xml:space="preserve">der 01. August desselben Jahres. </w:t>
      </w:r>
    </w:p>
    <w:p w:rsidR="00507A80" w:rsidRPr="004B51CA" w:rsidRDefault="00507A80" w:rsidP="00507A80">
      <w:pPr>
        <w:widowControl w:val="0"/>
        <w:tabs>
          <w:tab w:val="left" w:pos="1474"/>
          <w:tab w:val="left" w:pos="3402"/>
          <w:tab w:val="left" w:pos="4536"/>
          <w:tab w:val="left" w:pos="8108"/>
        </w:tabs>
        <w:rPr>
          <w:rFonts w:eastAsia="Times New Roman" w:cs="Arial"/>
          <w:snapToGrid w:val="0"/>
          <w:sz w:val="22"/>
          <w:szCs w:val="22"/>
          <w:lang w:eastAsia="de-DE"/>
        </w:rPr>
      </w:pPr>
      <w:r>
        <w:rPr>
          <w:rFonts w:cs="Arial"/>
          <w:bCs/>
          <w:sz w:val="22"/>
          <w:szCs w:val="22"/>
        </w:rPr>
        <w:t xml:space="preserve">Im Falle einer Anmeldung zur </w:t>
      </w:r>
      <w:r w:rsidR="00BE50B1">
        <w:rPr>
          <w:rFonts w:cs="Arial"/>
          <w:bCs/>
          <w:sz w:val="22"/>
          <w:szCs w:val="22"/>
        </w:rPr>
        <w:t xml:space="preserve">Wiederholungsprüfung der </w:t>
      </w:r>
      <w:r>
        <w:rPr>
          <w:rFonts w:cs="Arial"/>
          <w:bCs/>
          <w:sz w:val="22"/>
          <w:szCs w:val="22"/>
        </w:rPr>
        <w:t>Ersten Staatsprüfung bis zum 15. Oktober</w:t>
      </w:r>
      <w:r>
        <w:rPr>
          <w:rFonts w:eastAsia="Times New Roman" w:cs="Arial"/>
          <w:snapToGrid w:val="0"/>
          <w:sz w:val="22"/>
          <w:szCs w:val="22"/>
          <w:lang w:eastAsia="de-DE"/>
        </w:rPr>
        <w:t xml:space="preserve"> ist der l</w:t>
      </w:r>
      <w:r>
        <w:rPr>
          <w:rFonts w:cs="Arial"/>
          <w:bCs/>
          <w:sz w:val="22"/>
          <w:szCs w:val="22"/>
        </w:rPr>
        <w:t>etzte</w:t>
      </w:r>
      <w:r w:rsidRPr="004B51CA">
        <w:rPr>
          <w:rFonts w:cs="Arial"/>
          <w:bCs/>
          <w:sz w:val="22"/>
          <w:szCs w:val="22"/>
        </w:rPr>
        <w:t xml:space="preserve"> Abgabetermin für die </w:t>
      </w:r>
      <w:r>
        <w:rPr>
          <w:rFonts w:cs="Arial"/>
          <w:bCs/>
          <w:sz w:val="22"/>
          <w:szCs w:val="22"/>
        </w:rPr>
        <w:t>Wissenschaftliche Abschlussarbeit</w:t>
      </w:r>
      <w:r w:rsidRPr="004B51CA">
        <w:rPr>
          <w:rFonts w:cs="Arial"/>
          <w:bCs/>
          <w:sz w:val="22"/>
          <w:szCs w:val="22"/>
        </w:rPr>
        <w:t xml:space="preserve"> </w:t>
      </w:r>
      <w:r>
        <w:rPr>
          <w:rFonts w:cs="Arial"/>
          <w:bCs/>
          <w:sz w:val="22"/>
          <w:szCs w:val="22"/>
        </w:rPr>
        <w:t>der 01. Februar</w:t>
      </w:r>
      <w:r w:rsidRPr="009C6EAD">
        <w:rPr>
          <w:rFonts w:cs="Arial"/>
          <w:bCs/>
          <w:sz w:val="22"/>
          <w:szCs w:val="22"/>
        </w:rPr>
        <w:t xml:space="preserve"> </w:t>
      </w:r>
      <w:r>
        <w:rPr>
          <w:rFonts w:cs="Arial"/>
          <w:bCs/>
          <w:sz w:val="22"/>
          <w:szCs w:val="22"/>
        </w:rPr>
        <w:t xml:space="preserve">des darauffolgenden Jahres. </w:t>
      </w:r>
    </w:p>
    <w:p w:rsidR="00507A80" w:rsidRDefault="00507A80" w:rsidP="00507A80">
      <w:pPr>
        <w:rPr>
          <w:rFonts w:cs="Arial"/>
          <w:sz w:val="22"/>
          <w:szCs w:val="22"/>
        </w:rPr>
      </w:pPr>
    </w:p>
    <w:p w:rsidR="00507A80" w:rsidRPr="00524BCB" w:rsidRDefault="00507A80" w:rsidP="00507A80">
      <w:pPr>
        <w:rPr>
          <w:rFonts w:cs="Arial"/>
          <w:sz w:val="22"/>
          <w:szCs w:val="22"/>
        </w:rPr>
      </w:pPr>
      <w:r w:rsidRPr="00524BCB">
        <w:rPr>
          <w:rFonts w:cs="Arial"/>
          <w:sz w:val="22"/>
          <w:szCs w:val="22"/>
        </w:rPr>
        <w:t xml:space="preserve">Die Arbeit ist zusätzlich in elektronisch lesbarer Form und zusammen mit der Erklärung abzuliefern, dass von der Arbeit eine elektronische Kopie gefertigt und gespeichert werden darf, um die Überprüfung mittels einer Plagiatssoftware zu ermöglichen. </w:t>
      </w:r>
    </w:p>
    <w:p w:rsidR="00507A80" w:rsidRDefault="00507A80" w:rsidP="00507A80">
      <w:pPr>
        <w:widowControl w:val="0"/>
        <w:tabs>
          <w:tab w:val="left" w:pos="1474"/>
          <w:tab w:val="left" w:pos="3402"/>
          <w:tab w:val="left" w:pos="4536"/>
          <w:tab w:val="left" w:pos="8108"/>
        </w:tabs>
        <w:rPr>
          <w:rFonts w:eastAsia="Times New Roman" w:cs="Arial"/>
          <w:snapToGrid w:val="0"/>
          <w:sz w:val="22"/>
          <w:szCs w:val="22"/>
          <w:lang w:eastAsia="de-DE"/>
        </w:rPr>
      </w:pPr>
    </w:p>
    <w:p w:rsidR="00507A80" w:rsidRDefault="00507A80" w:rsidP="00507A80">
      <w:pPr>
        <w:widowControl w:val="0"/>
        <w:tabs>
          <w:tab w:val="left" w:pos="1474"/>
          <w:tab w:val="left" w:pos="3402"/>
          <w:tab w:val="left" w:pos="4536"/>
          <w:tab w:val="left" w:pos="8108"/>
        </w:tabs>
        <w:rPr>
          <w:rFonts w:eastAsia="Times New Roman" w:cs="Arial"/>
          <w:snapToGrid w:val="0"/>
          <w:sz w:val="22"/>
          <w:szCs w:val="22"/>
          <w:lang w:eastAsia="de-DE"/>
        </w:rPr>
      </w:pPr>
      <w:r>
        <w:rPr>
          <w:rFonts w:eastAsia="Times New Roman" w:cs="Arial"/>
          <w:snapToGrid w:val="0"/>
          <w:sz w:val="22"/>
          <w:szCs w:val="22"/>
          <w:lang w:eastAsia="de-DE"/>
        </w:rPr>
        <w:t xml:space="preserve">Eine individuelle Verschiebung des Abgabetermins kann nicht erfolgen. </w:t>
      </w:r>
    </w:p>
    <w:p w:rsidR="00507A80" w:rsidRDefault="00507A80" w:rsidP="00507A80">
      <w:pPr>
        <w:widowControl w:val="0"/>
        <w:tabs>
          <w:tab w:val="left" w:pos="1474"/>
          <w:tab w:val="left" w:pos="3402"/>
          <w:tab w:val="left" w:pos="4536"/>
          <w:tab w:val="left" w:pos="8108"/>
        </w:tabs>
        <w:rPr>
          <w:rFonts w:eastAsia="Times New Roman" w:cs="Arial"/>
          <w:snapToGrid w:val="0"/>
          <w:sz w:val="22"/>
          <w:szCs w:val="22"/>
          <w:lang w:eastAsia="de-DE"/>
        </w:rPr>
      </w:pPr>
    </w:p>
    <w:p w:rsidR="00507A80" w:rsidRDefault="00507A80" w:rsidP="00507A80">
      <w:pPr>
        <w:widowControl w:val="0"/>
        <w:tabs>
          <w:tab w:val="left" w:pos="1474"/>
          <w:tab w:val="left" w:pos="3402"/>
          <w:tab w:val="left" w:pos="4536"/>
          <w:tab w:val="left" w:pos="8108"/>
        </w:tabs>
        <w:rPr>
          <w:rFonts w:eastAsia="Times New Roman" w:cs="Arial"/>
          <w:snapToGrid w:val="0"/>
          <w:sz w:val="22"/>
          <w:szCs w:val="22"/>
          <w:lang w:eastAsia="de-DE"/>
        </w:rPr>
      </w:pPr>
      <w:r>
        <w:rPr>
          <w:rFonts w:eastAsia="Times New Roman" w:cs="Arial"/>
          <w:snapToGrid w:val="0"/>
          <w:sz w:val="22"/>
          <w:szCs w:val="22"/>
          <w:lang w:eastAsia="de-DE"/>
        </w:rPr>
        <w:t>Bei Vorliegen triftiger Gründe, durch die der letztmögliche Termin für die Abgabe nicht eingehalten werden kann, ist ein Rücktritt von der Prüfung g</w:t>
      </w:r>
      <w:r w:rsidRPr="00275FE4">
        <w:rPr>
          <w:rFonts w:cs="Arial"/>
          <w:bCs/>
          <w:sz w:val="22"/>
          <w:szCs w:val="22"/>
        </w:rPr>
        <w:t xml:space="preserve">emäß § 15 </w:t>
      </w:r>
      <w:r w:rsidRPr="00275FE4">
        <w:rPr>
          <w:rFonts w:eastAsia="Times New Roman" w:cs="Arial"/>
          <w:sz w:val="22"/>
          <w:szCs w:val="22"/>
          <w:lang w:eastAsia="de-DE"/>
        </w:rPr>
        <w:t xml:space="preserve">der Lehrerprüfungsverordnung </w:t>
      </w:r>
      <w:r>
        <w:rPr>
          <w:rFonts w:eastAsia="Times New Roman" w:cs="Arial"/>
          <w:sz w:val="22"/>
          <w:szCs w:val="22"/>
          <w:lang w:eastAsia="de-DE"/>
        </w:rPr>
        <w:t>(</w:t>
      </w:r>
      <w:r w:rsidRPr="00275FE4">
        <w:rPr>
          <w:rFonts w:eastAsia="Times New Roman" w:cs="Arial"/>
          <w:sz w:val="22"/>
          <w:szCs w:val="22"/>
          <w:lang w:eastAsia="de-DE"/>
        </w:rPr>
        <w:t>LehPrVO M-V) vom 16. Juli 2012</w:t>
      </w:r>
      <w:r>
        <w:rPr>
          <w:rFonts w:eastAsia="Times New Roman" w:cs="Arial"/>
          <w:sz w:val="22"/>
          <w:szCs w:val="22"/>
          <w:lang w:eastAsia="de-DE"/>
        </w:rPr>
        <w:t xml:space="preserve"> </w:t>
      </w:r>
      <w:r>
        <w:rPr>
          <w:rFonts w:eastAsia="Times New Roman" w:cs="Arial"/>
          <w:snapToGrid w:val="0"/>
          <w:sz w:val="22"/>
          <w:szCs w:val="22"/>
          <w:lang w:eastAsia="de-DE"/>
        </w:rPr>
        <w:t xml:space="preserve">auf Antrag beim Lehrerprüfungsamt möglich. Die Gründe sind dem Lehrerprüfungsamt unverzüglich mitzuteilen. </w:t>
      </w:r>
    </w:p>
    <w:p w:rsidR="00507A80" w:rsidRDefault="00507A80" w:rsidP="00507A80">
      <w:pPr>
        <w:widowControl w:val="0"/>
        <w:tabs>
          <w:tab w:val="left" w:pos="300"/>
        </w:tabs>
        <w:autoSpaceDE w:val="0"/>
        <w:autoSpaceDN w:val="0"/>
        <w:adjustRightInd w:val="0"/>
        <w:rPr>
          <w:rFonts w:eastAsia="Times New Roman" w:cs="Arial"/>
          <w:snapToGrid w:val="0"/>
          <w:sz w:val="22"/>
          <w:szCs w:val="22"/>
          <w:lang w:eastAsia="de-DE"/>
        </w:rPr>
      </w:pPr>
    </w:p>
    <w:p w:rsidR="00507A80" w:rsidRPr="00275FE4" w:rsidRDefault="00507A80" w:rsidP="00507A80">
      <w:pPr>
        <w:widowControl w:val="0"/>
        <w:tabs>
          <w:tab w:val="left" w:pos="300"/>
        </w:tabs>
        <w:autoSpaceDE w:val="0"/>
        <w:autoSpaceDN w:val="0"/>
        <w:adjustRightInd w:val="0"/>
        <w:rPr>
          <w:rFonts w:eastAsia="Times New Roman" w:cs="Arial"/>
          <w:snapToGrid w:val="0"/>
          <w:sz w:val="22"/>
          <w:szCs w:val="22"/>
          <w:lang w:eastAsia="de-DE"/>
        </w:rPr>
      </w:pPr>
      <w:r>
        <w:rPr>
          <w:rFonts w:eastAsia="Times New Roman" w:cs="Arial"/>
          <w:snapToGrid w:val="0"/>
          <w:sz w:val="22"/>
          <w:szCs w:val="22"/>
          <w:lang w:eastAsia="de-DE"/>
        </w:rPr>
        <w:t>Bei</w:t>
      </w:r>
      <w:r w:rsidRPr="00275FE4">
        <w:rPr>
          <w:rFonts w:eastAsia="Times New Roman" w:cs="Arial"/>
          <w:snapToGrid w:val="0"/>
          <w:sz w:val="22"/>
          <w:szCs w:val="22"/>
          <w:lang w:eastAsia="de-DE"/>
        </w:rPr>
        <w:t xml:space="preserve"> krankheitsbedingte</w:t>
      </w:r>
      <w:r>
        <w:rPr>
          <w:rFonts w:eastAsia="Times New Roman" w:cs="Arial"/>
          <w:snapToGrid w:val="0"/>
          <w:sz w:val="22"/>
          <w:szCs w:val="22"/>
          <w:lang w:eastAsia="de-DE"/>
        </w:rPr>
        <w:t>n</w:t>
      </w:r>
      <w:r w:rsidRPr="00275FE4">
        <w:rPr>
          <w:rFonts w:eastAsia="Times New Roman" w:cs="Arial"/>
          <w:snapToGrid w:val="0"/>
          <w:sz w:val="22"/>
          <w:szCs w:val="22"/>
          <w:lang w:eastAsia="de-DE"/>
        </w:rPr>
        <w:t xml:space="preserve"> </w:t>
      </w:r>
      <w:r>
        <w:rPr>
          <w:rFonts w:eastAsia="Times New Roman" w:cs="Arial"/>
          <w:snapToGrid w:val="0"/>
          <w:sz w:val="22"/>
          <w:szCs w:val="22"/>
          <w:lang w:eastAsia="de-DE"/>
        </w:rPr>
        <w:t>Gründen</w:t>
      </w:r>
      <w:r w:rsidRPr="00275FE4">
        <w:rPr>
          <w:rFonts w:eastAsia="Times New Roman" w:cs="Arial"/>
          <w:snapToGrid w:val="0"/>
          <w:sz w:val="22"/>
          <w:szCs w:val="22"/>
          <w:lang w:eastAsia="de-DE"/>
        </w:rPr>
        <w:t xml:space="preserve"> verlangt das Lehrerprüfungsamt die Vorlage eines amtsärztlichen Attestes.</w:t>
      </w:r>
    </w:p>
    <w:p w:rsidR="00507A80" w:rsidRDefault="00507A80" w:rsidP="00507A80">
      <w:pPr>
        <w:widowControl w:val="0"/>
        <w:tabs>
          <w:tab w:val="left" w:pos="1474"/>
          <w:tab w:val="left" w:pos="3402"/>
          <w:tab w:val="left" w:pos="4536"/>
          <w:tab w:val="left" w:pos="8108"/>
        </w:tabs>
        <w:rPr>
          <w:rFonts w:eastAsia="Times New Roman" w:cs="Arial"/>
          <w:snapToGrid w:val="0"/>
          <w:sz w:val="22"/>
          <w:szCs w:val="22"/>
          <w:lang w:eastAsia="de-DE"/>
        </w:rPr>
      </w:pPr>
    </w:p>
    <w:p w:rsidR="00507A80" w:rsidRDefault="00507A80" w:rsidP="00507A80">
      <w:pPr>
        <w:widowControl w:val="0"/>
        <w:tabs>
          <w:tab w:val="left" w:pos="1474"/>
          <w:tab w:val="left" w:pos="3402"/>
          <w:tab w:val="left" w:pos="4536"/>
          <w:tab w:val="left" w:pos="8108"/>
        </w:tabs>
        <w:rPr>
          <w:rFonts w:eastAsia="Times New Roman" w:cs="Arial"/>
          <w:snapToGrid w:val="0"/>
          <w:sz w:val="22"/>
          <w:szCs w:val="22"/>
          <w:lang w:eastAsia="de-DE"/>
        </w:rPr>
      </w:pPr>
      <w:r>
        <w:rPr>
          <w:rFonts w:eastAsia="Times New Roman" w:cs="Arial"/>
          <w:snapToGrid w:val="0"/>
          <w:sz w:val="22"/>
          <w:szCs w:val="22"/>
          <w:lang w:eastAsia="de-DE"/>
        </w:rPr>
        <w:t xml:space="preserve">Bei Anerkennung der Gründe und Genehmigung des Rücktritts durch das </w:t>
      </w:r>
      <w:r w:rsidRPr="00DA05EE">
        <w:rPr>
          <w:rFonts w:eastAsia="Times New Roman" w:cs="Arial"/>
          <w:snapToGrid w:val="0"/>
          <w:sz w:val="22"/>
          <w:szCs w:val="22"/>
          <w:lang w:eastAsia="de-DE"/>
        </w:rPr>
        <w:t>Lehrerprüfungsamt</w:t>
      </w:r>
      <w:r>
        <w:rPr>
          <w:rFonts w:eastAsia="Times New Roman" w:cs="Arial"/>
          <w:snapToGrid w:val="0"/>
          <w:sz w:val="22"/>
          <w:szCs w:val="22"/>
          <w:lang w:eastAsia="de-DE"/>
        </w:rPr>
        <w:t xml:space="preserve"> gilt </w:t>
      </w:r>
      <w:r w:rsidRPr="00275FE4">
        <w:rPr>
          <w:rFonts w:eastAsia="Times New Roman" w:cs="Arial"/>
          <w:snapToGrid w:val="0"/>
          <w:sz w:val="22"/>
          <w:szCs w:val="22"/>
          <w:lang w:eastAsia="de-DE"/>
        </w:rPr>
        <w:t xml:space="preserve">die Prüfung als nicht abgelegt. </w:t>
      </w:r>
      <w:r>
        <w:rPr>
          <w:rFonts w:eastAsia="Times New Roman" w:cs="Arial"/>
          <w:snapToGrid w:val="0"/>
          <w:sz w:val="22"/>
          <w:szCs w:val="22"/>
          <w:lang w:eastAsia="de-DE"/>
        </w:rPr>
        <w:t xml:space="preserve">Es wird </w:t>
      </w:r>
      <w:r w:rsidRPr="00275FE4">
        <w:rPr>
          <w:rFonts w:eastAsia="Times New Roman" w:cs="Arial"/>
          <w:snapToGrid w:val="0"/>
          <w:sz w:val="22"/>
          <w:szCs w:val="22"/>
          <w:lang w:eastAsia="de-DE"/>
        </w:rPr>
        <w:t xml:space="preserve">ein neues Thema </w:t>
      </w:r>
      <w:r>
        <w:rPr>
          <w:rFonts w:eastAsia="Times New Roman" w:cs="Arial"/>
          <w:snapToGrid w:val="0"/>
          <w:sz w:val="22"/>
          <w:szCs w:val="22"/>
          <w:lang w:eastAsia="de-DE"/>
        </w:rPr>
        <w:t xml:space="preserve">für die </w:t>
      </w:r>
      <w:r>
        <w:rPr>
          <w:rFonts w:cs="Arial"/>
          <w:bCs/>
          <w:sz w:val="22"/>
          <w:szCs w:val="22"/>
        </w:rPr>
        <w:t>Wissenschaftliche Abschlussarbeit</w:t>
      </w:r>
      <w:r w:rsidRPr="004B51CA">
        <w:rPr>
          <w:rFonts w:cs="Arial"/>
          <w:bCs/>
          <w:sz w:val="22"/>
          <w:szCs w:val="22"/>
        </w:rPr>
        <w:t xml:space="preserve"> </w:t>
      </w:r>
      <w:r w:rsidRPr="00275FE4">
        <w:rPr>
          <w:rFonts w:eastAsia="Times New Roman" w:cs="Arial"/>
          <w:snapToGrid w:val="0"/>
          <w:sz w:val="22"/>
          <w:szCs w:val="22"/>
          <w:lang w:eastAsia="de-DE"/>
        </w:rPr>
        <w:t>gestellt.</w:t>
      </w:r>
      <w:r>
        <w:rPr>
          <w:rFonts w:eastAsia="Times New Roman" w:cs="Arial"/>
          <w:snapToGrid w:val="0"/>
          <w:sz w:val="22"/>
          <w:szCs w:val="22"/>
          <w:lang w:eastAsia="de-DE"/>
        </w:rPr>
        <w:t xml:space="preserve"> Die oben genannten Termine gelten auch hier.</w:t>
      </w:r>
    </w:p>
    <w:p w:rsidR="00507A80" w:rsidRDefault="00507A80" w:rsidP="00507A80">
      <w:pPr>
        <w:widowControl w:val="0"/>
        <w:tabs>
          <w:tab w:val="left" w:pos="300"/>
        </w:tabs>
        <w:autoSpaceDE w:val="0"/>
        <w:autoSpaceDN w:val="0"/>
        <w:adjustRightInd w:val="0"/>
        <w:rPr>
          <w:rFonts w:eastAsia="Times New Roman" w:cs="Arial"/>
          <w:snapToGrid w:val="0"/>
          <w:sz w:val="22"/>
          <w:szCs w:val="22"/>
          <w:lang w:eastAsia="de-DE"/>
        </w:rPr>
      </w:pPr>
    </w:p>
    <w:p w:rsidR="00507A80" w:rsidRPr="00275FE4" w:rsidRDefault="00507A80" w:rsidP="00507A80">
      <w:pPr>
        <w:widowControl w:val="0"/>
        <w:tabs>
          <w:tab w:val="left" w:pos="300"/>
        </w:tabs>
        <w:autoSpaceDE w:val="0"/>
        <w:autoSpaceDN w:val="0"/>
        <w:adjustRightInd w:val="0"/>
        <w:rPr>
          <w:rFonts w:eastAsia="Times New Roman" w:cs="Arial"/>
          <w:snapToGrid w:val="0"/>
          <w:sz w:val="22"/>
          <w:szCs w:val="22"/>
          <w:lang w:eastAsia="de-DE"/>
        </w:rPr>
      </w:pPr>
      <w:r w:rsidRPr="00275FE4">
        <w:rPr>
          <w:rFonts w:eastAsia="Times New Roman" w:cs="Arial"/>
          <w:snapToGrid w:val="0"/>
          <w:sz w:val="22"/>
          <w:szCs w:val="22"/>
          <w:lang w:eastAsia="de-DE"/>
        </w:rPr>
        <w:t>Tritt die Bewerberin oder der Bewerber ohne Genehmigung des Lehrerprüfungsamtes von der Prüfung zurück, so gilt die Prüfung als nicht bestanden.</w:t>
      </w:r>
      <w:r>
        <w:rPr>
          <w:rFonts w:eastAsia="Times New Roman" w:cs="Arial"/>
          <w:snapToGrid w:val="0"/>
          <w:sz w:val="22"/>
          <w:szCs w:val="22"/>
          <w:lang w:eastAsia="de-DE"/>
        </w:rPr>
        <w:t xml:space="preserve"> </w:t>
      </w:r>
    </w:p>
    <w:p w:rsidR="00507A80" w:rsidRDefault="00507A80" w:rsidP="00507A80">
      <w:pPr>
        <w:widowControl w:val="0"/>
        <w:tabs>
          <w:tab w:val="left" w:pos="300"/>
        </w:tabs>
        <w:autoSpaceDE w:val="0"/>
        <w:autoSpaceDN w:val="0"/>
        <w:adjustRightInd w:val="0"/>
        <w:rPr>
          <w:rFonts w:eastAsia="Times New Roman" w:cs="Arial"/>
          <w:snapToGrid w:val="0"/>
          <w:sz w:val="22"/>
          <w:szCs w:val="22"/>
          <w:lang w:eastAsia="de-DE"/>
        </w:rPr>
      </w:pPr>
    </w:p>
    <w:p w:rsidR="00507A80" w:rsidRPr="00275FE4" w:rsidRDefault="00507A80" w:rsidP="00507A80">
      <w:pPr>
        <w:widowControl w:val="0"/>
        <w:tabs>
          <w:tab w:val="left" w:pos="1474"/>
          <w:tab w:val="left" w:pos="3402"/>
          <w:tab w:val="left" w:pos="4536"/>
          <w:tab w:val="left" w:pos="8108"/>
        </w:tabs>
        <w:rPr>
          <w:rFonts w:eastAsia="Times New Roman" w:cs="Arial"/>
          <w:snapToGrid w:val="0"/>
          <w:sz w:val="22"/>
          <w:szCs w:val="22"/>
          <w:lang w:eastAsia="de-DE"/>
        </w:rPr>
      </w:pPr>
    </w:p>
    <w:p w:rsidR="00507A80" w:rsidRDefault="00507A80" w:rsidP="00507A80">
      <w:pPr>
        <w:widowControl w:val="0"/>
        <w:tabs>
          <w:tab w:val="left" w:pos="1474"/>
          <w:tab w:val="left" w:pos="3402"/>
          <w:tab w:val="left" w:pos="4536"/>
          <w:tab w:val="left" w:pos="8108"/>
        </w:tabs>
        <w:rPr>
          <w:rFonts w:eastAsia="Times New Roman" w:cs="Arial"/>
          <w:snapToGrid w:val="0"/>
          <w:sz w:val="20"/>
          <w:szCs w:val="20"/>
          <w:lang w:eastAsia="de-DE"/>
        </w:rPr>
      </w:pPr>
    </w:p>
    <w:p w:rsidR="00507A80" w:rsidRDefault="00507A80" w:rsidP="00507A80">
      <w:pPr>
        <w:widowControl w:val="0"/>
        <w:tabs>
          <w:tab w:val="left" w:pos="1474"/>
          <w:tab w:val="left" w:pos="3402"/>
          <w:tab w:val="left" w:pos="4536"/>
          <w:tab w:val="left" w:pos="8108"/>
        </w:tabs>
        <w:rPr>
          <w:rFonts w:eastAsia="Times New Roman" w:cs="Arial"/>
          <w:snapToGrid w:val="0"/>
          <w:sz w:val="20"/>
          <w:szCs w:val="20"/>
          <w:lang w:eastAsia="de-DE"/>
        </w:rPr>
      </w:pPr>
    </w:p>
    <w:p w:rsidR="00507A80" w:rsidRDefault="00507A80" w:rsidP="00507A80">
      <w:pPr>
        <w:widowControl w:val="0"/>
        <w:tabs>
          <w:tab w:val="left" w:pos="1474"/>
          <w:tab w:val="left" w:pos="3402"/>
          <w:tab w:val="left" w:pos="4536"/>
          <w:tab w:val="left" w:pos="8108"/>
        </w:tabs>
        <w:rPr>
          <w:rFonts w:eastAsia="Times New Roman" w:cs="Arial"/>
          <w:snapToGrid w:val="0"/>
          <w:sz w:val="20"/>
          <w:szCs w:val="20"/>
          <w:lang w:eastAsia="de-DE"/>
        </w:rPr>
      </w:pPr>
    </w:p>
    <w:p w:rsidR="00507A80" w:rsidRDefault="00507A80" w:rsidP="00507A80">
      <w:pPr>
        <w:widowControl w:val="0"/>
        <w:tabs>
          <w:tab w:val="left" w:pos="1474"/>
          <w:tab w:val="left" w:pos="3402"/>
          <w:tab w:val="left" w:pos="4536"/>
          <w:tab w:val="left" w:pos="8108"/>
        </w:tabs>
        <w:rPr>
          <w:rFonts w:eastAsia="Times New Roman" w:cs="Arial"/>
          <w:snapToGrid w:val="0"/>
          <w:sz w:val="20"/>
          <w:szCs w:val="20"/>
          <w:lang w:eastAsia="de-DE"/>
        </w:rPr>
      </w:pPr>
    </w:p>
    <w:p w:rsidR="00507A80" w:rsidRDefault="00507A80" w:rsidP="00507A80">
      <w:pPr>
        <w:widowControl w:val="0"/>
        <w:tabs>
          <w:tab w:val="left" w:pos="1474"/>
          <w:tab w:val="left" w:pos="3402"/>
          <w:tab w:val="left" w:pos="4536"/>
          <w:tab w:val="left" w:pos="8108"/>
        </w:tabs>
        <w:rPr>
          <w:rFonts w:eastAsia="Times New Roman" w:cs="Arial"/>
          <w:snapToGrid w:val="0"/>
          <w:sz w:val="20"/>
          <w:szCs w:val="20"/>
          <w:lang w:eastAsia="de-DE"/>
        </w:rPr>
      </w:pPr>
    </w:p>
    <w:p w:rsidR="00507A80" w:rsidRPr="00DA05EE" w:rsidRDefault="00507A80" w:rsidP="00507A80">
      <w:pPr>
        <w:widowControl w:val="0"/>
        <w:tabs>
          <w:tab w:val="left" w:pos="1474"/>
          <w:tab w:val="left" w:pos="3402"/>
          <w:tab w:val="left" w:pos="4536"/>
          <w:tab w:val="left" w:pos="8108"/>
        </w:tabs>
        <w:rPr>
          <w:rFonts w:eastAsia="Times New Roman" w:cs="Arial"/>
          <w:snapToGrid w:val="0"/>
          <w:sz w:val="20"/>
          <w:szCs w:val="20"/>
          <w:lang w:eastAsia="de-DE"/>
        </w:rPr>
      </w:pPr>
    </w:p>
    <w:p w:rsidR="00507A80" w:rsidRDefault="00507A80" w:rsidP="00507A80">
      <w:pPr>
        <w:rPr>
          <w:rFonts w:eastAsia="Times New Roman" w:cs="Arial"/>
          <w:b/>
          <w:sz w:val="16"/>
          <w:szCs w:val="16"/>
          <w:lang w:eastAsia="de-DE"/>
        </w:rPr>
      </w:pPr>
    </w:p>
    <w:p w:rsidR="00507A80" w:rsidRDefault="00507A80" w:rsidP="00507A80">
      <w:pPr>
        <w:rPr>
          <w:rFonts w:eastAsia="Times New Roman" w:cs="Arial"/>
          <w:b/>
          <w:sz w:val="16"/>
          <w:szCs w:val="16"/>
          <w:lang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970"/>
      </w:tblGrid>
      <w:tr w:rsidR="00507A80" w:rsidRPr="00AA7FD5" w:rsidTr="00387D5A">
        <w:tc>
          <w:tcPr>
            <w:tcW w:w="5637" w:type="dxa"/>
            <w:tcBorders>
              <w:bottom w:val="single" w:sz="4" w:space="0" w:color="auto"/>
            </w:tcBorders>
          </w:tcPr>
          <w:p w:rsidR="00507A80" w:rsidRDefault="00507A80" w:rsidP="00387D5A">
            <w:pPr>
              <w:rPr>
                <w:rFonts w:eastAsia="Times New Roman" w:cs="Arial"/>
                <w:lang w:eastAsia="de-DE"/>
              </w:rPr>
            </w:pPr>
          </w:p>
        </w:tc>
        <w:tc>
          <w:tcPr>
            <w:tcW w:w="4970" w:type="dxa"/>
            <w:tcBorders>
              <w:bottom w:val="single" w:sz="4" w:space="0" w:color="auto"/>
            </w:tcBorders>
          </w:tcPr>
          <w:p w:rsidR="00507A80" w:rsidRPr="00DB1459" w:rsidRDefault="00507A80" w:rsidP="00387D5A">
            <w:pPr>
              <w:widowControl w:val="0"/>
              <w:tabs>
                <w:tab w:val="left" w:pos="5954"/>
              </w:tabs>
              <w:jc w:val="left"/>
              <w:rPr>
                <w:rFonts w:eastAsia="Times New Roman" w:cs="Arial"/>
                <w:snapToGrid w:val="0"/>
                <w:lang w:eastAsia="de-DE"/>
              </w:rPr>
            </w:pPr>
          </w:p>
        </w:tc>
      </w:tr>
      <w:tr w:rsidR="00507A80" w:rsidRPr="00AA7FD5" w:rsidTr="00387D5A">
        <w:tc>
          <w:tcPr>
            <w:tcW w:w="5637" w:type="dxa"/>
            <w:tcBorders>
              <w:top w:val="single" w:sz="4" w:space="0" w:color="auto"/>
            </w:tcBorders>
          </w:tcPr>
          <w:p w:rsidR="00507A80" w:rsidRPr="00AA7FD5" w:rsidRDefault="00507A80" w:rsidP="00387D5A">
            <w:pPr>
              <w:rPr>
                <w:rFonts w:eastAsia="Times New Roman" w:cs="Arial"/>
                <w:lang w:eastAsia="de-DE"/>
              </w:rPr>
            </w:pPr>
            <w:r>
              <w:rPr>
                <w:rFonts w:eastAsia="Times New Roman" w:cs="Arial"/>
                <w:lang w:eastAsia="de-DE"/>
              </w:rPr>
              <w:t>Ort/Datum</w:t>
            </w:r>
          </w:p>
        </w:tc>
        <w:tc>
          <w:tcPr>
            <w:tcW w:w="4970" w:type="dxa"/>
            <w:tcBorders>
              <w:top w:val="single" w:sz="4" w:space="0" w:color="auto"/>
            </w:tcBorders>
          </w:tcPr>
          <w:p w:rsidR="00507A80" w:rsidRPr="00DB1459" w:rsidRDefault="00507A80" w:rsidP="00387D5A">
            <w:pPr>
              <w:widowControl w:val="0"/>
              <w:tabs>
                <w:tab w:val="left" w:pos="5954"/>
              </w:tabs>
              <w:jc w:val="left"/>
              <w:rPr>
                <w:rFonts w:eastAsia="Times New Roman" w:cs="Arial"/>
                <w:snapToGrid w:val="0"/>
                <w:lang w:eastAsia="de-DE"/>
              </w:rPr>
            </w:pPr>
            <w:r w:rsidRPr="00DB1459">
              <w:rPr>
                <w:rFonts w:eastAsia="Times New Roman" w:cs="Arial"/>
                <w:snapToGrid w:val="0"/>
                <w:lang w:eastAsia="de-DE"/>
              </w:rPr>
              <w:t>Unterschrift der Antragstellerin/</w:t>
            </w:r>
          </w:p>
        </w:tc>
      </w:tr>
      <w:tr w:rsidR="00507A80" w:rsidRPr="00AA7FD5" w:rsidTr="00387D5A">
        <w:tc>
          <w:tcPr>
            <w:tcW w:w="5637" w:type="dxa"/>
          </w:tcPr>
          <w:p w:rsidR="00507A80" w:rsidRPr="00AA7FD5" w:rsidRDefault="00507A80" w:rsidP="00387D5A">
            <w:pPr>
              <w:rPr>
                <w:rFonts w:eastAsia="Times New Roman" w:cs="Arial"/>
                <w:sz w:val="20"/>
                <w:szCs w:val="20"/>
                <w:lang w:eastAsia="de-DE"/>
              </w:rPr>
            </w:pPr>
          </w:p>
        </w:tc>
        <w:tc>
          <w:tcPr>
            <w:tcW w:w="4970" w:type="dxa"/>
          </w:tcPr>
          <w:p w:rsidR="00507A80" w:rsidRPr="00DB1459" w:rsidRDefault="00507A80" w:rsidP="00387D5A">
            <w:pPr>
              <w:jc w:val="left"/>
              <w:rPr>
                <w:rFonts w:eastAsia="Times New Roman" w:cs="Arial"/>
                <w:lang w:eastAsia="de-DE"/>
              </w:rPr>
            </w:pPr>
            <w:r w:rsidRPr="00DB1459">
              <w:rPr>
                <w:rFonts w:eastAsia="Times New Roman" w:cs="Arial"/>
                <w:snapToGrid w:val="0"/>
                <w:lang w:eastAsia="de-DE"/>
              </w:rPr>
              <w:t>des Antragstellers</w:t>
            </w:r>
          </w:p>
        </w:tc>
      </w:tr>
    </w:tbl>
    <w:p w:rsidR="00507A80" w:rsidRPr="00DA05EE" w:rsidRDefault="00507A80" w:rsidP="00507A80">
      <w:pPr>
        <w:rPr>
          <w:rFonts w:eastAsia="Times New Roman" w:cs="Arial"/>
          <w:b/>
          <w:sz w:val="16"/>
          <w:szCs w:val="16"/>
          <w:lang w:eastAsia="de-DE"/>
        </w:rPr>
      </w:pPr>
    </w:p>
    <w:p w:rsidR="00507A80" w:rsidRPr="00DA05EE" w:rsidRDefault="00507A80" w:rsidP="00507A80">
      <w:pPr>
        <w:widowControl w:val="0"/>
        <w:tabs>
          <w:tab w:val="left" w:pos="1474"/>
          <w:tab w:val="left" w:pos="3402"/>
          <w:tab w:val="left" w:pos="4536"/>
        </w:tabs>
        <w:rPr>
          <w:rFonts w:eastAsia="Times New Roman" w:cs="Arial"/>
          <w:snapToGrid w:val="0"/>
          <w:sz w:val="14"/>
          <w:szCs w:val="14"/>
          <w:lang w:eastAsia="de-DE"/>
        </w:rPr>
      </w:pPr>
    </w:p>
    <w:p w:rsidR="00507A80" w:rsidRDefault="00507A80" w:rsidP="00507A80">
      <w:pPr>
        <w:widowControl w:val="0"/>
        <w:tabs>
          <w:tab w:val="left" w:pos="5954"/>
        </w:tabs>
        <w:jc w:val="left"/>
        <w:rPr>
          <w:rFonts w:eastAsia="Times New Roman" w:cs="Arial"/>
          <w:snapToGrid w:val="0"/>
          <w:sz w:val="10"/>
          <w:szCs w:val="10"/>
          <w:lang w:eastAsia="de-DE"/>
        </w:rPr>
      </w:pPr>
      <w:r>
        <w:rPr>
          <w:rFonts w:eastAsia="Times New Roman" w:cs="Arial"/>
          <w:snapToGrid w:val="0"/>
          <w:sz w:val="10"/>
          <w:szCs w:val="10"/>
          <w:lang w:eastAsia="de-DE"/>
        </w:rPr>
        <w:tab/>
      </w:r>
      <w:r>
        <w:rPr>
          <w:rFonts w:eastAsia="Times New Roman" w:cs="Arial"/>
          <w:snapToGrid w:val="0"/>
          <w:sz w:val="10"/>
          <w:szCs w:val="10"/>
          <w:lang w:eastAsia="de-DE"/>
        </w:rPr>
        <w:tab/>
      </w:r>
      <w:r>
        <w:rPr>
          <w:rFonts w:eastAsia="Times New Roman" w:cs="Arial"/>
          <w:snapToGrid w:val="0"/>
          <w:sz w:val="10"/>
          <w:szCs w:val="10"/>
          <w:lang w:eastAsia="de-DE"/>
        </w:rPr>
        <w:tab/>
      </w:r>
    </w:p>
    <w:p w:rsidR="00507A80" w:rsidRPr="00DA05EE" w:rsidRDefault="00507A80" w:rsidP="00507A80">
      <w:pPr>
        <w:widowControl w:val="0"/>
        <w:tabs>
          <w:tab w:val="left" w:pos="5954"/>
        </w:tabs>
        <w:jc w:val="left"/>
        <w:rPr>
          <w:rFonts w:eastAsia="Times New Roman" w:cs="Arial"/>
          <w:snapToGrid w:val="0"/>
          <w:sz w:val="10"/>
          <w:szCs w:val="10"/>
          <w:lang w:eastAsia="de-DE"/>
        </w:rPr>
      </w:pPr>
    </w:p>
    <w:p w:rsidR="00507A80" w:rsidRDefault="00507A80" w:rsidP="00507A80"/>
    <w:p w:rsidR="00507A80" w:rsidRDefault="00507A80" w:rsidP="00507A80">
      <w:pPr>
        <w:rPr>
          <w:rFonts w:eastAsia="Times New Roman" w:cs="Arial"/>
          <w:b/>
          <w:sz w:val="22"/>
          <w:szCs w:val="22"/>
          <w:lang w:eastAsia="de-DE"/>
        </w:rPr>
      </w:pPr>
      <w:r w:rsidRPr="00DA05EE">
        <w:rPr>
          <w:rFonts w:eastAsia="Times New Roman" w:cs="Arial"/>
          <w:b/>
          <w:sz w:val="22"/>
          <w:szCs w:val="22"/>
          <w:lang w:eastAsia="de-DE"/>
        </w:rPr>
        <w:t xml:space="preserve">Anlage: </w:t>
      </w:r>
    </w:p>
    <w:p w:rsidR="00507A80" w:rsidRPr="00DA05EE" w:rsidRDefault="00507A80" w:rsidP="00507A80">
      <w:pPr>
        <w:rPr>
          <w:rFonts w:eastAsia="Times New Roman" w:cs="Arial"/>
          <w:snapToGrid w:val="0"/>
          <w:sz w:val="22"/>
          <w:szCs w:val="22"/>
          <w:lang w:eastAsia="de-DE"/>
        </w:rPr>
      </w:pPr>
      <w:r>
        <w:rPr>
          <w:rFonts w:eastAsia="Times New Roman" w:cs="Arial"/>
          <w:sz w:val="22"/>
          <w:szCs w:val="22"/>
          <w:lang w:eastAsia="de-DE"/>
        </w:rPr>
        <w:t>aktuelle Studienverlaufsbescheinigung (Ausdruck)</w:t>
      </w:r>
    </w:p>
    <w:p w:rsidR="00507A80" w:rsidRDefault="00507A80" w:rsidP="00676781">
      <w:pPr>
        <w:spacing w:after="200" w:line="276" w:lineRule="auto"/>
        <w:jc w:val="left"/>
      </w:pPr>
    </w:p>
    <w:p w:rsidR="00793070" w:rsidRDefault="00793070" w:rsidP="00676781">
      <w:pPr>
        <w:spacing w:after="200" w:line="276" w:lineRule="auto"/>
        <w:jc w:val="left"/>
      </w:pPr>
    </w:p>
    <w:p w:rsidR="00793070" w:rsidRDefault="00793070" w:rsidP="00676781">
      <w:pPr>
        <w:spacing w:after="200" w:line="276" w:lineRule="auto"/>
        <w:jc w:val="left"/>
      </w:pPr>
    </w:p>
    <w:p w:rsidR="00793070" w:rsidRPr="00676781" w:rsidRDefault="00793070" w:rsidP="00676781">
      <w:pPr>
        <w:spacing w:after="200" w:line="276" w:lineRule="auto"/>
        <w:jc w:val="left"/>
      </w:pPr>
    </w:p>
    <w:sectPr w:rsidR="00793070" w:rsidRPr="00676781" w:rsidSect="00180716">
      <w:headerReference w:type="default" r:id="rId7"/>
      <w:footerReference w:type="default" r:id="rId8"/>
      <w:pgSz w:w="11907" w:h="16840" w:code="9"/>
      <w:pgMar w:top="720" w:right="720" w:bottom="720" w:left="720" w:header="0" w:footer="28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A80" w:rsidRDefault="00507A80" w:rsidP="00507A80">
      <w:r>
        <w:separator/>
      </w:r>
    </w:p>
  </w:endnote>
  <w:endnote w:type="continuationSeparator" w:id="0">
    <w:p w:rsidR="00507A80" w:rsidRDefault="00507A80" w:rsidP="00507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365429820"/>
      <w:docPartObj>
        <w:docPartGallery w:val="Page Numbers (Bottom of Page)"/>
        <w:docPartUnique/>
      </w:docPartObj>
    </w:sdtPr>
    <w:sdtEndPr/>
    <w:sdtContent>
      <w:sdt>
        <w:sdtPr>
          <w:rPr>
            <w:sz w:val="20"/>
            <w:szCs w:val="20"/>
          </w:rPr>
          <w:id w:val="1902790817"/>
          <w:docPartObj>
            <w:docPartGallery w:val="Page Numbers (Top of Page)"/>
            <w:docPartUnique/>
          </w:docPartObj>
        </w:sdtPr>
        <w:sdtEndPr/>
        <w:sdtContent>
          <w:p w:rsidR="00080FAD" w:rsidRPr="00080FAD" w:rsidRDefault="00676781">
            <w:pPr>
              <w:pStyle w:val="Fuzeile"/>
              <w:jc w:val="right"/>
              <w:rPr>
                <w:sz w:val="20"/>
                <w:szCs w:val="20"/>
              </w:rPr>
            </w:pPr>
            <w:r>
              <w:rPr>
                <w:sz w:val="20"/>
                <w:szCs w:val="20"/>
              </w:rPr>
              <w:t>LPA M-V 03</w:t>
            </w:r>
            <w:r w:rsidR="00333F5B">
              <w:rPr>
                <w:sz w:val="20"/>
                <w:szCs w:val="20"/>
              </w:rPr>
              <w:t>/201</w:t>
            </w:r>
            <w:r>
              <w:rPr>
                <w:sz w:val="20"/>
                <w:szCs w:val="20"/>
              </w:rPr>
              <w:t>9</w:t>
            </w:r>
            <w:r w:rsidR="00333F5B">
              <w:rPr>
                <w:sz w:val="20"/>
                <w:szCs w:val="20"/>
              </w:rPr>
              <w:tab/>
            </w:r>
            <w:r w:rsidR="00333F5B">
              <w:rPr>
                <w:sz w:val="20"/>
                <w:szCs w:val="20"/>
              </w:rPr>
              <w:tab/>
            </w:r>
            <w:r w:rsidR="00333F5B">
              <w:rPr>
                <w:sz w:val="20"/>
                <w:szCs w:val="20"/>
              </w:rPr>
              <w:tab/>
            </w:r>
            <w:r w:rsidR="00333F5B" w:rsidRPr="00080FAD">
              <w:rPr>
                <w:sz w:val="20"/>
                <w:szCs w:val="20"/>
              </w:rPr>
              <w:t xml:space="preserve">Seite </w:t>
            </w:r>
            <w:r w:rsidR="00333F5B" w:rsidRPr="00080FAD">
              <w:rPr>
                <w:bCs/>
                <w:sz w:val="20"/>
                <w:szCs w:val="20"/>
              </w:rPr>
              <w:fldChar w:fldCharType="begin"/>
            </w:r>
            <w:r w:rsidR="00333F5B" w:rsidRPr="00080FAD">
              <w:rPr>
                <w:bCs/>
                <w:sz w:val="20"/>
                <w:szCs w:val="20"/>
              </w:rPr>
              <w:instrText>PAGE</w:instrText>
            </w:r>
            <w:r w:rsidR="00333F5B" w:rsidRPr="00080FAD">
              <w:rPr>
                <w:bCs/>
                <w:sz w:val="20"/>
                <w:szCs w:val="20"/>
              </w:rPr>
              <w:fldChar w:fldCharType="separate"/>
            </w:r>
            <w:r w:rsidR="00177CDE">
              <w:rPr>
                <w:bCs/>
                <w:noProof/>
                <w:sz w:val="20"/>
                <w:szCs w:val="20"/>
              </w:rPr>
              <w:t>1</w:t>
            </w:r>
            <w:r w:rsidR="00333F5B" w:rsidRPr="00080FAD">
              <w:rPr>
                <w:bCs/>
                <w:sz w:val="20"/>
                <w:szCs w:val="20"/>
              </w:rPr>
              <w:fldChar w:fldCharType="end"/>
            </w:r>
            <w:r w:rsidR="00333F5B" w:rsidRPr="00080FAD">
              <w:rPr>
                <w:sz w:val="20"/>
                <w:szCs w:val="20"/>
              </w:rPr>
              <w:t xml:space="preserve"> von </w:t>
            </w:r>
            <w:r w:rsidR="00333F5B" w:rsidRPr="00080FAD">
              <w:rPr>
                <w:bCs/>
                <w:sz w:val="20"/>
                <w:szCs w:val="20"/>
              </w:rPr>
              <w:fldChar w:fldCharType="begin"/>
            </w:r>
            <w:r w:rsidR="00333F5B" w:rsidRPr="00080FAD">
              <w:rPr>
                <w:bCs/>
                <w:sz w:val="20"/>
                <w:szCs w:val="20"/>
              </w:rPr>
              <w:instrText>NUMPAGES</w:instrText>
            </w:r>
            <w:r w:rsidR="00333F5B" w:rsidRPr="00080FAD">
              <w:rPr>
                <w:bCs/>
                <w:sz w:val="20"/>
                <w:szCs w:val="20"/>
              </w:rPr>
              <w:fldChar w:fldCharType="separate"/>
            </w:r>
            <w:r w:rsidR="00177CDE">
              <w:rPr>
                <w:bCs/>
                <w:noProof/>
                <w:sz w:val="20"/>
                <w:szCs w:val="20"/>
              </w:rPr>
              <w:t>2</w:t>
            </w:r>
            <w:r w:rsidR="00333F5B" w:rsidRPr="00080FAD">
              <w:rPr>
                <w:bCs/>
                <w:sz w:val="20"/>
                <w:szCs w:val="20"/>
              </w:rPr>
              <w:fldChar w:fldCharType="end"/>
            </w:r>
          </w:p>
        </w:sdtContent>
      </w:sdt>
    </w:sdtContent>
  </w:sdt>
  <w:p w:rsidR="00517888" w:rsidRPr="00517888" w:rsidRDefault="00177CDE">
    <w:pPr>
      <w:widowControl w:val="0"/>
      <w:tabs>
        <w:tab w:val="center" w:pos="4819"/>
        <w:tab w:val="right" w:pos="9639"/>
      </w:tabs>
      <w:rPr>
        <w:rFonts w:cs="Arial"/>
        <w:snapToGrid w:val="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A80" w:rsidRDefault="00507A80" w:rsidP="00507A80">
      <w:r>
        <w:separator/>
      </w:r>
    </w:p>
  </w:footnote>
  <w:footnote w:type="continuationSeparator" w:id="0">
    <w:p w:rsidR="00507A80" w:rsidRDefault="00507A80" w:rsidP="00507A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FAD" w:rsidRDefault="00177CDE" w:rsidP="00080FAD">
    <w:pPr>
      <w:widowControl w:val="0"/>
      <w:tabs>
        <w:tab w:val="left" w:pos="3402"/>
      </w:tabs>
      <w:jc w:val="center"/>
      <w:rPr>
        <w:rFonts w:eastAsia="Times New Roman" w:cs="Arial"/>
        <w:b/>
        <w:snapToGrid w:val="0"/>
        <w:szCs w:val="20"/>
        <w:lang w:eastAsia="de-DE"/>
      </w:rPr>
    </w:pPr>
  </w:p>
  <w:p w:rsidR="00080FAD" w:rsidRDefault="00333F5B" w:rsidP="00080FAD">
    <w:pPr>
      <w:widowControl w:val="0"/>
      <w:tabs>
        <w:tab w:val="left" w:pos="3402"/>
      </w:tabs>
      <w:jc w:val="center"/>
      <w:rPr>
        <w:rFonts w:eastAsia="Times New Roman" w:cs="Arial"/>
        <w:b/>
        <w:snapToGrid w:val="0"/>
        <w:szCs w:val="20"/>
        <w:lang w:eastAsia="de-DE"/>
      </w:rPr>
    </w:pPr>
    <w:r>
      <w:rPr>
        <w:rFonts w:eastAsia="Times New Roman" w:cs="Arial"/>
        <w:b/>
        <w:snapToGrid w:val="0"/>
        <w:szCs w:val="20"/>
        <w:lang w:eastAsia="de-DE"/>
      </w:rPr>
      <w:t>Antrag auf Zulassung zur Wissenschaftlichen Abschlussarbeit</w:t>
    </w:r>
  </w:p>
  <w:p w:rsidR="00080FAD" w:rsidRDefault="00507A80" w:rsidP="00080FAD">
    <w:pPr>
      <w:widowControl w:val="0"/>
      <w:tabs>
        <w:tab w:val="left" w:pos="3402"/>
      </w:tabs>
      <w:jc w:val="center"/>
      <w:rPr>
        <w:rFonts w:ascii="Times New Roman" w:eastAsia="Times New Roman" w:hAnsi="Times New Roman" w:cs="Times New Roman"/>
        <w:snapToGrid w:val="0"/>
        <w:sz w:val="20"/>
        <w:szCs w:val="20"/>
        <w:lang w:eastAsia="de-DE"/>
      </w:rPr>
    </w:pPr>
    <w:r>
      <w:rPr>
        <w:rFonts w:eastAsia="Times New Roman" w:cs="Arial"/>
        <w:b/>
        <w:snapToGrid w:val="0"/>
        <w:szCs w:val="20"/>
        <w:lang w:eastAsia="de-DE"/>
      </w:rPr>
      <w:t>im Rahmen der e</w:t>
    </w:r>
    <w:r w:rsidR="00333F5B" w:rsidRPr="00DA05EE">
      <w:rPr>
        <w:rFonts w:eastAsia="Times New Roman" w:cs="Arial"/>
        <w:b/>
        <w:snapToGrid w:val="0"/>
        <w:szCs w:val="20"/>
        <w:lang w:eastAsia="de-DE"/>
      </w:rPr>
      <w:t xml:space="preserve">rsten </w:t>
    </w:r>
    <w:r>
      <w:rPr>
        <w:rFonts w:eastAsia="Times New Roman" w:cs="Arial"/>
        <w:b/>
        <w:snapToGrid w:val="0"/>
        <w:szCs w:val="20"/>
        <w:lang w:eastAsia="de-DE"/>
      </w:rPr>
      <w:t>Wiederholungsprüfung der Ersten</w:t>
    </w:r>
    <w:r w:rsidR="00793070">
      <w:rPr>
        <w:rFonts w:eastAsia="Times New Roman" w:cs="Arial"/>
        <w:b/>
        <w:snapToGrid w:val="0"/>
        <w:szCs w:val="20"/>
        <w:lang w:eastAsia="de-DE"/>
      </w:rPr>
      <w:t xml:space="preserve"> </w:t>
    </w:r>
    <w:r w:rsidR="00333F5B" w:rsidRPr="00DA05EE">
      <w:rPr>
        <w:rFonts w:eastAsia="Times New Roman" w:cs="Arial"/>
        <w:b/>
        <w:snapToGrid w:val="0"/>
        <w:szCs w:val="20"/>
        <w:lang w:eastAsia="de-DE"/>
      </w:rPr>
      <w:t>Staatsprüfung</w:t>
    </w:r>
  </w:p>
  <w:p w:rsidR="00517888" w:rsidRPr="00684090" w:rsidRDefault="00333F5B" w:rsidP="00684090">
    <w:pPr>
      <w:widowControl w:val="0"/>
      <w:jc w:val="center"/>
      <w:rPr>
        <w:rFonts w:cs="Arial"/>
        <w:snapToGrid w:val="0"/>
        <w:sz w:val="20"/>
        <w:szCs w:val="20"/>
      </w:rPr>
    </w:pPr>
    <w:r w:rsidRPr="00684090">
      <w:rPr>
        <w:rFonts w:cs="Arial"/>
        <w:snapToGrid w:val="0"/>
        <w:sz w:val="20"/>
        <w:szCs w:val="20"/>
      </w:rPr>
      <w:t>(Formular bitte am Computer ausfüllen und ausdrucken)</w:t>
    </w:r>
  </w:p>
  <w:p w:rsidR="0057006E" w:rsidRDefault="0057006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H8Fa/3uTjJsvzkrCJJnsAQ7IyEY=" w:salt="ClTUgokaI1fvwakNn+nRR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A80"/>
    <w:rsid w:val="0006030B"/>
    <w:rsid w:val="00177CDE"/>
    <w:rsid w:val="00333F5B"/>
    <w:rsid w:val="00507A80"/>
    <w:rsid w:val="0057006E"/>
    <w:rsid w:val="00676781"/>
    <w:rsid w:val="00793070"/>
    <w:rsid w:val="007D39D1"/>
    <w:rsid w:val="009971AF"/>
    <w:rsid w:val="00AB3A16"/>
    <w:rsid w:val="00BE50B1"/>
    <w:rsid w:val="00D635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7A80"/>
    <w:pPr>
      <w:spacing w:after="0" w:line="240" w:lineRule="auto"/>
      <w:jc w:val="both"/>
    </w:pPr>
    <w:rPr>
      <w:rFonts w:cstheme="min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507A80"/>
    <w:pPr>
      <w:tabs>
        <w:tab w:val="center" w:pos="4536"/>
        <w:tab w:val="right" w:pos="9072"/>
      </w:tabs>
    </w:pPr>
  </w:style>
  <w:style w:type="character" w:customStyle="1" w:styleId="FuzeileZchn">
    <w:name w:val="Fußzeile Zchn"/>
    <w:basedOn w:val="Absatz-Standardschriftart"/>
    <w:link w:val="Fuzeile"/>
    <w:uiPriority w:val="99"/>
    <w:rsid w:val="00507A80"/>
    <w:rPr>
      <w:rFonts w:cstheme="minorBidi"/>
    </w:rPr>
  </w:style>
  <w:style w:type="table" w:styleId="Tabellenraster">
    <w:name w:val="Table Grid"/>
    <w:basedOn w:val="NormaleTabelle"/>
    <w:uiPriority w:val="59"/>
    <w:rsid w:val="00507A80"/>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507A80"/>
    <w:rPr>
      <w:color w:val="808080"/>
    </w:rPr>
  </w:style>
  <w:style w:type="paragraph" w:styleId="Sprechblasentext">
    <w:name w:val="Balloon Text"/>
    <w:basedOn w:val="Standard"/>
    <w:link w:val="SprechblasentextZchn"/>
    <w:uiPriority w:val="99"/>
    <w:semiHidden/>
    <w:unhideWhenUsed/>
    <w:rsid w:val="00507A8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7A80"/>
    <w:rPr>
      <w:rFonts w:ascii="Tahoma" w:hAnsi="Tahoma" w:cs="Tahoma"/>
      <w:sz w:val="16"/>
      <w:szCs w:val="16"/>
    </w:rPr>
  </w:style>
  <w:style w:type="paragraph" w:styleId="Kopfzeile">
    <w:name w:val="header"/>
    <w:basedOn w:val="Standard"/>
    <w:link w:val="KopfzeileZchn"/>
    <w:uiPriority w:val="99"/>
    <w:unhideWhenUsed/>
    <w:rsid w:val="00507A80"/>
    <w:pPr>
      <w:tabs>
        <w:tab w:val="center" w:pos="4536"/>
        <w:tab w:val="right" w:pos="9072"/>
      </w:tabs>
    </w:pPr>
  </w:style>
  <w:style w:type="character" w:customStyle="1" w:styleId="KopfzeileZchn">
    <w:name w:val="Kopfzeile Zchn"/>
    <w:basedOn w:val="Absatz-Standardschriftart"/>
    <w:link w:val="Kopfzeile"/>
    <w:uiPriority w:val="99"/>
    <w:rsid w:val="00507A80"/>
    <w:rPr>
      <w:rFonts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7A80"/>
    <w:pPr>
      <w:spacing w:after="0" w:line="240" w:lineRule="auto"/>
      <w:jc w:val="both"/>
    </w:pPr>
    <w:rPr>
      <w:rFonts w:cstheme="min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507A80"/>
    <w:pPr>
      <w:tabs>
        <w:tab w:val="center" w:pos="4536"/>
        <w:tab w:val="right" w:pos="9072"/>
      </w:tabs>
    </w:pPr>
  </w:style>
  <w:style w:type="character" w:customStyle="1" w:styleId="FuzeileZchn">
    <w:name w:val="Fußzeile Zchn"/>
    <w:basedOn w:val="Absatz-Standardschriftart"/>
    <w:link w:val="Fuzeile"/>
    <w:uiPriority w:val="99"/>
    <w:rsid w:val="00507A80"/>
    <w:rPr>
      <w:rFonts w:cstheme="minorBidi"/>
    </w:rPr>
  </w:style>
  <w:style w:type="table" w:styleId="Tabellenraster">
    <w:name w:val="Table Grid"/>
    <w:basedOn w:val="NormaleTabelle"/>
    <w:uiPriority w:val="59"/>
    <w:rsid w:val="00507A80"/>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507A80"/>
    <w:rPr>
      <w:color w:val="808080"/>
    </w:rPr>
  </w:style>
  <w:style w:type="paragraph" w:styleId="Sprechblasentext">
    <w:name w:val="Balloon Text"/>
    <w:basedOn w:val="Standard"/>
    <w:link w:val="SprechblasentextZchn"/>
    <w:uiPriority w:val="99"/>
    <w:semiHidden/>
    <w:unhideWhenUsed/>
    <w:rsid w:val="00507A8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7A80"/>
    <w:rPr>
      <w:rFonts w:ascii="Tahoma" w:hAnsi="Tahoma" w:cs="Tahoma"/>
      <w:sz w:val="16"/>
      <w:szCs w:val="16"/>
    </w:rPr>
  </w:style>
  <w:style w:type="paragraph" w:styleId="Kopfzeile">
    <w:name w:val="header"/>
    <w:basedOn w:val="Standard"/>
    <w:link w:val="KopfzeileZchn"/>
    <w:uiPriority w:val="99"/>
    <w:unhideWhenUsed/>
    <w:rsid w:val="00507A80"/>
    <w:pPr>
      <w:tabs>
        <w:tab w:val="center" w:pos="4536"/>
        <w:tab w:val="right" w:pos="9072"/>
      </w:tabs>
    </w:pPr>
  </w:style>
  <w:style w:type="character" w:customStyle="1" w:styleId="KopfzeileZchn">
    <w:name w:val="Kopfzeile Zchn"/>
    <w:basedOn w:val="Absatz-Standardschriftart"/>
    <w:link w:val="Kopfzeile"/>
    <w:uiPriority w:val="99"/>
    <w:rsid w:val="00507A80"/>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93A698E14934DCB8CDE03CC52F7B5EA"/>
        <w:category>
          <w:name w:val="Allgemein"/>
          <w:gallery w:val="placeholder"/>
        </w:category>
        <w:types>
          <w:type w:val="bbPlcHdr"/>
        </w:types>
        <w:behaviors>
          <w:behavior w:val="content"/>
        </w:behaviors>
        <w:guid w:val="{FE7A582B-62D9-4750-A9AB-D8F60FE07E18}"/>
      </w:docPartPr>
      <w:docPartBody>
        <w:p w:rsidR="008C6D85" w:rsidRDefault="007E5C3E" w:rsidP="007E5C3E">
          <w:pPr>
            <w:pStyle w:val="593A698E14934DCB8CDE03CC52F7B5EA"/>
          </w:pPr>
          <w:r>
            <w:rPr>
              <w:rStyle w:val="Platzhaltertext"/>
            </w:rPr>
            <w:t xml:space="preserve">           </w:t>
          </w:r>
        </w:p>
      </w:docPartBody>
    </w:docPart>
    <w:docPart>
      <w:docPartPr>
        <w:name w:val="2D09570235E243F89DD193390840FEA7"/>
        <w:category>
          <w:name w:val="Allgemein"/>
          <w:gallery w:val="placeholder"/>
        </w:category>
        <w:types>
          <w:type w:val="bbPlcHdr"/>
        </w:types>
        <w:behaviors>
          <w:behavior w:val="content"/>
        </w:behaviors>
        <w:guid w:val="{1DD0F732-E4FB-4D55-BEDD-B669C0682C20}"/>
      </w:docPartPr>
      <w:docPartBody>
        <w:p w:rsidR="008C6D85" w:rsidRDefault="007E5C3E" w:rsidP="007E5C3E">
          <w:pPr>
            <w:pStyle w:val="2D09570235E243F89DD193390840FEA7"/>
          </w:pPr>
          <w:r>
            <w:rPr>
              <w:rStyle w:val="Platzhaltertext"/>
            </w:rPr>
            <w:t xml:space="preserve">           </w:t>
          </w:r>
        </w:p>
      </w:docPartBody>
    </w:docPart>
    <w:docPart>
      <w:docPartPr>
        <w:name w:val="26FF2AF8826A4BA087EDE40A825FBBAF"/>
        <w:category>
          <w:name w:val="Allgemein"/>
          <w:gallery w:val="placeholder"/>
        </w:category>
        <w:types>
          <w:type w:val="bbPlcHdr"/>
        </w:types>
        <w:behaviors>
          <w:behavior w:val="content"/>
        </w:behaviors>
        <w:guid w:val="{EC99C10F-A254-4165-A133-8B41AD33E89D}"/>
      </w:docPartPr>
      <w:docPartBody>
        <w:p w:rsidR="008C6D85" w:rsidRDefault="007E5C3E" w:rsidP="007E5C3E">
          <w:pPr>
            <w:pStyle w:val="26FF2AF8826A4BA087EDE40A825FBBAF"/>
          </w:pPr>
          <w:r>
            <w:rPr>
              <w:rStyle w:val="Platzhaltertext"/>
            </w:rPr>
            <w:t xml:space="preserve">           </w:t>
          </w:r>
        </w:p>
      </w:docPartBody>
    </w:docPart>
    <w:docPart>
      <w:docPartPr>
        <w:name w:val="1E062D1CADCB496A81F620338E1B5AB4"/>
        <w:category>
          <w:name w:val="Allgemein"/>
          <w:gallery w:val="placeholder"/>
        </w:category>
        <w:types>
          <w:type w:val="bbPlcHdr"/>
        </w:types>
        <w:behaviors>
          <w:behavior w:val="content"/>
        </w:behaviors>
        <w:guid w:val="{AFC3E7F9-6B4F-41AC-A794-512BB01EB448}"/>
      </w:docPartPr>
      <w:docPartBody>
        <w:p w:rsidR="008C6D85" w:rsidRDefault="007E5C3E" w:rsidP="007E5C3E">
          <w:pPr>
            <w:pStyle w:val="1E062D1CADCB496A81F620338E1B5AB4"/>
          </w:pPr>
          <w:r>
            <w:rPr>
              <w:rStyle w:val="Platzhaltertext"/>
            </w:rPr>
            <w:t xml:space="preserve">           </w:t>
          </w:r>
        </w:p>
      </w:docPartBody>
    </w:docPart>
    <w:docPart>
      <w:docPartPr>
        <w:name w:val="3153D99BB72D4299BADA3AA5847ED31B"/>
        <w:category>
          <w:name w:val="Allgemein"/>
          <w:gallery w:val="placeholder"/>
        </w:category>
        <w:types>
          <w:type w:val="bbPlcHdr"/>
        </w:types>
        <w:behaviors>
          <w:behavior w:val="content"/>
        </w:behaviors>
        <w:guid w:val="{2562DE79-5926-49F7-B73F-2D027826BA8A}"/>
      </w:docPartPr>
      <w:docPartBody>
        <w:p w:rsidR="008C6D85" w:rsidRDefault="007E5C3E" w:rsidP="007E5C3E">
          <w:pPr>
            <w:pStyle w:val="3153D99BB72D4299BADA3AA5847ED31B"/>
          </w:pPr>
          <w:r>
            <w:rPr>
              <w:rStyle w:val="Platzhaltertext"/>
            </w:rPr>
            <w:t xml:space="preserve">           </w:t>
          </w:r>
        </w:p>
      </w:docPartBody>
    </w:docPart>
    <w:docPart>
      <w:docPartPr>
        <w:name w:val="68E14786132C4054AE9B6531A573772B"/>
        <w:category>
          <w:name w:val="Allgemein"/>
          <w:gallery w:val="placeholder"/>
        </w:category>
        <w:types>
          <w:type w:val="bbPlcHdr"/>
        </w:types>
        <w:behaviors>
          <w:behavior w:val="content"/>
        </w:behaviors>
        <w:guid w:val="{4B582DA2-DF0F-4104-AFAA-F1F0BC7EFC80}"/>
      </w:docPartPr>
      <w:docPartBody>
        <w:p w:rsidR="008C6D85" w:rsidRDefault="007E5C3E" w:rsidP="007E5C3E">
          <w:pPr>
            <w:pStyle w:val="68E14786132C4054AE9B6531A573772B"/>
          </w:pPr>
          <w:r>
            <w:rPr>
              <w:rStyle w:val="Platzhaltertext"/>
            </w:rPr>
            <w:t xml:space="preserve">           </w:t>
          </w:r>
        </w:p>
      </w:docPartBody>
    </w:docPart>
    <w:docPart>
      <w:docPartPr>
        <w:name w:val="21C60881D9404A33893F5AC01EB8E7A2"/>
        <w:category>
          <w:name w:val="Allgemein"/>
          <w:gallery w:val="placeholder"/>
        </w:category>
        <w:types>
          <w:type w:val="bbPlcHdr"/>
        </w:types>
        <w:behaviors>
          <w:behavior w:val="content"/>
        </w:behaviors>
        <w:guid w:val="{6BBDA5DE-A216-4741-AC4D-69DC85419170}"/>
      </w:docPartPr>
      <w:docPartBody>
        <w:p w:rsidR="008C6D85" w:rsidRDefault="007E5C3E" w:rsidP="007E5C3E">
          <w:pPr>
            <w:pStyle w:val="21C60881D9404A33893F5AC01EB8E7A2"/>
          </w:pPr>
          <w:r>
            <w:rPr>
              <w:rStyle w:val="Platzhaltertext"/>
            </w:rPr>
            <w:t xml:space="preserve">             </w:t>
          </w:r>
        </w:p>
      </w:docPartBody>
    </w:docPart>
    <w:docPart>
      <w:docPartPr>
        <w:name w:val="606C678A2753461B8B1D9A8A7376CECB"/>
        <w:category>
          <w:name w:val="Allgemein"/>
          <w:gallery w:val="placeholder"/>
        </w:category>
        <w:types>
          <w:type w:val="bbPlcHdr"/>
        </w:types>
        <w:behaviors>
          <w:behavior w:val="content"/>
        </w:behaviors>
        <w:guid w:val="{5ED6D0B5-F23C-42CF-B36D-42A228C1B107}"/>
      </w:docPartPr>
      <w:docPartBody>
        <w:p w:rsidR="008C6D85" w:rsidRDefault="007E5C3E" w:rsidP="007E5C3E">
          <w:pPr>
            <w:pStyle w:val="606C678A2753461B8B1D9A8A7376CECB"/>
          </w:pPr>
          <w:r>
            <w:rPr>
              <w:rStyle w:val="Platzhaltertext"/>
            </w:rPr>
            <w:t xml:space="preserve">            </w:t>
          </w:r>
        </w:p>
      </w:docPartBody>
    </w:docPart>
    <w:docPart>
      <w:docPartPr>
        <w:name w:val="EFA8B50319D84F109A9BE6093441E82F"/>
        <w:category>
          <w:name w:val="Allgemein"/>
          <w:gallery w:val="placeholder"/>
        </w:category>
        <w:types>
          <w:type w:val="bbPlcHdr"/>
        </w:types>
        <w:behaviors>
          <w:behavior w:val="content"/>
        </w:behaviors>
        <w:guid w:val="{86D1ACDA-B5CB-4ED7-9966-9862A28E291A}"/>
      </w:docPartPr>
      <w:docPartBody>
        <w:p w:rsidR="008C6D85" w:rsidRDefault="007E5C3E" w:rsidP="007E5C3E">
          <w:pPr>
            <w:pStyle w:val="EFA8B50319D84F109A9BE6093441E82F"/>
          </w:pPr>
          <w:r>
            <w:rPr>
              <w:rStyle w:val="Platzhaltertext"/>
            </w:rPr>
            <w:t xml:space="preserve">             </w:t>
          </w:r>
        </w:p>
      </w:docPartBody>
    </w:docPart>
    <w:docPart>
      <w:docPartPr>
        <w:name w:val="773D741525594DF9B396EB76063C0C21"/>
        <w:category>
          <w:name w:val="Allgemein"/>
          <w:gallery w:val="placeholder"/>
        </w:category>
        <w:types>
          <w:type w:val="bbPlcHdr"/>
        </w:types>
        <w:behaviors>
          <w:behavior w:val="content"/>
        </w:behaviors>
        <w:guid w:val="{EF58E2C9-029D-4B07-B526-0FCC736AF27E}"/>
      </w:docPartPr>
      <w:docPartBody>
        <w:p w:rsidR="008C6D85" w:rsidRDefault="007E5C3E" w:rsidP="007E5C3E">
          <w:pPr>
            <w:pStyle w:val="773D741525594DF9B396EB76063C0C21"/>
          </w:pPr>
          <w:r>
            <w:rPr>
              <w:rStyle w:val="Platzhaltertext"/>
            </w:rPr>
            <w:t xml:space="preserve">            </w:t>
          </w:r>
        </w:p>
      </w:docPartBody>
    </w:docPart>
    <w:docPart>
      <w:docPartPr>
        <w:name w:val="FE0148A4844F42B688413A7C616F20EE"/>
        <w:category>
          <w:name w:val="Allgemein"/>
          <w:gallery w:val="placeholder"/>
        </w:category>
        <w:types>
          <w:type w:val="bbPlcHdr"/>
        </w:types>
        <w:behaviors>
          <w:behavior w:val="content"/>
        </w:behaviors>
        <w:guid w:val="{96A879D2-4711-43C5-ABBA-0EDBE4359B4D}"/>
      </w:docPartPr>
      <w:docPartBody>
        <w:p w:rsidR="008C6D85" w:rsidRDefault="007E5C3E" w:rsidP="007E5C3E">
          <w:pPr>
            <w:pStyle w:val="FE0148A4844F42B688413A7C616F20EE"/>
          </w:pPr>
          <w:r>
            <w:rPr>
              <w:rFonts w:eastAsia="Times New Roman" w:cs="Arial"/>
              <w:snapToGrid w:val="0"/>
            </w:rPr>
            <w:t xml:space="preserve">          </w:t>
          </w:r>
        </w:p>
      </w:docPartBody>
    </w:docPart>
    <w:docPart>
      <w:docPartPr>
        <w:name w:val="3DE1CCE530D844AA934F3DD5CBD517AB"/>
        <w:category>
          <w:name w:val="Allgemein"/>
          <w:gallery w:val="placeholder"/>
        </w:category>
        <w:types>
          <w:type w:val="bbPlcHdr"/>
        </w:types>
        <w:behaviors>
          <w:behavior w:val="content"/>
        </w:behaviors>
        <w:guid w:val="{42A06541-AEB5-4133-B01F-BA55BE70FADA}"/>
      </w:docPartPr>
      <w:docPartBody>
        <w:p w:rsidR="008C6D85" w:rsidRDefault="007E5C3E" w:rsidP="007E5C3E">
          <w:pPr>
            <w:pStyle w:val="3DE1CCE530D844AA934F3DD5CBD517AB"/>
          </w:pPr>
          <w:r>
            <w:rPr>
              <w:rStyle w:val="Platzhaltertext"/>
            </w:rPr>
            <w:t xml:space="preserve">           </w:t>
          </w:r>
        </w:p>
      </w:docPartBody>
    </w:docPart>
    <w:docPart>
      <w:docPartPr>
        <w:name w:val="B54B9609C8F146F9802E0D5A96D8D943"/>
        <w:category>
          <w:name w:val="Allgemein"/>
          <w:gallery w:val="placeholder"/>
        </w:category>
        <w:types>
          <w:type w:val="bbPlcHdr"/>
        </w:types>
        <w:behaviors>
          <w:behavior w:val="content"/>
        </w:behaviors>
        <w:guid w:val="{A15082EB-AD29-4BF3-B7C3-3E184B31EDFE}"/>
      </w:docPartPr>
      <w:docPartBody>
        <w:p w:rsidR="008C6D85" w:rsidRDefault="007E5C3E" w:rsidP="007E5C3E">
          <w:pPr>
            <w:pStyle w:val="B54B9609C8F146F9802E0D5A96D8D943"/>
          </w:pPr>
          <w:r>
            <w:rPr>
              <w:rStyle w:val="Platzhaltertext"/>
            </w:rPr>
            <w:t xml:space="preserve">                                                                                          </w:t>
          </w:r>
        </w:p>
      </w:docPartBody>
    </w:docPart>
    <w:docPart>
      <w:docPartPr>
        <w:name w:val="0A9D0AD55EC041AF86F065BFD6A6C46E"/>
        <w:category>
          <w:name w:val="Allgemein"/>
          <w:gallery w:val="placeholder"/>
        </w:category>
        <w:types>
          <w:type w:val="bbPlcHdr"/>
        </w:types>
        <w:behaviors>
          <w:behavior w:val="content"/>
        </w:behaviors>
        <w:guid w:val="{10D61F82-8A66-4463-93EF-7BF23A8A69A7}"/>
      </w:docPartPr>
      <w:docPartBody>
        <w:p w:rsidR="008C6D85" w:rsidRDefault="007E5C3E" w:rsidP="007E5C3E">
          <w:pPr>
            <w:pStyle w:val="0A9D0AD55EC041AF86F065BFD6A6C46E"/>
          </w:pPr>
          <w:r>
            <w:rPr>
              <w:rStyle w:val="Platzhaltertext"/>
            </w:rPr>
            <w:t xml:space="preserve">            </w:t>
          </w:r>
        </w:p>
      </w:docPartBody>
    </w:docPart>
    <w:docPart>
      <w:docPartPr>
        <w:name w:val="D99A1AF42EF746D0BEFBA2044C503D43"/>
        <w:category>
          <w:name w:val="Allgemein"/>
          <w:gallery w:val="placeholder"/>
        </w:category>
        <w:types>
          <w:type w:val="bbPlcHdr"/>
        </w:types>
        <w:behaviors>
          <w:behavior w:val="content"/>
        </w:behaviors>
        <w:guid w:val="{8D1E8845-21D3-4AE8-8DCF-5F59E3D5E51F}"/>
      </w:docPartPr>
      <w:docPartBody>
        <w:p w:rsidR="008C6D85" w:rsidRDefault="007E5C3E" w:rsidP="007E5C3E">
          <w:pPr>
            <w:pStyle w:val="D99A1AF42EF746D0BEFBA2044C503D43"/>
          </w:pPr>
          <w:r>
            <w:rPr>
              <w:rStyle w:val="Platzhaltertext"/>
            </w:rPr>
            <w:t xml:space="preserve">                                           </w:t>
          </w:r>
        </w:p>
      </w:docPartBody>
    </w:docPart>
    <w:docPart>
      <w:docPartPr>
        <w:name w:val="8163EDE989004A59B36373DEE954356C"/>
        <w:category>
          <w:name w:val="Allgemein"/>
          <w:gallery w:val="placeholder"/>
        </w:category>
        <w:types>
          <w:type w:val="bbPlcHdr"/>
        </w:types>
        <w:behaviors>
          <w:behavior w:val="content"/>
        </w:behaviors>
        <w:guid w:val="{07F66863-D4A6-4574-90E4-DBA0EDECB1EF}"/>
      </w:docPartPr>
      <w:docPartBody>
        <w:p w:rsidR="008C6D85" w:rsidRDefault="007E5C3E" w:rsidP="007E5C3E">
          <w:pPr>
            <w:pStyle w:val="8163EDE989004A59B36373DEE954356C"/>
          </w:pPr>
          <w:r>
            <w:rPr>
              <w:rStyle w:val="Platzhaltertext"/>
            </w:rPr>
            <w:t xml:space="preserve">             </w:t>
          </w:r>
        </w:p>
      </w:docPartBody>
    </w:docPart>
    <w:docPart>
      <w:docPartPr>
        <w:name w:val="79090800CADD44B7BFE0194893B69ECA"/>
        <w:category>
          <w:name w:val="Allgemein"/>
          <w:gallery w:val="placeholder"/>
        </w:category>
        <w:types>
          <w:type w:val="bbPlcHdr"/>
        </w:types>
        <w:behaviors>
          <w:behavior w:val="content"/>
        </w:behaviors>
        <w:guid w:val="{2B5A281F-7258-4768-85F4-467F8ECE22C2}"/>
      </w:docPartPr>
      <w:docPartBody>
        <w:p w:rsidR="008C6D85" w:rsidRDefault="007E5C3E" w:rsidP="007E5C3E">
          <w:pPr>
            <w:pStyle w:val="79090800CADD44B7BFE0194893B69ECA"/>
          </w:pPr>
          <w:r>
            <w:rPr>
              <w:rStyle w:val="Platzhaltertext"/>
            </w:rPr>
            <w:t xml:space="preserve">             </w:t>
          </w:r>
        </w:p>
      </w:docPartBody>
    </w:docPart>
    <w:docPart>
      <w:docPartPr>
        <w:name w:val="1D3249DCE6344AACB47BD42C459A3F83"/>
        <w:category>
          <w:name w:val="Allgemein"/>
          <w:gallery w:val="placeholder"/>
        </w:category>
        <w:types>
          <w:type w:val="bbPlcHdr"/>
        </w:types>
        <w:behaviors>
          <w:behavior w:val="content"/>
        </w:behaviors>
        <w:guid w:val="{FF0AF210-DCE8-4269-BDAB-895C3C26A66B}"/>
      </w:docPartPr>
      <w:docPartBody>
        <w:p w:rsidR="008C6D85" w:rsidRDefault="007E5C3E" w:rsidP="007E5C3E">
          <w:pPr>
            <w:pStyle w:val="1D3249DCE6344AACB47BD42C459A3F83"/>
          </w:pPr>
          <w:r>
            <w:rPr>
              <w:rFonts w:eastAsia="Times New Roman" w:cs="Arial"/>
              <w:snapToGrid w:val="0"/>
              <w:sz w:val="20"/>
              <w:szCs w:val="20"/>
            </w:rPr>
            <w:t xml:space="preserve">                                        </w:t>
          </w:r>
          <w:r>
            <w:rPr>
              <w:rStyle w:val="Platzhaltertext"/>
            </w:rPr>
            <w:t xml:space="preserve">  </w:t>
          </w:r>
          <w:r w:rsidRPr="009D3E40">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C3E"/>
    <w:rsid w:val="007E5C3E"/>
    <w:rsid w:val="008C6D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E5C3E"/>
    <w:rPr>
      <w:color w:val="808080"/>
    </w:rPr>
  </w:style>
  <w:style w:type="paragraph" w:customStyle="1" w:styleId="593A698E14934DCB8CDE03CC52F7B5EA">
    <w:name w:val="593A698E14934DCB8CDE03CC52F7B5EA"/>
    <w:rsid w:val="007E5C3E"/>
  </w:style>
  <w:style w:type="paragraph" w:customStyle="1" w:styleId="2D09570235E243F89DD193390840FEA7">
    <w:name w:val="2D09570235E243F89DD193390840FEA7"/>
    <w:rsid w:val="007E5C3E"/>
  </w:style>
  <w:style w:type="paragraph" w:customStyle="1" w:styleId="26FF2AF8826A4BA087EDE40A825FBBAF">
    <w:name w:val="26FF2AF8826A4BA087EDE40A825FBBAF"/>
    <w:rsid w:val="007E5C3E"/>
  </w:style>
  <w:style w:type="paragraph" w:customStyle="1" w:styleId="1E062D1CADCB496A81F620338E1B5AB4">
    <w:name w:val="1E062D1CADCB496A81F620338E1B5AB4"/>
    <w:rsid w:val="007E5C3E"/>
  </w:style>
  <w:style w:type="paragraph" w:customStyle="1" w:styleId="3153D99BB72D4299BADA3AA5847ED31B">
    <w:name w:val="3153D99BB72D4299BADA3AA5847ED31B"/>
    <w:rsid w:val="007E5C3E"/>
  </w:style>
  <w:style w:type="paragraph" w:customStyle="1" w:styleId="68E14786132C4054AE9B6531A573772B">
    <w:name w:val="68E14786132C4054AE9B6531A573772B"/>
    <w:rsid w:val="007E5C3E"/>
  </w:style>
  <w:style w:type="paragraph" w:customStyle="1" w:styleId="21C60881D9404A33893F5AC01EB8E7A2">
    <w:name w:val="21C60881D9404A33893F5AC01EB8E7A2"/>
    <w:rsid w:val="007E5C3E"/>
  </w:style>
  <w:style w:type="paragraph" w:customStyle="1" w:styleId="606C678A2753461B8B1D9A8A7376CECB">
    <w:name w:val="606C678A2753461B8B1D9A8A7376CECB"/>
    <w:rsid w:val="007E5C3E"/>
  </w:style>
  <w:style w:type="paragraph" w:customStyle="1" w:styleId="EFA8B50319D84F109A9BE6093441E82F">
    <w:name w:val="EFA8B50319D84F109A9BE6093441E82F"/>
    <w:rsid w:val="007E5C3E"/>
  </w:style>
  <w:style w:type="paragraph" w:customStyle="1" w:styleId="773D741525594DF9B396EB76063C0C21">
    <w:name w:val="773D741525594DF9B396EB76063C0C21"/>
    <w:rsid w:val="007E5C3E"/>
  </w:style>
  <w:style w:type="paragraph" w:customStyle="1" w:styleId="FE0148A4844F42B688413A7C616F20EE">
    <w:name w:val="FE0148A4844F42B688413A7C616F20EE"/>
    <w:rsid w:val="007E5C3E"/>
  </w:style>
  <w:style w:type="paragraph" w:customStyle="1" w:styleId="3DE1CCE530D844AA934F3DD5CBD517AB">
    <w:name w:val="3DE1CCE530D844AA934F3DD5CBD517AB"/>
    <w:rsid w:val="007E5C3E"/>
  </w:style>
  <w:style w:type="paragraph" w:customStyle="1" w:styleId="B54B9609C8F146F9802E0D5A96D8D943">
    <w:name w:val="B54B9609C8F146F9802E0D5A96D8D943"/>
    <w:rsid w:val="007E5C3E"/>
  </w:style>
  <w:style w:type="paragraph" w:customStyle="1" w:styleId="0A9D0AD55EC041AF86F065BFD6A6C46E">
    <w:name w:val="0A9D0AD55EC041AF86F065BFD6A6C46E"/>
    <w:rsid w:val="007E5C3E"/>
  </w:style>
  <w:style w:type="paragraph" w:customStyle="1" w:styleId="D99A1AF42EF746D0BEFBA2044C503D43">
    <w:name w:val="D99A1AF42EF746D0BEFBA2044C503D43"/>
    <w:rsid w:val="007E5C3E"/>
  </w:style>
  <w:style w:type="paragraph" w:customStyle="1" w:styleId="8163EDE989004A59B36373DEE954356C">
    <w:name w:val="8163EDE989004A59B36373DEE954356C"/>
    <w:rsid w:val="007E5C3E"/>
  </w:style>
  <w:style w:type="paragraph" w:customStyle="1" w:styleId="79090800CADD44B7BFE0194893B69ECA">
    <w:name w:val="79090800CADD44B7BFE0194893B69ECA"/>
    <w:rsid w:val="007E5C3E"/>
  </w:style>
  <w:style w:type="paragraph" w:customStyle="1" w:styleId="1D3249DCE6344AACB47BD42C459A3F83">
    <w:name w:val="1D3249DCE6344AACB47BD42C459A3F83"/>
    <w:rsid w:val="007E5C3E"/>
  </w:style>
  <w:style w:type="paragraph" w:customStyle="1" w:styleId="31A1DD18B591466CB7C9FC81C169EBD8">
    <w:name w:val="31A1DD18B591466CB7C9FC81C169EBD8"/>
    <w:rsid w:val="007E5C3E"/>
  </w:style>
  <w:style w:type="paragraph" w:customStyle="1" w:styleId="E3A2A8F1D99F4004A010C47F0A433451">
    <w:name w:val="E3A2A8F1D99F4004A010C47F0A433451"/>
    <w:rsid w:val="007E5C3E"/>
  </w:style>
  <w:style w:type="paragraph" w:customStyle="1" w:styleId="473A2B4174E94B858840CB429DA98362">
    <w:name w:val="473A2B4174E94B858840CB429DA98362"/>
    <w:rsid w:val="007E5C3E"/>
  </w:style>
  <w:style w:type="paragraph" w:customStyle="1" w:styleId="C394E250CC704FE498256B8AFCB73989">
    <w:name w:val="C394E250CC704FE498256B8AFCB73989"/>
    <w:rsid w:val="007E5C3E"/>
  </w:style>
  <w:style w:type="paragraph" w:customStyle="1" w:styleId="5DE4C7E0CE0B4EA29F6BD85C07C47DFF">
    <w:name w:val="5DE4C7E0CE0B4EA29F6BD85C07C47DFF"/>
    <w:rsid w:val="007E5C3E"/>
  </w:style>
  <w:style w:type="paragraph" w:customStyle="1" w:styleId="FB3E2C49A566432D86572EC0039CB00C">
    <w:name w:val="FB3E2C49A566432D86572EC0039CB00C"/>
    <w:rsid w:val="007E5C3E"/>
  </w:style>
  <w:style w:type="paragraph" w:customStyle="1" w:styleId="9A456B49B2314819B8AC87C9ECDBC903">
    <w:name w:val="9A456B49B2314819B8AC87C9ECDBC903"/>
    <w:rsid w:val="007E5C3E"/>
  </w:style>
  <w:style w:type="paragraph" w:customStyle="1" w:styleId="59367F80A43948C48873791F7E9A99C3">
    <w:name w:val="59367F80A43948C48873791F7E9A99C3"/>
    <w:rsid w:val="007E5C3E"/>
  </w:style>
  <w:style w:type="paragraph" w:customStyle="1" w:styleId="49DC48D774BF48BD8B861AB19D7B07E3">
    <w:name w:val="49DC48D774BF48BD8B861AB19D7B07E3"/>
    <w:rsid w:val="007E5C3E"/>
  </w:style>
  <w:style w:type="paragraph" w:customStyle="1" w:styleId="7E556CCB7E064C428FC81561ABF67D0D">
    <w:name w:val="7E556CCB7E064C428FC81561ABF67D0D"/>
    <w:rsid w:val="007E5C3E"/>
  </w:style>
  <w:style w:type="paragraph" w:customStyle="1" w:styleId="7C34539F34ED489DBB250E5170292388">
    <w:name w:val="7C34539F34ED489DBB250E5170292388"/>
    <w:rsid w:val="007E5C3E"/>
  </w:style>
  <w:style w:type="paragraph" w:customStyle="1" w:styleId="AD88B5F8AE6D45BF9CAFD3B81ECBC1C6">
    <w:name w:val="AD88B5F8AE6D45BF9CAFD3B81ECBC1C6"/>
    <w:rsid w:val="007E5C3E"/>
  </w:style>
  <w:style w:type="paragraph" w:customStyle="1" w:styleId="6191F2E1E5B044F7B5285B6F165FA5E7">
    <w:name w:val="6191F2E1E5B044F7B5285B6F165FA5E7"/>
    <w:rsid w:val="007E5C3E"/>
  </w:style>
  <w:style w:type="paragraph" w:customStyle="1" w:styleId="C4D10D490A504E6D9714DB0565FB22DA">
    <w:name w:val="C4D10D490A504E6D9714DB0565FB22DA"/>
    <w:rsid w:val="007E5C3E"/>
  </w:style>
  <w:style w:type="paragraph" w:customStyle="1" w:styleId="68585FB91A9C4CE8AF86DF5AC99515EE">
    <w:name w:val="68585FB91A9C4CE8AF86DF5AC99515EE"/>
    <w:rsid w:val="007E5C3E"/>
  </w:style>
  <w:style w:type="paragraph" w:customStyle="1" w:styleId="C7D4A9AE72AA4E80A9C15DED22C5A739">
    <w:name w:val="C7D4A9AE72AA4E80A9C15DED22C5A739"/>
    <w:rsid w:val="007E5C3E"/>
  </w:style>
  <w:style w:type="paragraph" w:customStyle="1" w:styleId="37761195FE4847E681E2ABBB94B69CAB">
    <w:name w:val="37761195FE4847E681E2ABBB94B69CAB"/>
    <w:rsid w:val="007E5C3E"/>
  </w:style>
  <w:style w:type="paragraph" w:customStyle="1" w:styleId="E4209D1FC5D5478EA1C3E9C2C8C376E3">
    <w:name w:val="E4209D1FC5D5478EA1C3E9C2C8C376E3"/>
    <w:rsid w:val="007E5C3E"/>
  </w:style>
  <w:style w:type="paragraph" w:customStyle="1" w:styleId="EBD733B766C94B5B83AEFA0687FDB1B9">
    <w:name w:val="EBD733B766C94B5B83AEFA0687FDB1B9"/>
    <w:rsid w:val="007E5C3E"/>
  </w:style>
  <w:style w:type="paragraph" w:customStyle="1" w:styleId="3A2133BB0972479A9D0E8A8853A3E6DD">
    <w:name w:val="3A2133BB0972479A9D0E8A8853A3E6DD"/>
    <w:rsid w:val="007E5C3E"/>
  </w:style>
  <w:style w:type="paragraph" w:customStyle="1" w:styleId="4E381557BBB44E26BE5CF191657F7753">
    <w:name w:val="4E381557BBB44E26BE5CF191657F7753"/>
    <w:rsid w:val="007E5C3E"/>
  </w:style>
  <w:style w:type="paragraph" w:customStyle="1" w:styleId="BB474D64DDEF4E139E37EB3981B148E1">
    <w:name w:val="BB474D64DDEF4E139E37EB3981B148E1"/>
    <w:rsid w:val="007E5C3E"/>
  </w:style>
  <w:style w:type="paragraph" w:customStyle="1" w:styleId="E9A6F95C43AE4D8687B9D59A88C95FF9">
    <w:name w:val="E9A6F95C43AE4D8687B9D59A88C95FF9"/>
    <w:rsid w:val="007E5C3E"/>
  </w:style>
  <w:style w:type="paragraph" w:customStyle="1" w:styleId="454274DF3AA947ADA30623C5465FAB80">
    <w:name w:val="454274DF3AA947ADA30623C5465FAB80"/>
    <w:rsid w:val="007E5C3E"/>
  </w:style>
  <w:style w:type="paragraph" w:customStyle="1" w:styleId="0B90773E4CE846B7BCC7F79CBE42473A">
    <w:name w:val="0B90773E4CE846B7BCC7F79CBE42473A"/>
    <w:rsid w:val="007E5C3E"/>
  </w:style>
  <w:style w:type="paragraph" w:customStyle="1" w:styleId="DEAFACD05BDD450FADC5B656A6923443">
    <w:name w:val="DEAFACD05BDD450FADC5B656A6923443"/>
    <w:rsid w:val="007E5C3E"/>
  </w:style>
  <w:style w:type="paragraph" w:customStyle="1" w:styleId="075ACB092FF047F88FF494E1FB564286">
    <w:name w:val="075ACB092FF047F88FF494E1FB564286"/>
    <w:rsid w:val="007E5C3E"/>
  </w:style>
  <w:style w:type="paragraph" w:customStyle="1" w:styleId="AA52412CD92C431795B71D0671333519">
    <w:name w:val="AA52412CD92C431795B71D0671333519"/>
    <w:rsid w:val="007E5C3E"/>
  </w:style>
  <w:style w:type="paragraph" w:customStyle="1" w:styleId="FE441EDA6B71444288309506A9CC8D6A">
    <w:name w:val="FE441EDA6B71444288309506A9CC8D6A"/>
    <w:rsid w:val="007E5C3E"/>
  </w:style>
  <w:style w:type="paragraph" w:customStyle="1" w:styleId="EBF4D4FC708540F1A22C2103E420EFE7">
    <w:name w:val="EBF4D4FC708540F1A22C2103E420EFE7"/>
    <w:rsid w:val="007E5C3E"/>
  </w:style>
  <w:style w:type="paragraph" w:customStyle="1" w:styleId="01D27DF98BAB428F8548713B89BCB198">
    <w:name w:val="01D27DF98BAB428F8548713B89BCB198"/>
    <w:rsid w:val="007E5C3E"/>
  </w:style>
  <w:style w:type="paragraph" w:customStyle="1" w:styleId="392AFFB36E954590BD73F45529586548">
    <w:name w:val="392AFFB36E954590BD73F45529586548"/>
    <w:rsid w:val="007E5C3E"/>
  </w:style>
  <w:style w:type="paragraph" w:customStyle="1" w:styleId="571143601D2A4FD49B0887EA4BD6A06A">
    <w:name w:val="571143601D2A4FD49B0887EA4BD6A06A"/>
    <w:rsid w:val="007E5C3E"/>
  </w:style>
  <w:style w:type="paragraph" w:customStyle="1" w:styleId="1CC901C26DF643D180C99AD44A7F204A">
    <w:name w:val="1CC901C26DF643D180C99AD44A7F204A"/>
    <w:rsid w:val="007E5C3E"/>
  </w:style>
  <w:style w:type="paragraph" w:customStyle="1" w:styleId="C8FF806A161046CDBD8F246372CC83A0">
    <w:name w:val="C8FF806A161046CDBD8F246372CC83A0"/>
    <w:rsid w:val="007E5C3E"/>
  </w:style>
  <w:style w:type="paragraph" w:customStyle="1" w:styleId="049F5E6D97CA4B3E8DCE7B135E45D030">
    <w:name w:val="049F5E6D97CA4B3E8DCE7B135E45D030"/>
    <w:rsid w:val="007E5C3E"/>
  </w:style>
  <w:style w:type="paragraph" w:customStyle="1" w:styleId="B42191FCCE6F4D7F98B3AE9BAA8F588A">
    <w:name w:val="B42191FCCE6F4D7F98B3AE9BAA8F588A"/>
    <w:rsid w:val="007E5C3E"/>
  </w:style>
  <w:style w:type="paragraph" w:customStyle="1" w:styleId="74C62AAF85A04D2C9F8A86C13AC57DF9">
    <w:name w:val="74C62AAF85A04D2C9F8A86C13AC57DF9"/>
    <w:rsid w:val="007E5C3E"/>
  </w:style>
  <w:style w:type="paragraph" w:customStyle="1" w:styleId="F671735CE275415C8D51306486E86302">
    <w:name w:val="F671735CE275415C8D51306486E86302"/>
    <w:rsid w:val="007E5C3E"/>
  </w:style>
  <w:style w:type="paragraph" w:customStyle="1" w:styleId="99237B2494964195ABDBDFE0B123F05C">
    <w:name w:val="99237B2494964195ABDBDFE0B123F05C"/>
    <w:rsid w:val="007E5C3E"/>
  </w:style>
  <w:style w:type="paragraph" w:customStyle="1" w:styleId="24EB5D467DD24D8A89D95F7803068118">
    <w:name w:val="24EB5D467DD24D8A89D95F7803068118"/>
    <w:rsid w:val="007E5C3E"/>
  </w:style>
  <w:style w:type="paragraph" w:customStyle="1" w:styleId="8125D5CD09B44065B4681415EC378F04">
    <w:name w:val="8125D5CD09B44065B4681415EC378F04"/>
    <w:rsid w:val="007E5C3E"/>
  </w:style>
  <w:style w:type="paragraph" w:customStyle="1" w:styleId="BC7AFAE138434C9880597FFF74B92651">
    <w:name w:val="BC7AFAE138434C9880597FFF74B92651"/>
    <w:rsid w:val="007E5C3E"/>
  </w:style>
  <w:style w:type="paragraph" w:customStyle="1" w:styleId="C17BC192ECC44D0EA6C3D4A019DAA2D2">
    <w:name w:val="C17BC192ECC44D0EA6C3D4A019DAA2D2"/>
    <w:rsid w:val="007E5C3E"/>
  </w:style>
  <w:style w:type="paragraph" w:customStyle="1" w:styleId="2F11202BA54A4FA3BAA80E685B21E167">
    <w:name w:val="2F11202BA54A4FA3BAA80E685B21E167"/>
    <w:rsid w:val="007E5C3E"/>
  </w:style>
  <w:style w:type="paragraph" w:customStyle="1" w:styleId="3AD3FE6E20064B61A04FE1F4B50C4BA8">
    <w:name w:val="3AD3FE6E20064B61A04FE1F4B50C4BA8"/>
    <w:rsid w:val="007E5C3E"/>
  </w:style>
  <w:style w:type="paragraph" w:customStyle="1" w:styleId="5482139F7D5540BE813A24687FCB399D">
    <w:name w:val="5482139F7D5540BE813A24687FCB399D"/>
    <w:rsid w:val="007E5C3E"/>
  </w:style>
  <w:style w:type="paragraph" w:customStyle="1" w:styleId="CA85C131D57F4FFDA3D7E6935216F72D">
    <w:name w:val="CA85C131D57F4FFDA3D7E6935216F72D"/>
    <w:rsid w:val="007E5C3E"/>
  </w:style>
  <w:style w:type="paragraph" w:customStyle="1" w:styleId="95504021FA834486AC59D8B5F93F6306">
    <w:name w:val="95504021FA834486AC59D8B5F93F6306"/>
    <w:rsid w:val="007E5C3E"/>
  </w:style>
  <w:style w:type="paragraph" w:customStyle="1" w:styleId="54EF10324D724EEAB5CAC2931391BBED">
    <w:name w:val="54EF10324D724EEAB5CAC2931391BBED"/>
    <w:rsid w:val="007E5C3E"/>
  </w:style>
  <w:style w:type="paragraph" w:customStyle="1" w:styleId="7A5BA10958054AB1B703A71769C2A7CB">
    <w:name w:val="7A5BA10958054AB1B703A71769C2A7CB"/>
    <w:rsid w:val="007E5C3E"/>
  </w:style>
  <w:style w:type="paragraph" w:customStyle="1" w:styleId="EF00620AF12F4777AEFDA53D71C295DD">
    <w:name w:val="EF00620AF12F4777AEFDA53D71C295DD"/>
    <w:rsid w:val="007E5C3E"/>
  </w:style>
  <w:style w:type="paragraph" w:customStyle="1" w:styleId="A512FF5688884499B34A1007945CF923">
    <w:name w:val="A512FF5688884499B34A1007945CF923"/>
    <w:rsid w:val="007E5C3E"/>
  </w:style>
  <w:style w:type="paragraph" w:customStyle="1" w:styleId="9AC6C54BB02C4F25A42D13F79F26FEAD">
    <w:name w:val="9AC6C54BB02C4F25A42D13F79F26FEAD"/>
    <w:rsid w:val="007E5C3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E5C3E"/>
    <w:rPr>
      <w:color w:val="808080"/>
    </w:rPr>
  </w:style>
  <w:style w:type="paragraph" w:customStyle="1" w:styleId="593A698E14934DCB8CDE03CC52F7B5EA">
    <w:name w:val="593A698E14934DCB8CDE03CC52F7B5EA"/>
    <w:rsid w:val="007E5C3E"/>
  </w:style>
  <w:style w:type="paragraph" w:customStyle="1" w:styleId="2D09570235E243F89DD193390840FEA7">
    <w:name w:val="2D09570235E243F89DD193390840FEA7"/>
    <w:rsid w:val="007E5C3E"/>
  </w:style>
  <w:style w:type="paragraph" w:customStyle="1" w:styleId="26FF2AF8826A4BA087EDE40A825FBBAF">
    <w:name w:val="26FF2AF8826A4BA087EDE40A825FBBAF"/>
    <w:rsid w:val="007E5C3E"/>
  </w:style>
  <w:style w:type="paragraph" w:customStyle="1" w:styleId="1E062D1CADCB496A81F620338E1B5AB4">
    <w:name w:val="1E062D1CADCB496A81F620338E1B5AB4"/>
    <w:rsid w:val="007E5C3E"/>
  </w:style>
  <w:style w:type="paragraph" w:customStyle="1" w:styleId="3153D99BB72D4299BADA3AA5847ED31B">
    <w:name w:val="3153D99BB72D4299BADA3AA5847ED31B"/>
    <w:rsid w:val="007E5C3E"/>
  </w:style>
  <w:style w:type="paragraph" w:customStyle="1" w:styleId="68E14786132C4054AE9B6531A573772B">
    <w:name w:val="68E14786132C4054AE9B6531A573772B"/>
    <w:rsid w:val="007E5C3E"/>
  </w:style>
  <w:style w:type="paragraph" w:customStyle="1" w:styleId="21C60881D9404A33893F5AC01EB8E7A2">
    <w:name w:val="21C60881D9404A33893F5AC01EB8E7A2"/>
    <w:rsid w:val="007E5C3E"/>
  </w:style>
  <w:style w:type="paragraph" w:customStyle="1" w:styleId="606C678A2753461B8B1D9A8A7376CECB">
    <w:name w:val="606C678A2753461B8B1D9A8A7376CECB"/>
    <w:rsid w:val="007E5C3E"/>
  </w:style>
  <w:style w:type="paragraph" w:customStyle="1" w:styleId="EFA8B50319D84F109A9BE6093441E82F">
    <w:name w:val="EFA8B50319D84F109A9BE6093441E82F"/>
    <w:rsid w:val="007E5C3E"/>
  </w:style>
  <w:style w:type="paragraph" w:customStyle="1" w:styleId="773D741525594DF9B396EB76063C0C21">
    <w:name w:val="773D741525594DF9B396EB76063C0C21"/>
    <w:rsid w:val="007E5C3E"/>
  </w:style>
  <w:style w:type="paragraph" w:customStyle="1" w:styleId="FE0148A4844F42B688413A7C616F20EE">
    <w:name w:val="FE0148A4844F42B688413A7C616F20EE"/>
    <w:rsid w:val="007E5C3E"/>
  </w:style>
  <w:style w:type="paragraph" w:customStyle="1" w:styleId="3DE1CCE530D844AA934F3DD5CBD517AB">
    <w:name w:val="3DE1CCE530D844AA934F3DD5CBD517AB"/>
    <w:rsid w:val="007E5C3E"/>
  </w:style>
  <w:style w:type="paragraph" w:customStyle="1" w:styleId="B54B9609C8F146F9802E0D5A96D8D943">
    <w:name w:val="B54B9609C8F146F9802E0D5A96D8D943"/>
    <w:rsid w:val="007E5C3E"/>
  </w:style>
  <w:style w:type="paragraph" w:customStyle="1" w:styleId="0A9D0AD55EC041AF86F065BFD6A6C46E">
    <w:name w:val="0A9D0AD55EC041AF86F065BFD6A6C46E"/>
    <w:rsid w:val="007E5C3E"/>
  </w:style>
  <w:style w:type="paragraph" w:customStyle="1" w:styleId="D99A1AF42EF746D0BEFBA2044C503D43">
    <w:name w:val="D99A1AF42EF746D0BEFBA2044C503D43"/>
    <w:rsid w:val="007E5C3E"/>
  </w:style>
  <w:style w:type="paragraph" w:customStyle="1" w:styleId="8163EDE989004A59B36373DEE954356C">
    <w:name w:val="8163EDE989004A59B36373DEE954356C"/>
    <w:rsid w:val="007E5C3E"/>
  </w:style>
  <w:style w:type="paragraph" w:customStyle="1" w:styleId="79090800CADD44B7BFE0194893B69ECA">
    <w:name w:val="79090800CADD44B7BFE0194893B69ECA"/>
    <w:rsid w:val="007E5C3E"/>
  </w:style>
  <w:style w:type="paragraph" w:customStyle="1" w:styleId="1D3249DCE6344AACB47BD42C459A3F83">
    <w:name w:val="1D3249DCE6344AACB47BD42C459A3F83"/>
    <w:rsid w:val="007E5C3E"/>
  </w:style>
  <w:style w:type="paragraph" w:customStyle="1" w:styleId="31A1DD18B591466CB7C9FC81C169EBD8">
    <w:name w:val="31A1DD18B591466CB7C9FC81C169EBD8"/>
    <w:rsid w:val="007E5C3E"/>
  </w:style>
  <w:style w:type="paragraph" w:customStyle="1" w:styleId="E3A2A8F1D99F4004A010C47F0A433451">
    <w:name w:val="E3A2A8F1D99F4004A010C47F0A433451"/>
    <w:rsid w:val="007E5C3E"/>
  </w:style>
  <w:style w:type="paragraph" w:customStyle="1" w:styleId="473A2B4174E94B858840CB429DA98362">
    <w:name w:val="473A2B4174E94B858840CB429DA98362"/>
    <w:rsid w:val="007E5C3E"/>
  </w:style>
  <w:style w:type="paragraph" w:customStyle="1" w:styleId="C394E250CC704FE498256B8AFCB73989">
    <w:name w:val="C394E250CC704FE498256B8AFCB73989"/>
    <w:rsid w:val="007E5C3E"/>
  </w:style>
  <w:style w:type="paragraph" w:customStyle="1" w:styleId="5DE4C7E0CE0B4EA29F6BD85C07C47DFF">
    <w:name w:val="5DE4C7E0CE0B4EA29F6BD85C07C47DFF"/>
    <w:rsid w:val="007E5C3E"/>
  </w:style>
  <w:style w:type="paragraph" w:customStyle="1" w:styleId="FB3E2C49A566432D86572EC0039CB00C">
    <w:name w:val="FB3E2C49A566432D86572EC0039CB00C"/>
    <w:rsid w:val="007E5C3E"/>
  </w:style>
  <w:style w:type="paragraph" w:customStyle="1" w:styleId="9A456B49B2314819B8AC87C9ECDBC903">
    <w:name w:val="9A456B49B2314819B8AC87C9ECDBC903"/>
    <w:rsid w:val="007E5C3E"/>
  </w:style>
  <w:style w:type="paragraph" w:customStyle="1" w:styleId="59367F80A43948C48873791F7E9A99C3">
    <w:name w:val="59367F80A43948C48873791F7E9A99C3"/>
    <w:rsid w:val="007E5C3E"/>
  </w:style>
  <w:style w:type="paragraph" w:customStyle="1" w:styleId="49DC48D774BF48BD8B861AB19D7B07E3">
    <w:name w:val="49DC48D774BF48BD8B861AB19D7B07E3"/>
    <w:rsid w:val="007E5C3E"/>
  </w:style>
  <w:style w:type="paragraph" w:customStyle="1" w:styleId="7E556CCB7E064C428FC81561ABF67D0D">
    <w:name w:val="7E556CCB7E064C428FC81561ABF67D0D"/>
    <w:rsid w:val="007E5C3E"/>
  </w:style>
  <w:style w:type="paragraph" w:customStyle="1" w:styleId="7C34539F34ED489DBB250E5170292388">
    <w:name w:val="7C34539F34ED489DBB250E5170292388"/>
    <w:rsid w:val="007E5C3E"/>
  </w:style>
  <w:style w:type="paragraph" w:customStyle="1" w:styleId="AD88B5F8AE6D45BF9CAFD3B81ECBC1C6">
    <w:name w:val="AD88B5F8AE6D45BF9CAFD3B81ECBC1C6"/>
    <w:rsid w:val="007E5C3E"/>
  </w:style>
  <w:style w:type="paragraph" w:customStyle="1" w:styleId="6191F2E1E5B044F7B5285B6F165FA5E7">
    <w:name w:val="6191F2E1E5B044F7B5285B6F165FA5E7"/>
    <w:rsid w:val="007E5C3E"/>
  </w:style>
  <w:style w:type="paragraph" w:customStyle="1" w:styleId="C4D10D490A504E6D9714DB0565FB22DA">
    <w:name w:val="C4D10D490A504E6D9714DB0565FB22DA"/>
    <w:rsid w:val="007E5C3E"/>
  </w:style>
  <w:style w:type="paragraph" w:customStyle="1" w:styleId="68585FB91A9C4CE8AF86DF5AC99515EE">
    <w:name w:val="68585FB91A9C4CE8AF86DF5AC99515EE"/>
    <w:rsid w:val="007E5C3E"/>
  </w:style>
  <w:style w:type="paragraph" w:customStyle="1" w:styleId="C7D4A9AE72AA4E80A9C15DED22C5A739">
    <w:name w:val="C7D4A9AE72AA4E80A9C15DED22C5A739"/>
    <w:rsid w:val="007E5C3E"/>
  </w:style>
  <w:style w:type="paragraph" w:customStyle="1" w:styleId="37761195FE4847E681E2ABBB94B69CAB">
    <w:name w:val="37761195FE4847E681E2ABBB94B69CAB"/>
    <w:rsid w:val="007E5C3E"/>
  </w:style>
  <w:style w:type="paragraph" w:customStyle="1" w:styleId="E4209D1FC5D5478EA1C3E9C2C8C376E3">
    <w:name w:val="E4209D1FC5D5478EA1C3E9C2C8C376E3"/>
    <w:rsid w:val="007E5C3E"/>
  </w:style>
  <w:style w:type="paragraph" w:customStyle="1" w:styleId="EBD733B766C94B5B83AEFA0687FDB1B9">
    <w:name w:val="EBD733B766C94B5B83AEFA0687FDB1B9"/>
    <w:rsid w:val="007E5C3E"/>
  </w:style>
  <w:style w:type="paragraph" w:customStyle="1" w:styleId="3A2133BB0972479A9D0E8A8853A3E6DD">
    <w:name w:val="3A2133BB0972479A9D0E8A8853A3E6DD"/>
    <w:rsid w:val="007E5C3E"/>
  </w:style>
  <w:style w:type="paragraph" w:customStyle="1" w:styleId="4E381557BBB44E26BE5CF191657F7753">
    <w:name w:val="4E381557BBB44E26BE5CF191657F7753"/>
    <w:rsid w:val="007E5C3E"/>
  </w:style>
  <w:style w:type="paragraph" w:customStyle="1" w:styleId="BB474D64DDEF4E139E37EB3981B148E1">
    <w:name w:val="BB474D64DDEF4E139E37EB3981B148E1"/>
    <w:rsid w:val="007E5C3E"/>
  </w:style>
  <w:style w:type="paragraph" w:customStyle="1" w:styleId="E9A6F95C43AE4D8687B9D59A88C95FF9">
    <w:name w:val="E9A6F95C43AE4D8687B9D59A88C95FF9"/>
    <w:rsid w:val="007E5C3E"/>
  </w:style>
  <w:style w:type="paragraph" w:customStyle="1" w:styleId="454274DF3AA947ADA30623C5465FAB80">
    <w:name w:val="454274DF3AA947ADA30623C5465FAB80"/>
    <w:rsid w:val="007E5C3E"/>
  </w:style>
  <w:style w:type="paragraph" w:customStyle="1" w:styleId="0B90773E4CE846B7BCC7F79CBE42473A">
    <w:name w:val="0B90773E4CE846B7BCC7F79CBE42473A"/>
    <w:rsid w:val="007E5C3E"/>
  </w:style>
  <w:style w:type="paragraph" w:customStyle="1" w:styleId="DEAFACD05BDD450FADC5B656A6923443">
    <w:name w:val="DEAFACD05BDD450FADC5B656A6923443"/>
    <w:rsid w:val="007E5C3E"/>
  </w:style>
  <w:style w:type="paragraph" w:customStyle="1" w:styleId="075ACB092FF047F88FF494E1FB564286">
    <w:name w:val="075ACB092FF047F88FF494E1FB564286"/>
    <w:rsid w:val="007E5C3E"/>
  </w:style>
  <w:style w:type="paragraph" w:customStyle="1" w:styleId="AA52412CD92C431795B71D0671333519">
    <w:name w:val="AA52412CD92C431795B71D0671333519"/>
    <w:rsid w:val="007E5C3E"/>
  </w:style>
  <w:style w:type="paragraph" w:customStyle="1" w:styleId="FE441EDA6B71444288309506A9CC8D6A">
    <w:name w:val="FE441EDA6B71444288309506A9CC8D6A"/>
    <w:rsid w:val="007E5C3E"/>
  </w:style>
  <w:style w:type="paragraph" w:customStyle="1" w:styleId="EBF4D4FC708540F1A22C2103E420EFE7">
    <w:name w:val="EBF4D4FC708540F1A22C2103E420EFE7"/>
    <w:rsid w:val="007E5C3E"/>
  </w:style>
  <w:style w:type="paragraph" w:customStyle="1" w:styleId="01D27DF98BAB428F8548713B89BCB198">
    <w:name w:val="01D27DF98BAB428F8548713B89BCB198"/>
    <w:rsid w:val="007E5C3E"/>
  </w:style>
  <w:style w:type="paragraph" w:customStyle="1" w:styleId="392AFFB36E954590BD73F45529586548">
    <w:name w:val="392AFFB36E954590BD73F45529586548"/>
    <w:rsid w:val="007E5C3E"/>
  </w:style>
  <w:style w:type="paragraph" w:customStyle="1" w:styleId="571143601D2A4FD49B0887EA4BD6A06A">
    <w:name w:val="571143601D2A4FD49B0887EA4BD6A06A"/>
    <w:rsid w:val="007E5C3E"/>
  </w:style>
  <w:style w:type="paragraph" w:customStyle="1" w:styleId="1CC901C26DF643D180C99AD44A7F204A">
    <w:name w:val="1CC901C26DF643D180C99AD44A7F204A"/>
    <w:rsid w:val="007E5C3E"/>
  </w:style>
  <w:style w:type="paragraph" w:customStyle="1" w:styleId="C8FF806A161046CDBD8F246372CC83A0">
    <w:name w:val="C8FF806A161046CDBD8F246372CC83A0"/>
    <w:rsid w:val="007E5C3E"/>
  </w:style>
  <w:style w:type="paragraph" w:customStyle="1" w:styleId="049F5E6D97CA4B3E8DCE7B135E45D030">
    <w:name w:val="049F5E6D97CA4B3E8DCE7B135E45D030"/>
    <w:rsid w:val="007E5C3E"/>
  </w:style>
  <w:style w:type="paragraph" w:customStyle="1" w:styleId="B42191FCCE6F4D7F98B3AE9BAA8F588A">
    <w:name w:val="B42191FCCE6F4D7F98B3AE9BAA8F588A"/>
    <w:rsid w:val="007E5C3E"/>
  </w:style>
  <w:style w:type="paragraph" w:customStyle="1" w:styleId="74C62AAF85A04D2C9F8A86C13AC57DF9">
    <w:name w:val="74C62AAF85A04D2C9F8A86C13AC57DF9"/>
    <w:rsid w:val="007E5C3E"/>
  </w:style>
  <w:style w:type="paragraph" w:customStyle="1" w:styleId="F671735CE275415C8D51306486E86302">
    <w:name w:val="F671735CE275415C8D51306486E86302"/>
    <w:rsid w:val="007E5C3E"/>
  </w:style>
  <w:style w:type="paragraph" w:customStyle="1" w:styleId="99237B2494964195ABDBDFE0B123F05C">
    <w:name w:val="99237B2494964195ABDBDFE0B123F05C"/>
    <w:rsid w:val="007E5C3E"/>
  </w:style>
  <w:style w:type="paragraph" w:customStyle="1" w:styleId="24EB5D467DD24D8A89D95F7803068118">
    <w:name w:val="24EB5D467DD24D8A89D95F7803068118"/>
    <w:rsid w:val="007E5C3E"/>
  </w:style>
  <w:style w:type="paragraph" w:customStyle="1" w:styleId="8125D5CD09B44065B4681415EC378F04">
    <w:name w:val="8125D5CD09B44065B4681415EC378F04"/>
    <w:rsid w:val="007E5C3E"/>
  </w:style>
  <w:style w:type="paragraph" w:customStyle="1" w:styleId="BC7AFAE138434C9880597FFF74B92651">
    <w:name w:val="BC7AFAE138434C9880597FFF74B92651"/>
    <w:rsid w:val="007E5C3E"/>
  </w:style>
  <w:style w:type="paragraph" w:customStyle="1" w:styleId="C17BC192ECC44D0EA6C3D4A019DAA2D2">
    <w:name w:val="C17BC192ECC44D0EA6C3D4A019DAA2D2"/>
    <w:rsid w:val="007E5C3E"/>
  </w:style>
  <w:style w:type="paragraph" w:customStyle="1" w:styleId="2F11202BA54A4FA3BAA80E685B21E167">
    <w:name w:val="2F11202BA54A4FA3BAA80E685B21E167"/>
    <w:rsid w:val="007E5C3E"/>
  </w:style>
  <w:style w:type="paragraph" w:customStyle="1" w:styleId="3AD3FE6E20064B61A04FE1F4B50C4BA8">
    <w:name w:val="3AD3FE6E20064B61A04FE1F4B50C4BA8"/>
    <w:rsid w:val="007E5C3E"/>
  </w:style>
  <w:style w:type="paragraph" w:customStyle="1" w:styleId="5482139F7D5540BE813A24687FCB399D">
    <w:name w:val="5482139F7D5540BE813A24687FCB399D"/>
    <w:rsid w:val="007E5C3E"/>
  </w:style>
  <w:style w:type="paragraph" w:customStyle="1" w:styleId="CA85C131D57F4FFDA3D7E6935216F72D">
    <w:name w:val="CA85C131D57F4FFDA3D7E6935216F72D"/>
    <w:rsid w:val="007E5C3E"/>
  </w:style>
  <w:style w:type="paragraph" w:customStyle="1" w:styleId="95504021FA834486AC59D8B5F93F6306">
    <w:name w:val="95504021FA834486AC59D8B5F93F6306"/>
    <w:rsid w:val="007E5C3E"/>
  </w:style>
  <w:style w:type="paragraph" w:customStyle="1" w:styleId="54EF10324D724EEAB5CAC2931391BBED">
    <w:name w:val="54EF10324D724EEAB5CAC2931391BBED"/>
    <w:rsid w:val="007E5C3E"/>
  </w:style>
  <w:style w:type="paragraph" w:customStyle="1" w:styleId="7A5BA10958054AB1B703A71769C2A7CB">
    <w:name w:val="7A5BA10958054AB1B703A71769C2A7CB"/>
    <w:rsid w:val="007E5C3E"/>
  </w:style>
  <w:style w:type="paragraph" w:customStyle="1" w:styleId="EF00620AF12F4777AEFDA53D71C295DD">
    <w:name w:val="EF00620AF12F4777AEFDA53D71C295DD"/>
    <w:rsid w:val="007E5C3E"/>
  </w:style>
  <w:style w:type="paragraph" w:customStyle="1" w:styleId="A512FF5688884499B34A1007945CF923">
    <w:name w:val="A512FF5688884499B34A1007945CF923"/>
    <w:rsid w:val="007E5C3E"/>
  </w:style>
  <w:style w:type="paragraph" w:customStyle="1" w:styleId="9AC6C54BB02C4F25A42D13F79F26FEAD">
    <w:name w:val="9AC6C54BB02C4F25A42D13F79F26FEAD"/>
    <w:rsid w:val="007E5C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B258546D</Template>
  <TotalTime>0</TotalTime>
  <Pages>2</Pages>
  <Words>493</Words>
  <Characters>3111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Gassmann Evelyn</dc:creator>
  <cp:lastModifiedBy>Tarra, Ron</cp:lastModifiedBy>
  <cp:revision>2</cp:revision>
  <cp:lastPrinted>2019-03-05T13:55:00Z</cp:lastPrinted>
  <dcterms:created xsi:type="dcterms:W3CDTF">2019-03-08T07:17:00Z</dcterms:created>
  <dcterms:modified xsi:type="dcterms:W3CDTF">2019-03-08T07:17:00Z</dcterms:modified>
</cp:coreProperties>
</file>