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4" w:rsidRPr="00675578" w:rsidRDefault="00374E04" w:rsidP="00374E04">
      <w:pPr>
        <w:widowControl w:val="0"/>
        <w:tabs>
          <w:tab w:val="left" w:pos="3402"/>
        </w:tabs>
        <w:jc w:val="center"/>
        <w:rPr>
          <w:rFonts w:ascii="Arial" w:hAnsi="Arial" w:cs="Arial"/>
          <w:bCs/>
          <w:snapToGrid w:val="0"/>
        </w:rPr>
      </w:pPr>
      <w:r w:rsidRPr="006E255E">
        <w:rPr>
          <w:rFonts w:ascii="Arial" w:hAnsi="Arial" w:cs="Arial"/>
          <w:b/>
          <w:bCs/>
          <w:snapToGrid w:val="0"/>
          <w:sz w:val="24"/>
          <w:szCs w:val="24"/>
        </w:rPr>
        <w:t xml:space="preserve">Zweite Staatsprüfung für </w:t>
      </w:r>
      <w:r w:rsidR="004D4DE9">
        <w:rPr>
          <w:rFonts w:ascii="Arial" w:hAnsi="Arial" w:cs="Arial"/>
          <w:b/>
          <w:bCs/>
          <w:snapToGrid w:val="0"/>
          <w:sz w:val="24"/>
          <w:szCs w:val="24"/>
        </w:rPr>
        <w:t>Lehrämter</w:t>
      </w:r>
    </w:p>
    <w:p w:rsidR="00374E04" w:rsidRPr="006E255E" w:rsidRDefault="00374E04" w:rsidP="00374E04">
      <w:pPr>
        <w:widowControl w:val="0"/>
        <w:tabs>
          <w:tab w:val="left" w:pos="3402"/>
        </w:tabs>
        <w:rPr>
          <w:rFonts w:ascii="Arial" w:hAnsi="Arial" w:cs="Arial"/>
          <w:snapToGrid w:val="0"/>
          <w:sz w:val="24"/>
          <w:szCs w:val="24"/>
        </w:rPr>
      </w:pPr>
    </w:p>
    <w:p w:rsidR="00374E04" w:rsidRPr="006E255E" w:rsidRDefault="00683F62" w:rsidP="00374E04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 w:rsidRPr="006E255E">
        <w:rPr>
          <w:rFonts w:ascii="Arial" w:hAnsi="Arial" w:cs="Arial"/>
          <w:b/>
          <w:bCs/>
          <w:snapToGrid w:val="0"/>
          <w:sz w:val="26"/>
          <w:szCs w:val="26"/>
        </w:rPr>
        <w:t>Bericht</w:t>
      </w:r>
      <w:r w:rsidR="00BC2294" w:rsidRPr="006E255E">
        <w:rPr>
          <w:rFonts w:ascii="Arial" w:hAnsi="Arial" w:cs="Arial"/>
          <w:b/>
          <w:bCs/>
          <w:snapToGrid w:val="0"/>
          <w:sz w:val="26"/>
          <w:szCs w:val="26"/>
        </w:rPr>
        <w:t xml:space="preserve"> der Mentorin/</w:t>
      </w:r>
      <w:r w:rsidR="00374E04" w:rsidRPr="006E255E">
        <w:rPr>
          <w:rFonts w:ascii="Arial" w:hAnsi="Arial" w:cs="Arial"/>
          <w:b/>
          <w:bCs/>
          <w:snapToGrid w:val="0"/>
          <w:sz w:val="26"/>
          <w:szCs w:val="26"/>
        </w:rPr>
        <w:t>des Mentors</w:t>
      </w:r>
    </w:p>
    <w:p w:rsidR="00374E04" w:rsidRPr="006E255E" w:rsidRDefault="00374E04" w:rsidP="00374E04">
      <w:pPr>
        <w:widowControl w:val="0"/>
        <w:tabs>
          <w:tab w:val="left" w:pos="1985"/>
          <w:tab w:val="left" w:pos="3402"/>
        </w:tabs>
        <w:jc w:val="both"/>
        <w:rPr>
          <w:rFonts w:ascii="Arial" w:hAnsi="Arial" w:cs="Arial"/>
          <w:snapToGrid w:val="0"/>
          <w:sz w:val="26"/>
          <w:szCs w:val="26"/>
        </w:rPr>
      </w:pPr>
    </w:p>
    <w:p w:rsidR="00683F62" w:rsidRPr="006E255E" w:rsidRDefault="00374E04" w:rsidP="00374E04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6E255E">
        <w:rPr>
          <w:rFonts w:ascii="Arial" w:hAnsi="Arial" w:cs="Arial"/>
          <w:snapToGrid w:val="0"/>
          <w:sz w:val="24"/>
          <w:szCs w:val="24"/>
        </w:rPr>
        <w:t>über die Bewährun</w:t>
      </w:r>
      <w:r w:rsidR="00BC2294" w:rsidRPr="006E255E">
        <w:rPr>
          <w:rFonts w:ascii="Arial" w:hAnsi="Arial" w:cs="Arial"/>
          <w:snapToGrid w:val="0"/>
          <w:sz w:val="24"/>
          <w:szCs w:val="24"/>
        </w:rPr>
        <w:t>g der Referendarin/</w:t>
      </w:r>
      <w:r w:rsidR="00CE4550" w:rsidRPr="006E255E">
        <w:rPr>
          <w:rFonts w:ascii="Arial" w:hAnsi="Arial" w:cs="Arial"/>
          <w:snapToGrid w:val="0"/>
          <w:sz w:val="24"/>
          <w:szCs w:val="24"/>
        </w:rPr>
        <w:t>des Referendars</w:t>
      </w:r>
      <w:r w:rsidRPr="006E255E">
        <w:rPr>
          <w:rFonts w:ascii="Arial" w:hAnsi="Arial" w:cs="Arial"/>
          <w:snapToGrid w:val="0"/>
          <w:sz w:val="24"/>
          <w:szCs w:val="24"/>
        </w:rPr>
        <w:t xml:space="preserve"> in der Schule</w:t>
      </w:r>
      <w:r w:rsidR="00AD1CF6" w:rsidRPr="006E255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374E04" w:rsidRDefault="00AD1CF6" w:rsidP="00526360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683F62">
        <w:rPr>
          <w:rFonts w:ascii="Arial" w:hAnsi="Arial" w:cs="Arial"/>
          <w:snapToGrid w:val="0"/>
          <w:sz w:val="24"/>
          <w:szCs w:val="24"/>
        </w:rPr>
        <w:t>gem</w:t>
      </w:r>
      <w:r w:rsidR="006E255E">
        <w:rPr>
          <w:rFonts w:ascii="Arial" w:hAnsi="Arial" w:cs="Arial"/>
          <w:snapToGrid w:val="0"/>
          <w:sz w:val="24"/>
          <w:szCs w:val="24"/>
        </w:rPr>
        <w:t>äß</w:t>
      </w:r>
      <w:r w:rsidR="00B05268" w:rsidRPr="00683F62">
        <w:rPr>
          <w:rFonts w:ascii="Arial" w:hAnsi="Arial" w:cs="Arial"/>
          <w:snapToGrid w:val="0"/>
          <w:sz w:val="24"/>
          <w:szCs w:val="24"/>
        </w:rPr>
        <w:t xml:space="preserve"> § 13</w:t>
      </w:r>
      <w:r w:rsidR="00EC07C1" w:rsidRPr="00683F62">
        <w:rPr>
          <w:rFonts w:ascii="Arial" w:hAnsi="Arial" w:cs="Arial"/>
          <w:snapToGrid w:val="0"/>
          <w:sz w:val="24"/>
          <w:szCs w:val="24"/>
        </w:rPr>
        <w:t xml:space="preserve"> in Verbindung mit § 20 LehVDVO M-V</w:t>
      </w:r>
      <w:r w:rsidR="006E255E">
        <w:rPr>
          <w:rFonts w:ascii="Arial" w:hAnsi="Arial" w:cs="Arial"/>
          <w:snapToGrid w:val="0"/>
          <w:sz w:val="24"/>
          <w:szCs w:val="24"/>
        </w:rPr>
        <w:t xml:space="preserve"> vom 22. Mai 2013</w:t>
      </w:r>
    </w:p>
    <w:p w:rsidR="00526360" w:rsidRPr="00374E04" w:rsidRDefault="00526360" w:rsidP="00526360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:rsidR="00526360" w:rsidRPr="00902D58" w:rsidRDefault="00526360" w:rsidP="00526360">
      <w:pPr>
        <w:widowControl w:val="0"/>
        <w:tabs>
          <w:tab w:val="left" w:pos="1985"/>
          <w:tab w:val="left" w:pos="2552"/>
        </w:tabs>
        <w:rPr>
          <w:rFonts w:ascii="Arial" w:hAnsi="Arial" w:cs="Arial"/>
          <w:snapToGrid w:val="0"/>
          <w:sz w:val="24"/>
          <w:szCs w:val="24"/>
        </w:rPr>
      </w:pPr>
      <w:r w:rsidRPr="00902D58">
        <w:rPr>
          <w:rFonts w:ascii="Arial" w:hAnsi="Arial" w:cs="Arial"/>
          <w:snapToGrid w:val="0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1440"/>
      </w:tblGrid>
      <w:tr w:rsidR="00526360" w:rsidTr="000A6B5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360" w:rsidRDefault="00526360" w:rsidP="006D1530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360" w:rsidRPr="00AD0CAF" w:rsidRDefault="00526360" w:rsidP="00074FF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360" w:rsidRDefault="00526360" w:rsidP="006D1530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360" w:rsidRPr="00AD0CAF" w:rsidRDefault="00526360" w:rsidP="00074FF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360" w:rsidRDefault="00526360" w:rsidP="006D1530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360" w:rsidRPr="00AD0CAF" w:rsidRDefault="00526360" w:rsidP="00074FF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26360" w:rsidTr="000A6B57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5D3BD4" w:rsidRPr="00D81690" w:rsidRDefault="005D3BD4" w:rsidP="005D3BD4"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61742">
              <w:rPr>
                <w:rFonts w:ascii="Arial" w:hAnsi="Arial" w:cs="Arial"/>
                <w:bCs/>
                <w:sz w:val="16"/>
                <w:szCs w:val="16"/>
              </w:rPr>
              <w:t>Name Referendar</w:t>
            </w:r>
            <w:r w:rsidR="00515E9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61742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D81690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</w:t>
            </w:r>
            <w:r w:rsidRPr="00D81690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</w:t>
            </w:r>
          </w:p>
          <w:p w:rsidR="00526360" w:rsidRDefault="00526360" w:rsidP="006E255E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043B5" w:rsidRPr="005E1599" w:rsidRDefault="001043B5" w:rsidP="006E255E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526360" w:rsidRPr="006E255E" w:rsidRDefault="00526360" w:rsidP="008D4236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E255E">
              <w:rPr>
                <w:rFonts w:ascii="Arial" w:hAnsi="Arial" w:cs="Arial"/>
                <w:snapToGrid w:val="0"/>
                <w:sz w:val="16"/>
                <w:szCs w:val="16"/>
              </w:rPr>
              <w:t>Vorname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26360" w:rsidRPr="006E255E" w:rsidRDefault="00526360" w:rsidP="008D4236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E255E">
              <w:rPr>
                <w:rFonts w:ascii="Arial" w:hAnsi="Arial" w:cs="Arial"/>
                <w:snapToGrid w:val="0"/>
                <w:sz w:val="16"/>
                <w:szCs w:val="16"/>
              </w:rPr>
              <w:t>Geburtsdatum</w:t>
            </w:r>
          </w:p>
        </w:tc>
      </w:tr>
      <w:tr w:rsidR="00BA5C48" w:rsidTr="000A6B5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C48" w:rsidRPr="005E1599" w:rsidRDefault="00BA5C48" w:rsidP="00074FF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C48" w:rsidRPr="00AD0CAF" w:rsidRDefault="00BA5C48" w:rsidP="00074FF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BA5C48" w:rsidTr="000A6B57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BA5C48" w:rsidRPr="006E255E" w:rsidRDefault="00BA5C48" w:rsidP="00BA5C48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Lehramt</w:t>
            </w:r>
          </w:p>
        </w:tc>
        <w:tc>
          <w:tcPr>
            <w:tcW w:w="5267" w:type="dxa"/>
            <w:gridSpan w:val="2"/>
            <w:tcBorders>
              <w:left w:val="nil"/>
              <w:bottom w:val="nil"/>
              <w:right w:val="nil"/>
            </w:tcBorders>
          </w:tcPr>
          <w:p w:rsidR="00BA5C48" w:rsidRPr="006E255E" w:rsidRDefault="00BA5C48" w:rsidP="008D4236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E255E">
              <w:rPr>
                <w:rFonts w:ascii="Arial" w:hAnsi="Arial" w:cs="Arial"/>
                <w:snapToGrid w:val="0"/>
                <w:sz w:val="16"/>
                <w:szCs w:val="16"/>
              </w:rPr>
              <w:t>Fach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/Fachrichtung/Grundschulfach</w:t>
            </w:r>
          </w:p>
        </w:tc>
      </w:tr>
    </w:tbl>
    <w:p w:rsidR="00526360" w:rsidRPr="00902D58" w:rsidRDefault="00526360" w:rsidP="00526360">
      <w:pPr>
        <w:widowControl w:val="0"/>
        <w:tabs>
          <w:tab w:val="left" w:pos="1985"/>
          <w:tab w:val="left" w:pos="2127"/>
          <w:tab w:val="left" w:pos="7825"/>
          <w:tab w:val="left" w:pos="7881"/>
        </w:tabs>
        <w:rPr>
          <w:rFonts w:ascii="Arial" w:hAnsi="Arial" w:cs="Arial"/>
          <w:snapToGrid w:val="0"/>
          <w:sz w:val="24"/>
          <w:szCs w:val="24"/>
        </w:rPr>
      </w:pPr>
    </w:p>
    <w:p w:rsidR="00961058" w:rsidRDefault="00961058" w:rsidP="005E1599">
      <w:pPr>
        <w:widowControl w:val="0"/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</w:p>
    <w:p w:rsidR="00961058" w:rsidRDefault="00961058" w:rsidP="005E1599">
      <w:pPr>
        <w:widowControl w:val="0"/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</w:p>
    <w:p w:rsidR="00EC07C1" w:rsidRPr="00961058" w:rsidRDefault="00961058" w:rsidP="005E1599">
      <w:pPr>
        <w:widowControl w:val="0"/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961058">
        <w:rPr>
          <w:rFonts w:ascii="Arial" w:hAnsi="Arial" w:cs="Arial"/>
          <w:i/>
          <w:snapToGrid w:val="0"/>
          <w:sz w:val="24"/>
          <w:szCs w:val="24"/>
        </w:rPr>
        <w:t>{</w:t>
      </w:r>
      <w:r>
        <w:rPr>
          <w:rFonts w:ascii="Arial" w:hAnsi="Arial" w:cs="Arial"/>
          <w:i/>
          <w:snapToGrid w:val="0"/>
          <w:sz w:val="24"/>
          <w:szCs w:val="24"/>
        </w:rPr>
        <w:t xml:space="preserve">Text </w:t>
      </w:r>
      <w:r w:rsidRPr="00961058">
        <w:rPr>
          <w:rFonts w:ascii="Arial" w:hAnsi="Arial" w:cs="Arial"/>
          <w:i/>
          <w:snapToGrid w:val="0"/>
          <w:sz w:val="24"/>
          <w:szCs w:val="24"/>
        </w:rPr>
        <w:t>Bericht}</w:t>
      </w:r>
    </w:p>
    <w:p w:rsidR="00074FF5" w:rsidRDefault="00074FF5" w:rsidP="00374E04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074FF5" w:rsidRDefault="00074FF5" w:rsidP="00374E04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074FF5" w:rsidRDefault="00074FF5" w:rsidP="00374E04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074FF5" w:rsidRDefault="00074FF5" w:rsidP="00374E04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074FF5" w:rsidRPr="00374E04" w:rsidRDefault="00074FF5" w:rsidP="00374E04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0"/>
        <w:gridCol w:w="992"/>
        <w:gridCol w:w="1121"/>
        <w:gridCol w:w="4266"/>
        <w:gridCol w:w="2214"/>
      </w:tblGrid>
      <w:tr w:rsidR="00526360" w:rsidRPr="00E43C8C" w:rsidTr="00517B10">
        <w:trPr>
          <w:trHeight w:val="28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06CB5" w:rsidRDefault="00506CB5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526360" w:rsidRPr="00AD0CAF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D0CAF">
              <w:rPr>
                <w:rFonts w:ascii="Arial" w:hAnsi="Arial" w:cs="Arial"/>
                <w:b/>
                <w:snapToGrid w:val="0"/>
                <w:sz w:val="24"/>
                <w:szCs w:val="24"/>
              </w:rPr>
              <w:t>Note: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360" w:rsidRDefault="00526360" w:rsidP="00506CB5">
            <w:pPr>
              <w:widowControl w:val="0"/>
              <w:tabs>
                <w:tab w:val="left" w:pos="482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06CB5" w:rsidRPr="00E43C8C" w:rsidRDefault="00506CB5" w:rsidP="00074FF5">
            <w:pPr>
              <w:widowControl w:val="0"/>
              <w:tabs>
                <w:tab w:val="left" w:pos="482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B5" w:rsidRDefault="00506CB5" w:rsidP="00506CB5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6360" w:rsidRPr="00AD0CAF" w:rsidRDefault="00074FF5" w:rsidP="00074FF5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(     </w:t>
            </w:r>
            <w:r w:rsidR="00526360" w:rsidRPr="00AD0CAF">
              <w:rPr>
                <w:rFonts w:ascii="Arial" w:hAnsi="Arial" w:cs="Arial"/>
                <w:b/>
                <w:snapToGrid w:val="0"/>
                <w:sz w:val="28"/>
                <w:szCs w:val="28"/>
              </w:rPr>
              <w:t>)</w:t>
            </w:r>
          </w:p>
        </w:tc>
      </w:tr>
      <w:tr w:rsidR="00526360" w:rsidRPr="00E43C8C" w:rsidTr="00517B10">
        <w:trPr>
          <w:trHeight w:val="170"/>
        </w:trPr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26360" w:rsidRPr="00E43C8C" w:rsidRDefault="00526360" w:rsidP="00074FF5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3A" w:rsidRPr="00E43C8C" w:rsidRDefault="00A46D3A" w:rsidP="00074FF5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360" w:rsidRPr="00E43C8C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6360" w:rsidRPr="00E43C8C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6360" w:rsidRPr="00E43C8C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6360" w:rsidRPr="00E43C8C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6360" w:rsidRPr="00E43C8C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6360" w:rsidRPr="00E43C8C" w:rsidRDefault="00526360" w:rsidP="008D4236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517B10" w:rsidRPr="00074FF5" w:rsidRDefault="00526360" w:rsidP="00526360">
      <w:pPr>
        <w:widowControl w:val="0"/>
        <w:tabs>
          <w:tab w:val="left" w:pos="6237"/>
        </w:tabs>
        <w:rPr>
          <w:rFonts w:ascii="Arial" w:hAnsi="Arial" w:cs="Arial"/>
          <w:snapToGrid w:val="0"/>
          <w:sz w:val="16"/>
          <w:szCs w:val="16"/>
        </w:rPr>
      </w:pPr>
      <w:r w:rsidRPr="00517B10">
        <w:rPr>
          <w:rFonts w:ascii="Arial" w:hAnsi="Arial" w:cs="Arial"/>
          <w:snapToGrid w:val="0"/>
          <w:sz w:val="16"/>
          <w:szCs w:val="16"/>
        </w:rPr>
        <w:t xml:space="preserve">Datum                  </w:t>
      </w:r>
      <w:r w:rsidR="00506CB5" w:rsidRPr="00517B10">
        <w:rPr>
          <w:rFonts w:ascii="Arial" w:hAnsi="Arial" w:cs="Arial"/>
          <w:snapToGrid w:val="0"/>
          <w:sz w:val="16"/>
          <w:szCs w:val="16"/>
        </w:rPr>
        <w:t xml:space="preserve">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   </w:t>
      </w:r>
      <w:r w:rsidR="00DD48C4">
        <w:rPr>
          <w:rFonts w:ascii="Arial" w:hAnsi="Arial" w:cs="Arial"/>
          <w:snapToGrid w:val="0"/>
          <w:sz w:val="16"/>
          <w:szCs w:val="16"/>
        </w:rPr>
        <w:t>Name, Vorname Mentor</w:t>
      </w:r>
      <w:r w:rsidR="00515E96">
        <w:rPr>
          <w:rFonts w:ascii="Arial" w:hAnsi="Arial" w:cs="Arial"/>
          <w:snapToGrid w:val="0"/>
          <w:sz w:val="16"/>
          <w:szCs w:val="16"/>
        </w:rPr>
        <w:t>/in</w:t>
      </w:r>
      <w:r w:rsidRPr="00517B10">
        <w:rPr>
          <w:rFonts w:ascii="Arial" w:hAnsi="Arial" w:cs="Arial"/>
          <w:snapToGrid w:val="0"/>
          <w:sz w:val="16"/>
          <w:szCs w:val="16"/>
        </w:rPr>
        <w:tab/>
      </w:r>
      <w:r w:rsidRPr="00517B10">
        <w:rPr>
          <w:rFonts w:ascii="Arial" w:hAnsi="Arial" w:cs="Arial"/>
          <w:snapToGrid w:val="0"/>
          <w:sz w:val="16"/>
          <w:szCs w:val="16"/>
        </w:rPr>
        <w:tab/>
        <w:t>Unterschrift</w:t>
      </w:r>
    </w:p>
    <w:p w:rsidR="00517B10" w:rsidRDefault="00517B10" w:rsidP="00526360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526360" w:rsidRDefault="00526360" w:rsidP="00526360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526360" w:rsidRDefault="00526360" w:rsidP="00526360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526360" w:rsidRDefault="00526360" w:rsidP="00526360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526360" w:rsidRPr="00517B10" w:rsidRDefault="00526360" w:rsidP="00517B1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17B10">
        <w:rPr>
          <w:rFonts w:ascii="Arial" w:hAnsi="Arial" w:cs="Arial"/>
          <w:snapToGrid w:val="0"/>
          <w:sz w:val="22"/>
          <w:szCs w:val="22"/>
        </w:rPr>
        <w:t xml:space="preserve">Der Bericht wurde einschließlich der Note am </w:t>
      </w:r>
      <w:r w:rsidR="00517B10">
        <w:rPr>
          <w:rFonts w:ascii="Arial" w:hAnsi="Arial" w:cs="Arial"/>
          <w:snapToGrid w:val="0"/>
          <w:sz w:val="22"/>
          <w:szCs w:val="22"/>
        </w:rPr>
        <w:t>....</w:t>
      </w:r>
      <w:bookmarkStart w:id="0" w:name="_GoBack"/>
      <w:bookmarkEnd w:id="0"/>
      <w:r w:rsidR="00517B10">
        <w:rPr>
          <w:rFonts w:ascii="Arial" w:hAnsi="Arial" w:cs="Arial"/>
          <w:snapToGrid w:val="0"/>
          <w:sz w:val="22"/>
          <w:szCs w:val="22"/>
        </w:rPr>
        <w:t>......</w:t>
      </w:r>
      <w:r w:rsidR="00517B10" w:rsidRPr="00517B10">
        <w:rPr>
          <w:rFonts w:ascii="Arial" w:hAnsi="Arial" w:cs="Arial"/>
          <w:b/>
          <w:snapToGrid w:val="0"/>
          <w:sz w:val="26"/>
          <w:szCs w:val="26"/>
        </w:rPr>
        <w:t>.</w:t>
      </w:r>
      <w:r w:rsidR="00517B10">
        <w:rPr>
          <w:rFonts w:ascii="Arial" w:hAnsi="Arial" w:cs="Arial"/>
          <w:snapToGrid w:val="0"/>
          <w:sz w:val="22"/>
          <w:szCs w:val="22"/>
        </w:rPr>
        <w:t>..........</w:t>
      </w:r>
      <w:r w:rsidR="00517B10" w:rsidRPr="00517B10">
        <w:rPr>
          <w:rFonts w:ascii="Arial" w:hAnsi="Arial" w:cs="Arial"/>
          <w:b/>
          <w:snapToGrid w:val="0"/>
          <w:sz w:val="26"/>
          <w:szCs w:val="26"/>
        </w:rPr>
        <w:t>.</w:t>
      </w:r>
      <w:r w:rsidR="00517B10" w:rsidRPr="00517B10">
        <w:rPr>
          <w:rFonts w:ascii="Arial" w:hAnsi="Arial" w:cs="Arial"/>
          <w:snapToGrid w:val="0"/>
          <w:sz w:val="26"/>
          <w:szCs w:val="26"/>
        </w:rPr>
        <w:t>....................</w:t>
      </w:r>
      <w:r w:rsidRPr="00517B10">
        <w:rPr>
          <w:rFonts w:ascii="Arial" w:hAnsi="Arial" w:cs="Arial"/>
          <w:snapToGrid w:val="0"/>
          <w:sz w:val="22"/>
          <w:szCs w:val="22"/>
        </w:rPr>
        <w:t xml:space="preserve">  mit der Referendarin/dem Referendar besprochen.</w:t>
      </w:r>
    </w:p>
    <w:p w:rsidR="00526360" w:rsidRDefault="00526360" w:rsidP="0052636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517B10" w:rsidRDefault="00517B10" w:rsidP="0052636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517B10" w:rsidRDefault="00517B10" w:rsidP="0052636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517B10" w:rsidRDefault="00517B10" w:rsidP="0052636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6D1530" w:rsidRPr="00902D58" w:rsidRDefault="006D1530" w:rsidP="0052636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526360" w:rsidRPr="00902D58" w:rsidRDefault="00526360" w:rsidP="00526360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02D58">
        <w:rPr>
          <w:rFonts w:ascii="Arial" w:hAnsi="Arial" w:cs="Arial"/>
          <w:snapToGrid w:val="0"/>
          <w:sz w:val="24"/>
          <w:szCs w:val="24"/>
        </w:rPr>
        <w:t>_________________________________</w:t>
      </w:r>
      <w:r w:rsidR="00517B10">
        <w:rPr>
          <w:rFonts w:ascii="Arial" w:hAnsi="Arial" w:cs="Arial"/>
          <w:snapToGrid w:val="0"/>
          <w:sz w:val="24"/>
          <w:szCs w:val="24"/>
        </w:rPr>
        <w:t>_</w:t>
      </w:r>
      <w:r w:rsidRPr="00902D58">
        <w:rPr>
          <w:rFonts w:ascii="Arial" w:hAnsi="Arial" w:cs="Arial"/>
          <w:snapToGrid w:val="0"/>
          <w:sz w:val="24"/>
          <w:szCs w:val="24"/>
        </w:rPr>
        <w:t>___________________</w:t>
      </w:r>
      <w:r>
        <w:rPr>
          <w:rFonts w:ascii="Arial" w:hAnsi="Arial" w:cs="Arial"/>
          <w:snapToGrid w:val="0"/>
          <w:sz w:val="24"/>
          <w:szCs w:val="24"/>
        </w:rPr>
        <w:t>________________</w:t>
      </w:r>
    </w:p>
    <w:p w:rsidR="00526360" w:rsidRPr="00517B10" w:rsidRDefault="00526360" w:rsidP="00526360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517B10">
        <w:rPr>
          <w:rFonts w:ascii="Arial" w:hAnsi="Arial" w:cs="Arial"/>
          <w:snapToGrid w:val="0"/>
          <w:sz w:val="16"/>
          <w:szCs w:val="16"/>
        </w:rPr>
        <w:t xml:space="preserve">Referendar/in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 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 Schulleiter/in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Studienleiter/in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Mentor/in 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>Mentor</w:t>
      </w:r>
      <w:r w:rsidR="00515E96">
        <w:rPr>
          <w:rFonts w:ascii="Arial" w:hAnsi="Arial" w:cs="Arial"/>
          <w:snapToGrid w:val="0"/>
          <w:sz w:val="16"/>
          <w:szCs w:val="16"/>
        </w:rPr>
        <w:t>/</w:t>
      </w:r>
      <w:r w:rsidRPr="00517B10">
        <w:rPr>
          <w:rFonts w:ascii="Arial" w:hAnsi="Arial" w:cs="Arial"/>
          <w:snapToGrid w:val="0"/>
          <w:sz w:val="16"/>
          <w:szCs w:val="16"/>
        </w:rPr>
        <w:t>in</w:t>
      </w:r>
    </w:p>
    <w:p w:rsidR="00526360" w:rsidRPr="00902D58" w:rsidRDefault="00526360" w:rsidP="00526360">
      <w:pPr>
        <w:widowControl w:val="0"/>
        <w:rPr>
          <w:rFonts w:ascii="Arial" w:hAnsi="Arial" w:cs="Arial"/>
          <w:snapToGrid w:val="0"/>
        </w:rPr>
      </w:pPr>
    </w:p>
    <w:p w:rsidR="00526360" w:rsidRDefault="00526360" w:rsidP="00526360">
      <w:pPr>
        <w:widowControl w:val="0"/>
        <w:rPr>
          <w:rFonts w:ascii="Arial" w:hAnsi="Arial" w:cs="Arial"/>
          <w:snapToGrid w:val="0"/>
        </w:rPr>
      </w:pPr>
    </w:p>
    <w:p w:rsidR="00517B10" w:rsidRDefault="00517B10" w:rsidP="00526360">
      <w:pPr>
        <w:widowControl w:val="0"/>
        <w:rPr>
          <w:rFonts w:ascii="Arial" w:hAnsi="Arial" w:cs="Arial"/>
          <w:snapToGrid w:val="0"/>
        </w:rPr>
      </w:pPr>
    </w:p>
    <w:p w:rsidR="00517B10" w:rsidRDefault="00517B10" w:rsidP="00526360">
      <w:pPr>
        <w:widowControl w:val="0"/>
        <w:rPr>
          <w:rFonts w:ascii="Arial" w:hAnsi="Arial" w:cs="Arial"/>
          <w:snapToGrid w:val="0"/>
        </w:rPr>
      </w:pPr>
    </w:p>
    <w:p w:rsidR="00517B10" w:rsidRDefault="00517B10" w:rsidP="00526360">
      <w:pPr>
        <w:widowControl w:val="0"/>
        <w:rPr>
          <w:rFonts w:ascii="Arial" w:hAnsi="Arial" w:cs="Arial"/>
          <w:snapToGrid w:val="0"/>
        </w:rPr>
      </w:pPr>
    </w:p>
    <w:p w:rsidR="00517B10" w:rsidRDefault="00517B10" w:rsidP="00526360">
      <w:pPr>
        <w:widowControl w:val="0"/>
        <w:rPr>
          <w:rFonts w:ascii="Arial" w:hAnsi="Arial" w:cs="Arial"/>
          <w:snapToGrid w:val="0"/>
        </w:rPr>
      </w:pPr>
    </w:p>
    <w:p w:rsidR="00517B10" w:rsidRDefault="00517B10" w:rsidP="00526360">
      <w:pPr>
        <w:widowControl w:val="0"/>
        <w:rPr>
          <w:rFonts w:ascii="Arial" w:hAnsi="Arial" w:cs="Arial"/>
          <w:snapToGrid w:val="0"/>
        </w:rPr>
      </w:pPr>
    </w:p>
    <w:p w:rsidR="00517B10" w:rsidRPr="00902D58" w:rsidRDefault="00517B10" w:rsidP="00526360">
      <w:pPr>
        <w:widowControl w:val="0"/>
        <w:rPr>
          <w:rFonts w:ascii="Arial" w:hAnsi="Arial" w:cs="Arial"/>
          <w:snapToGrid w:val="0"/>
        </w:rPr>
      </w:pPr>
    </w:p>
    <w:p w:rsidR="00526360" w:rsidRPr="00902D58" w:rsidRDefault="00526360" w:rsidP="00526360">
      <w:pPr>
        <w:widowControl w:val="0"/>
        <w:rPr>
          <w:rFonts w:ascii="Arial" w:hAnsi="Arial" w:cs="Arial"/>
          <w:snapToGrid w:val="0"/>
        </w:rPr>
      </w:pPr>
    </w:p>
    <w:p w:rsidR="00526360" w:rsidRPr="00902D58" w:rsidRDefault="00526360" w:rsidP="00526360">
      <w:pPr>
        <w:widowControl w:val="0"/>
        <w:rPr>
          <w:rFonts w:ascii="Arial" w:hAnsi="Arial" w:cs="Arial"/>
          <w:snapToGrid w:val="0"/>
        </w:rPr>
      </w:pPr>
      <w:r w:rsidRPr="000C163F">
        <w:rPr>
          <w:rFonts w:ascii="Arial" w:hAnsi="Arial" w:cs="Arial"/>
          <w:snapToGrid w:val="0"/>
          <w:sz w:val="22"/>
          <w:szCs w:val="22"/>
        </w:rPr>
        <w:t>bestätigt:</w:t>
      </w:r>
      <w:r w:rsidRPr="00902D58">
        <w:rPr>
          <w:rFonts w:ascii="Arial" w:hAnsi="Arial" w:cs="Arial"/>
          <w:snapToGrid w:val="0"/>
        </w:rPr>
        <w:t xml:space="preserve">  __________________________________________________</w:t>
      </w:r>
    </w:p>
    <w:p w:rsidR="00526360" w:rsidRPr="00517B10" w:rsidRDefault="00526360" w:rsidP="00526360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517B10">
        <w:rPr>
          <w:rFonts w:ascii="Arial" w:hAnsi="Arial" w:cs="Arial"/>
          <w:snapToGrid w:val="0"/>
          <w:sz w:val="16"/>
          <w:szCs w:val="16"/>
        </w:rPr>
        <w:t xml:space="preserve">                    </w:t>
      </w:r>
      <w:r w:rsidR="00517B10">
        <w:rPr>
          <w:rFonts w:ascii="Arial" w:hAnsi="Arial" w:cs="Arial"/>
          <w:snapToGrid w:val="0"/>
          <w:sz w:val="16"/>
          <w:szCs w:val="16"/>
        </w:rPr>
        <w:t xml:space="preserve">  </w:t>
      </w:r>
      <w:r w:rsidR="00515E96">
        <w:rPr>
          <w:rFonts w:ascii="Arial" w:hAnsi="Arial" w:cs="Arial"/>
          <w:snapToGrid w:val="0"/>
          <w:sz w:val="16"/>
          <w:szCs w:val="16"/>
        </w:rPr>
        <w:t xml:space="preserve">   Mitarbeiter/</w:t>
      </w:r>
      <w:r w:rsidRPr="00517B10">
        <w:rPr>
          <w:rFonts w:ascii="Arial" w:hAnsi="Arial" w:cs="Arial"/>
          <w:snapToGrid w:val="0"/>
          <w:sz w:val="16"/>
          <w:szCs w:val="16"/>
        </w:rPr>
        <w:t>in des IQ M-V</w:t>
      </w:r>
      <w:r w:rsidRPr="00517B10">
        <w:rPr>
          <w:rFonts w:ascii="Arial" w:hAnsi="Arial" w:cs="Arial"/>
          <w:snapToGrid w:val="0"/>
          <w:sz w:val="16"/>
          <w:szCs w:val="16"/>
        </w:rPr>
        <w:tab/>
      </w:r>
    </w:p>
    <w:p w:rsidR="00526360" w:rsidRPr="00902D58" w:rsidRDefault="00526360" w:rsidP="00526360">
      <w:pPr>
        <w:autoSpaceDE/>
        <w:autoSpaceDN/>
        <w:spacing w:after="200" w:line="276" w:lineRule="auto"/>
        <w:rPr>
          <w:rFonts w:ascii="Arial" w:hAnsi="Arial" w:cs="Arial"/>
          <w:snapToGrid w:val="0"/>
          <w:sz w:val="24"/>
          <w:szCs w:val="24"/>
        </w:rPr>
      </w:pPr>
    </w:p>
    <w:sectPr w:rsidR="00526360" w:rsidRPr="00902D58" w:rsidSect="003A151E">
      <w:headerReference w:type="default" r:id="rId7"/>
      <w:footerReference w:type="default" r:id="rId8"/>
      <w:pgSz w:w="11907" w:h="16840" w:code="9"/>
      <w:pgMar w:top="851" w:right="1276" w:bottom="567" w:left="1361" w:header="0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04" w:rsidRDefault="00374E04" w:rsidP="00374E04">
      <w:r>
        <w:separator/>
      </w:r>
    </w:p>
  </w:endnote>
  <w:endnote w:type="continuationSeparator" w:id="0">
    <w:p w:rsidR="00374E04" w:rsidRDefault="00374E04" w:rsidP="003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C1" w:rsidRPr="00515E96" w:rsidRDefault="00EC07C1" w:rsidP="00EC07C1">
    <w:pPr>
      <w:pStyle w:val="Fuzeile"/>
      <w:rPr>
        <w:rFonts w:ascii="Arial" w:hAnsi="Arial" w:cs="Arial"/>
        <w:sz w:val="16"/>
        <w:szCs w:val="16"/>
      </w:rPr>
    </w:pPr>
    <w:r w:rsidRPr="00B45CBB">
      <w:rPr>
        <w:rFonts w:ascii="Arial" w:hAnsi="Arial" w:cs="Arial"/>
        <w:sz w:val="16"/>
        <w:szCs w:val="16"/>
      </w:rPr>
      <w:t>LPA M-V 09/201</w:t>
    </w:r>
    <w:r w:rsidR="00515E96">
      <w:rPr>
        <w:rFonts w:ascii="Arial" w:hAnsi="Arial" w:cs="Arial"/>
        <w:sz w:val="16"/>
        <w:szCs w:val="16"/>
      </w:rPr>
      <w:t>5</w:t>
    </w:r>
    <w:r w:rsidRPr="00B45CBB">
      <w:rPr>
        <w:rFonts w:ascii="Arial" w:hAnsi="Arial" w:cs="Arial"/>
        <w:sz w:val="16"/>
        <w:szCs w:val="16"/>
      </w:rPr>
      <w:tab/>
    </w:r>
    <w:r w:rsidRPr="00B45CBB">
      <w:rPr>
        <w:rFonts w:ascii="Arial" w:hAnsi="Arial" w:cs="Arial"/>
        <w:sz w:val="16"/>
        <w:szCs w:val="16"/>
      </w:rPr>
      <w:tab/>
      <w:t xml:space="preserve">                    </w:t>
    </w:r>
    <w:sdt>
      <w:sdtPr>
        <w:rPr>
          <w:rFonts w:ascii="Arial" w:hAnsi="Arial" w:cs="Arial"/>
          <w:sz w:val="16"/>
          <w:szCs w:val="16"/>
        </w:rPr>
        <w:id w:val="5190566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45CBB" w:rsidRPr="00515E9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15E96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6105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15E96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6105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15E9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6E0CE1" w:rsidRPr="00515E96" w:rsidRDefault="00961058">
    <w:pPr>
      <w:widowControl w:val="0"/>
      <w:rPr>
        <w:rFonts w:ascii="Arial" w:hAnsi="Arial" w:cs="Arial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04" w:rsidRDefault="00374E04" w:rsidP="00374E04">
      <w:r>
        <w:separator/>
      </w:r>
    </w:p>
  </w:footnote>
  <w:footnote w:type="continuationSeparator" w:id="0">
    <w:p w:rsidR="00374E04" w:rsidRDefault="00374E04" w:rsidP="0037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E1" w:rsidRDefault="00961058">
    <w:pPr>
      <w:widowControl w:val="0"/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4"/>
    <w:rsid w:val="00074FF5"/>
    <w:rsid w:val="000A6B57"/>
    <w:rsid w:val="000C163F"/>
    <w:rsid w:val="000C5CD4"/>
    <w:rsid w:val="00101547"/>
    <w:rsid w:val="001043B5"/>
    <w:rsid w:val="00175EA4"/>
    <w:rsid w:val="001F1DFB"/>
    <w:rsid w:val="00246F65"/>
    <w:rsid w:val="00273357"/>
    <w:rsid w:val="00356C52"/>
    <w:rsid w:val="00374E04"/>
    <w:rsid w:val="003A151E"/>
    <w:rsid w:val="004D4DE9"/>
    <w:rsid w:val="00506CB5"/>
    <w:rsid w:val="00506E03"/>
    <w:rsid w:val="00515E96"/>
    <w:rsid w:val="00517B10"/>
    <w:rsid w:val="00526360"/>
    <w:rsid w:val="005D3BD4"/>
    <w:rsid w:val="005E1599"/>
    <w:rsid w:val="00675578"/>
    <w:rsid w:val="00683F62"/>
    <w:rsid w:val="006D1530"/>
    <w:rsid w:val="006E255E"/>
    <w:rsid w:val="00777A5A"/>
    <w:rsid w:val="007D61A0"/>
    <w:rsid w:val="00876613"/>
    <w:rsid w:val="008971A7"/>
    <w:rsid w:val="008D7984"/>
    <w:rsid w:val="008F61A8"/>
    <w:rsid w:val="00955D26"/>
    <w:rsid w:val="00961058"/>
    <w:rsid w:val="009666B7"/>
    <w:rsid w:val="00A16AC0"/>
    <w:rsid w:val="00A46D3A"/>
    <w:rsid w:val="00AD0CAF"/>
    <w:rsid w:val="00AD1CF6"/>
    <w:rsid w:val="00AE42CC"/>
    <w:rsid w:val="00B05268"/>
    <w:rsid w:val="00B45CBB"/>
    <w:rsid w:val="00BA0234"/>
    <w:rsid w:val="00BA5C48"/>
    <w:rsid w:val="00BC2294"/>
    <w:rsid w:val="00BF5B2E"/>
    <w:rsid w:val="00CE4550"/>
    <w:rsid w:val="00D12DC6"/>
    <w:rsid w:val="00D673D8"/>
    <w:rsid w:val="00DD48C4"/>
    <w:rsid w:val="00DF1E14"/>
    <w:rsid w:val="00E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pPr>
      <w:autoSpaceDE/>
      <w:autoSpaceDN/>
      <w:jc w:val="both"/>
    </w:pPr>
    <w:rPr>
      <w:rFonts w:ascii="Arial" w:eastAsiaTheme="minorHAnsi" w:hAnsi="Arial" w:cstheme="minorBidi"/>
      <w:sz w:val="24"/>
      <w:lang w:eastAsia="en-US"/>
    </w:rPr>
  </w:style>
  <w:style w:type="paragraph" w:styleId="Kopfzeile">
    <w:name w:val="header"/>
    <w:basedOn w:val="Standard"/>
    <w:link w:val="KopfzeileZchn"/>
    <w:uiPriority w:val="99"/>
    <w:rsid w:val="00374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E0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74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E04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26360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63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6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pPr>
      <w:autoSpaceDE/>
      <w:autoSpaceDN/>
      <w:jc w:val="both"/>
    </w:pPr>
    <w:rPr>
      <w:rFonts w:ascii="Arial" w:eastAsiaTheme="minorHAnsi" w:hAnsi="Arial" w:cstheme="minorBidi"/>
      <w:sz w:val="24"/>
      <w:lang w:eastAsia="en-US"/>
    </w:rPr>
  </w:style>
  <w:style w:type="paragraph" w:styleId="Kopfzeile">
    <w:name w:val="header"/>
    <w:basedOn w:val="Standard"/>
    <w:link w:val="KopfzeileZchn"/>
    <w:uiPriority w:val="99"/>
    <w:rsid w:val="00374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E0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74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E04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26360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63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6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DAA0A20B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Mehlhaff, Frank</cp:lastModifiedBy>
  <cp:revision>24</cp:revision>
  <cp:lastPrinted>2015-09-01T11:13:00Z</cp:lastPrinted>
  <dcterms:created xsi:type="dcterms:W3CDTF">2014-09-18T10:46:00Z</dcterms:created>
  <dcterms:modified xsi:type="dcterms:W3CDTF">2015-09-03T09:16:00Z</dcterms:modified>
</cp:coreProperties>
</file>