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D" w:rsidRDefault="006C6A7D" w:rsidP="003135C6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D710C" w:rsidRPr="003135C6" w:rsidRDefault="00224B59" w:rsidP="003135C6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82D5D">
        <w:rPr>
          <w:rFonts w:ascii="Arial" w:hAnsi="Arial" w:cs="Arial"/>
          <w:b/>
          <w:bCs/>
          <w:sz w:val="24"/>
          <w:szCs w:val="24"/>
        </w:rPr>
        <w:t>Erste</w:t>
      </w:r>
      <w:r w:rsidR="00ED710C" w:rsidRPr="00A82D5D">
        <w:rPr>
          <w:rFonts w:ascii="Arial" w:hAnsi="Arial" w:cs="Arial"/>
          <w:b/>
          <w:bCs/>
          <w:sz w:val="24"/>
          <w:szCs w:val="24"/>
        </w:rPr>
        <w:t xml:space="preserve"> Staatsprüfung für </w:t>
      </w:r>
      <w:r w:rsidRPr="00A82D5D">
        <w:rPr>
          <w:rFonts w:ascii="Arial" w:hAnsi="Arial" w:cs="Arial"/>
          <w:b/>
          <w:bCs/>
          <w:sz w:val="24"/>
          <w:szCs w:val="24"/>
        </w:rPr>
        <w:t>Lehrämter</w:t>
      </w:r>
    </w:p>
    <w:p w:rsidR="00ED710C" w:rsidRPr="001B7794" w:rsidRDefault="00ED710C" w:rsidP="00ED710C">
      <w:pPr>
        <w:tabs>
          <w:tab w:val="left" w:pos="7937"/>
        </w:tabs>
        <w:jc w:val="center"/>
        <w:rPr>
          <w:rFonts w:ascii="Arial" w:hAnsi="Arial" w:cs="Arial"/>
          <w:sz w:val="22"/>
          <w:szCs w:val="22"/>
        </w:rPr>
      </w:pPr>
      <w:r w:rsidRPr="001B7794">
        <w:rPr>
          <w:rFonts w:ascii="Arial" w:hAnsi="Arial" w:cs="Arial"/>
          <w:sz w:val="22"/>
          <w:szCs w:val="22"/>
        </w:rPr>
        <w:t>Ministerium für Bildung, Wissenschaft und Kultur Mecklenburg-Vorpommern</w:t>
      </w:r>
    </w:p>
    <w:p w:rsidR="00ED710C" w:rsidRPr="001B7794" w:rsidRDefault="00ED710C" w:rsidP="00ED710C">
      <w:pPr>
        <w:tabs>
          <w:tab w:val="left" w:pos="7937"/>
        </w:tabs>
        <w:jc w:val="center"/>
        <w:rPr>
          <w:rFonts w:ascii="Arial" w:hAnsi="Arial" w:cs="Arial"/>
          <w:sz w:val="22"/>
          <w:szCs w:val="22"/>
        </w:rPr>
      </w:pPr>
      <w:r w:rsidRPr="001B7794">
        <w:rPr>
          <w:rFonts w:ascii="Arial" w:hAnsi="Arial" w:cs="Arial"/>
          <w:sz w:val="22"/>
          <w:szCs w:val="22"/>
        </w:rPr>
        <w:t>Institut für Qualitätsentwicklung</w:t>
      </w:r>
    </w:p>
    <w:p w:rsidR="00ED710C" w:rsidRPr="001C1151" w:rsidRDefault="00ED710C" w:rsidP="00ED710C">
      <w:pPr>
        <w:tabs>
          <w:tab w:val="left" w:pos="7937"/>
        </w:tabs>
        <w:jc w:val="center"/>
        <w:rPr>
          <w:rFonts w:ascii="Arial" w:hAnsi="Arial" w:cs="Arial"/>
        </w:rPr>
      </w:pPr>
      <w:r w:rsidRPr="001B7794">
        <w:rPr>
          <w:rFonts w:ascii="Arial" w:hAnsi="Arial" w:cs="Arial"/>
          <w:sz w:val="22"/>
          <w:szCs w:val="22"/>
        </w:rPr>
        <w:t>Lehrerprüfungsamt</w:t>
      </w:r>
    </w:p>
    <w:p w:rsidR="00876613" w:rsidRDefault="00876613"/>
    <w:p w:rsidR="00D315AE" w:rsidRDefault="00D315AE"/>
    <w:p w:rsidR="00A41E78" w:rsidRDefault="00A41E78" w:rsidP="00A4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 für die Erklärung des Rücktritts</w:t>
      </w:r>
      <w:r w:rsidR="00600F00">
        <w:rPr>
          <w:rFonts w:ascii="Arial" w:hAnsi="Arial" w:cs="Arial"/>
          <w:b/>
          <w:sz w:val="24"/>
          <w:szCs w:val="24"/>
        </w:rPr>
        <w:t xml:space="preserve"> von einer Prüfung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="00600F00">
        <w:rPr>
          <w:rFonts w:ascii="Arial" w:hAnsi="Arial" w:cs="Arial"/>
          <w:b/>
          <w:sz w:val="24"/>
          <w:szCs w:val="24"/>
        </w:rPr>
        <w:t xml:space="preserve">für </w:t>
      </w:r>
      <w:r>
        <w:rPr>
          <w:rFonts w:ascii="Arial" w:hAnsi="Arial" w:cs="Arial"/>
          <w:b/>
          <w:sz w:val="24"/>
          <w:szCs w:val="24"/>
        </w:rPr>
        <w:t>den Antrag auf Verlängerung der Abgabefrist der Hausarbeit aus gesundheitlichen Gründen zur Vorlage im Lehrerprüfungsamt</w:t>
      </w:r>
      <w:r w:rsidR="00600F00">
        <w:rPr>
          <w:rFonts w:ascii="Arial" w:hAnsi="Arial" w:cs="Arial"/>
          <w:b/>
          <w:sz w:val="24"/>
          <w:szCs w:val="24"/>
        </w:rPr>
        <w:t xml:space="preserve"> M-V</w:t>
      </w:r>
    </w:p>
    <w:p w:rsidR="00D315AE" w:rsidRDefault="00D315AE"/>
    <w:p w:rsidR="00D315AE" w:rsidRDefault="00D315AE"/>
    <w:p w:rsidR="00A41E78" w:rsidRPr="003215B2" w:rsidRDefault="00A41E78">
      <w:pPr>
        <w:rPr>
          <w:rFonts w:ascii="Arial" w:hAnsi="Arial" w:cs="Arial"/>
          <w:b/>
          <w:sz w:val="22"/>
          <w:szCs w:val="22"/>
        </w:rPr>
      </w:pPr>
      <w:r w:rsidRPr="003215B2">
        <w:rPr>
          <w:rFonts w:ascii="Arial" w:hAnsi="Arial" w:cs="Arial"/>
          <w:b/>
          <w:sz w:val="22"/>
          <w:szCs w:val="22"/>
        </w:rPr>
        <w:t>Angaben des Bewerbers:</w:t>
      </w:r>
    </w:p>
    <w:p w:rsidR="00D315AE" w:rsidRDefault="00D315A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A41E78" w:rsidTr="00E97287">
        <w:trPr>
          <w:cantSplit/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8" w:rsidRDefault="00A41E7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Nachname: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eastAsia="en-US"/>
              </w:rPr>
              <w:id w:val="-13133976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85022995" w:edGrp="everyone" w:displacedByCustomXml="prev"/>
              <w:p w:rsidR="00A41E78" w:rsidRPr="003C1495" w:rsidRDefault="00BE2C82">
                <w:pPr>
                  <w:rPr>
                    <w:rFonts w:ascii="Arial" w:hAnsi="Arial" w:cs="Arial"/>
                    <w:b/>
                    <w:sz w:val="18"/>
                    <w:szCs w:val="18"/>
                    <w:lang w:eastAsia="en-US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85022995" w:displacedByCustomXml="next"/>
            </w:sdtContent>
          </w:sdt>
          <w:p w:rsidR="00A41E78" w:rsidRDefault="00A41E7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78" w:rsidRDefault="00A41E7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Vorname: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eastAsia="en-US"/>
              </w:rPr>
              <w:id w:val="3399752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502992333" w:edGrp="everyone" w:displacedByCustomXml="prev"/>
              <w:p w:rsidR="00DF02FF" w:rsidRDefault="00BE2C82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502992333" w:displacedByCustomXml="next"/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78" w:rsidRDefault="00A41E7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Geburtsdatum: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eastAsia="en-US"/>
              </w:rPr>
              <w:id w:val="-8572694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60039030" w:edGrp="everyone" w:displacedByCustomXml="prev"/>
              <w:p w:rsidR="00DF02FF" w:rsidRDefault="00BE2C82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960039030" w:displacedByCustomXml="next"/>
            </w:sdtContent>
          </w:sdt>
        </w:tc>
      </w:tr>
      <w:tr w:rsidR="00A41E78" w:rsidTr="00E97287">
        <w:trPr>
          <w:cantSplit/>
          <w:trHeight w:hRule="exact" w:val="56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8" w:rsidRDefault="00A41E7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Straße, Hausnummer: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eastAsia="en-US"/>
              </w:rPr>
              <w:id w:val="17710456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038352912" w:edGrp="everyone" w:displacedByCustomXml="prev"/>
              <w:p w:rsidR="00A41E78" w:rsidRDefault="00BE2C82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1038352912" w:displacedByCustomXml="next"/>
            </w:sdtContent>
          </w:sdt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78" w:rsidRDefault="00A41E7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PLZ, Wohnort</w:t>
            </w:r>
            <w:r w:rsidR="00600F00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eastAsia="en-US"/>
              </w:rPr>
              <w:id w:val="21182446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782201984" w:edGrp="everyone" w:displacedByCustomXml="prev"/>
              <w:p w:rsidR="00DF02FF" w:rsidRDefault="00BE2C82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1782201984" w:displacedByCustomXml="next"/>
            </w:sdtContent>
          </w:sdt>
        </w:tc>
      </w:tr>
      <w:tr w:rsidR="00A41E78" w:rsidTr="00E97287">
        <w:trPr>
          <w:cantSplit/>
          <w:trHeight w:hRule="exact" w:val="56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8" w:rsidRDefault="00600F0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Lehramt</w:t>
            </w:r>
            <w:r w:rsidR="00A41E78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eastAsia="en-US"/>
              </w:rPr>
              <w:id w:val="16853304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01326958" w:edGrp="everyone" w:displacedByCustomXml="prev"/>
              <w:p w:rsidR="00A41E78" w:rsidRPr="003C1495" w:rsidRDefault="00BE2C82">
                <w:pPr>
                  <w:rPr>
                    <w:rFonts w:ascii="Arial" w:hAnsi="Arial" w:cs="Arial"/>
                    <w:b/>
                    <w:sz w:val="18"/>
                    <w:szCs w:val="18"/>
                    <w:lang w:eastAsia="en-US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901326958" w:displacedByCustomXml="next"/>
            </w:sdtContent>
          </w:sdt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97287" w:rsidRDefault="00E972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315AE" w:rsidRDefault="00D315AE">
      <w:permStart w:id="81937949" w:edGrp="everyone"/>
      <w:permEnd w:id="81937949"/>
    </w:p>
    <w:p w:rsidR="0027040A" w:rsidRDefault="0027040A"/>
    <w:p w:rsidR="00155228" w:rsidRPr="003215B2" w:rsidRDefault="00155228">
      <w:pPr>
        <w:rPr>
          <w:rFonts w:ascii="Arial" w:hAnsi="Arial" w:cs="Arial"/>
          <w:b/>
          <w:sz w:val="22"/>
          <w:szCs w:val="22"/>
        </w:rPr>
      </w:pPr>
      <w:r w:rsidRPr="003215B2">
        <w:rPr>
          <w:rFonts w:ascii="Arial" w:hAnsi="Arial" w:cs="Arial"/>
          <w:b/>
          <w:sz w:val="22"/>
          <w:szCs w:val="22"/>
        </w:rPr>
        <w:t>Bitte Zutreffendes ankreuzen:</w:t>
      </w:r>
      <w:bookmarkStart w:id="0" w:name="_GoBack"/>
      <w:bookmarkEnd w:id="0"/>
    </w:p>
    <w:p w:rsidR="0027040A" w:rsidRDefault="0027040A"/>
    <w:permStart w:id="917993487" w:edGrp="everyone"/>
    <w:p w:rsidR="003215B2" w:rsidRDefault="000338B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2976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C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917993487"/>
      <w:r w:rsidR="0027040A" w:rsidRPr="003215B2">
        <w:rPr>
          <w:rFonts w:ascii="Arial" w:hAnsi="Arial" w:cs="Arial"/>
          <w:sz w:val="22"/>
          <w:szCs w:val="22"/>
        </w:rPr>
        <w:t xml:space="preserve">Hiermit beantrage ich die Verlängerung der Abgabefrist für meine Hausarbeit im Rahmen </w:t>
      </w:r>
    </w:p>
    <w:p w:rsidR="0027040A" w:rsidRPr="003215B2" w:rsidRDefault="00321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der </w:t>
      </w:r>
      <w:r w:rsidR="0027040A" w:rsidRPr="003215B2">
        <w:rPr>
          <w:rFonts w:ascii="Arial" w:hAnsi="Arial" w:cs="Arial"/>
          <w:sz w:val="22"/>
          <w:szCs w:val="22"/>
        </w:rPr>
        <w:t xml:space="preserve">Ersten Staatsprüfung für </w:t>
      </w:r>
      <w:r w:rsidR="00155228" w:rsidRPr="003215B2">
        <w:rPr>
          <w:rFonts w:ascii="Arial" w:hAnsi="Arial" w:cs="Arial"/>
          <w:sz w:val="22"/>
          <w:szCs w:val="22"/>
        </w:rPr>
        <w:t>Lehrämter gemäß § 10 (5) LehPrVO 2000 M-V.</w:t>
      </w:r>
    </w:p>
    <w:p w:rsidR="00D315AE" w:rsidRDefault="00D315AE">
      <w:pPr>
        <w:rPr>
          <w:sz w:val="22"/>
          <w:szCs w:val="22"/>
        </w:rPr>
      </w:pPr>
    </w:p>
    <w:permStart w:id="81611156" w:edGrp="everyone"/>
    <w:p w:rsidR="00600F00" w:rsidRDefault="000338B5" w:rsidP="00600F0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37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C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81611156"/>
      <w:r w:rsidR="00600F00">
        <w:rPr>
          <w:rFonts w:ascii="Arial" w:hAnsi="Arial" w:cs="Arial"/>
          <w:sz w:val="22"/>
          <w:szCs w:val="22"/>
        </w:rPr>
        <w:t xml:space="preserve">Hiermit erkläre ich gemäß § 18 und § 10 (5) LehPrVO 2000 M-V den Rücktritt von der </w:t>
      </w:r>
    </w:p>
    <w:p w:rsidR="00600F00" w:rsidRDefault="00600F00" w:rsidP="00600F00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Hausarbeit im Rahmen der Ersten Staatsprüfung.</w:t>
      </w:r>
    </w:p>
    <w:p w:rsidR="00155228" w:rsidRPr="003215B2" w:rsidRDefault="00155228">
      <w:pPr>
        <w:rPr>
          <w:sz w:val="22"/>
          <w:szCs w:val="22"/>
        </w:rPr>
      </w:pPr>
    </w:p>
    <w:p w:rsidR="00155228" w:rsidRPr="003215B2" w:rsidRDefault="000338B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4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0244764" w:edGrp="everyone"/>
          <w:r w:rsidR="00BE2C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470244764"/>
      <w:r w:rsidR="00A41E78" w:rsidRPr="003215B2">
        <w:rPr>
          <w:rFonts w:ascii="Arial" w:hAnsi="Arial" w:cs="Arial"/>
          <w:sz w:val="22"/>
          <w:szCs w:val="22"/>
        </w:rPr>
        <w:t>Hierm</w:t>
      </w:r>
      <w:r w:rsidR="0027040A" w:rsidRPr="003215B2">
        <w:rPr>
          <w:rFonts w:ascii="Arial" w:hAnsi="Arial" w:cs="Arial"/>
          <w:sz w:val="22"/>
          <w:szCs w:val="22"/>
        </w:rPr>
        <w:t xml:space="preserve">it erkläre ich </w:t>
      </w:r>
      <w:r w:rsidR="00155228" w:rsidRPr="003215B2">
        <w:rPr>
          <w:rFonts w:ascii="Arial" w:hAnsi="Arial" w:cs="Arial"/>
          <w:sz w:val="22"/>
          <w:szCs w:val="22"/>
        </w:rPr>
        <w:t xml:space="preserve">gemäß § 18 LehPrVO 2000 M-V </w:t>
      </w:r>
      <w:r w:rsidR="0027040A" w:rsidRPr="003215B2">
        <w:rPr>
          <w:rFonts w:ascii="Arial" w:hAnsi="Arial" w:cs="Arial"/>
          <w:sz w:val="22"/>
          <w:szCs w:val="22"/>
        </w:rPr>
        <w:t>den Rücktritt von</w:t>
      </w:r>
      <w:r w:rsidR="00155228" w:rsidRPr="003215B2">
        <w:rPr>
          <w:rFonts w:ascii="Arial" w:hAnsi="Arial" w:cs="Arial"/>
          <w:sz w:val="22"/>
          <w:szCs w:val="22"/>
        </w:rPr>
        <w:t xml:space="preserve"> </w:t>
      </w:r>
      <w:r w:rsidR="0027040A" w:rsidRPr="003215B2">
        <w:rPr>
          <w:rFonts w:ascii="Arial" w:hAnsi="Arial" w:cs="Arial"/>
          <w:sz w:val="22"/>
          <w:szCs w:val="22"/>
        </w:rPr>
        <w:t xml:space="preserve">nachfolgend </w:t>
      </w:r>
    </w:p>
    <w:p w:rsidR="0027040A" w:rsidRDefault="00155228">
      <w:pPr>
        <w:rPr>
          <w:rFonts w:ascii="Arial" w:hAnsi="Arial" w:cs="Arial"/>
          <w:sz w:val="22"/>
          <w:szCs w:val="22"/>
        </w:rPr>
      </w:pPr>
      <w:r w:rsidRPr="003215B2">
        <w:rPr>
          <w:rFonts w:ascii="Arial" w:hAnsi="Arial" w:cs="Arial"/>
          <w:sz w:val="22"/>
          <w:szCs w:val="22"/>
        </w:rPr>
        <w:t xml:space="preserve">    </w:t>
      </w:r>
      <w:r w:rsidR="0027040A" w:rsidRPr="003215B2">
        <w:rPr>
          <w:rFonts w:ascii="Arial" w:hAnsi="Arial" w:cs="Arial"/>
          <w:sz w:val="22"/>
          <w:szCs w:val="22"/>
        </w:rPr>
        <w:t>aufgeführter/-n Prüfung/en</w:t>
      </w:r>
    </w:p>
    <w:p w:rsidR="003135C6" w:rsidRPr="003215B2" w:rsidRDefault="003135C6">
      <w:pPr>
        <w:rPr>
          <w:rFonts w:ascii="Arial" w:hAnsi="Arial" w:cs="Arial"/>
          <w:sz w:val="22"/>
          <w:szCs w:val="22"/>
        </w:rPr>
      </w:pPr>
    </w:p>
    <w:p w:rsidR="00D315AE" w:rsidRDefault="00D315A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835"/>
      </w:tblGrid>
      <w:tr w:rsidR="006B2FA8" w:rsidTr="00C50085">
        <w:trPr>
          <w:cantSplit/>
          <w:trHeight w:hRule="exact" w:val="567"/>
        </w:trPr>
        <w:tc>
          <w:tcPr>
            <w:tcW w:w="534" w:type="dxa"/>
          </w:tcPr>
          <w:p w:rsidR="006B2FA8" w:rsidRPr="0027040A" w:rsidRDefault="006B2FA8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6B2FA8" w:rsidRDefault="006B2FA8" w:rsidP="006B2FA8">
            <w:pPr>
              <w:jc w:val="center"/>
            </w:pPr>
          </w:p>
          <w:p w:rsidR="006B2FA8" w:rsidRPr="006B2FA8" w:rsidRDefault="006B2FA8" w:rsidP="006B2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FA8">
              <w:rPr>
                <w:rFonts w:ascii="Arial" w:hAnsi="Arial" w:cs="Arial"/>
                <w:sz w:val="18"/>
                <w:szCs w:val="18"/>
              </w:rPr>
              <w:t>Bezeichnung der Prüfung</w:t>
            </w:r>
          </w:p>
        </w:tc>
        <w:tc>
          <w:tcPr>
            <w:tcW w:w="2835" w:type="dxa"/>
            <w:vAlign w:val="center"/>
          </w:tcPr>
          <w:p w:rsidR="006B2FA8" w:rsidRDefault="006B2FA8" w:rsidP="006B2FA8">
            <w:pPr>
              <w:jc w:val="center"/>
            </w:pPr>
          </w:p>
          <w:p w:rsidR="006B2FA8" w:rsidRPr="006B2FA8" w:rsidRDefault="006B2FA8" w:rsidP="006B2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FA8">
              <w:rPr>
                <w:rFonts w:ascii="Arial" w:hAnsi="Arial" w:cs="Arial"/>
                <w:sz w:val="18"/>
                <w:szCs w:val="18"/>
              </w:rPr>
              <w:t>Datum der Prüfung</w:t>
            </w:r>
          </w:p>
        </w:tc>
      </w:tr>
      <w:tr w:rsidR="006B2FA8" w:rsidTr="00C50085">
        <w:trPr>
          <w:cantSplit/>
          <w:trHeight w:hRule="exact" w:val="567"/>
        </w:trPr>
        <w:tc>
          <w:tcPr>
            <w:tcW w:w="534" w:type="dxa"/>
          </w:tcPr>
          <w:p w:rsidR="006B2FA8" w:rsidRPr="0027040A" w:rsidRDefault="006B2FA8">
            <w:pPr>
              <w:rPr>
                <w:rFonts w:ascii="Arial" w:hAnsi="Arial" w:cs="Arial"/>
              </w:rPr>
            </w:pPr>
          </w:p>
          <w:p w:rsidR="006B2FA8" w:rsidRPr="0027040A" w:rsidRDefault="006B2FA8">
            <w:pPr>
              <w:rPr>
                <w:rFonts w:ascii="Arial" w:hAnsi="Arial" w:cs="Arial"/>
              </w:rPr>
            </w:pPr>
            <w:r w:rsidRPr="0027040A">
              <w:rPr>
                <w:rFonts w:ascii="Arial" w:hAnsi="Arial" w:cs="Arial"/>
              </w:rPr>
              <w:t>1.</w:t>
            </w:r>
          </w:p>
        </w:tc>
        <w:tc>
          <w:tcPr>
            <w:tcW w:w="5811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-986770279"/>
              <w:placeholder>
                <w:docPart w:val="92C5B0AF41204B75ADB509414C990062"/>
              </w:placeholder>
              <w:showingPlcHdr/>
              <w:text/>
            </w:sdtPr>
            <w:sdtEndPr/>
            <w:sdtContent>
              <w:permStart w:id="1387987168" w:edGrp="everyone" w:displacedByCustomXml="prev"/>
              <w:p w:rsidR="006B2FA8" w:rsidRPr="00313C6A" w:rsidRDefault="00BE2C82" w:rsidP="006B2FA8">
                <w:pPr>
                  <w:rPr>
                    <w:b/>
                  </w:rPr>
                </w:pPr>
                <w:r w:rsidRPr="00C50085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1387987168" w:displacedByCustomXml="next"/>
            </w:sdtContent>
          </w:sdt>
        </w:tc>
        <w:tc>
          <w:tcPr>
            <w:tcW w:w="2835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-584074462"/>
              <w:placeholder>
                <w:docPart w:val="402300DFF30845B19B9862667B464597"/>
              </w:placeholder>
              <w:showingPlcHdr/>
              <w:text/>
            </w:sdtPr>
            <w:sdtEndPr/>
            <w:sdtContent>
              <w:permStart w:id="246556888" w:edGrp="everyone" w:displacedByCustomXml="prev"/>
              <w:p w:rsidR="006B2FA8" w:rsidRPr="00313C6A" w:rsidRDefault="00BE2C82" w:rsidP="00BD4CEE">
                <w:pPr>
                  <w:rPr>
                    <w:b/>
                  </w:rPr>
                </w:pPr>
                <w:r w:rsidRPr="00C50085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246556888" w:displacedByCustomXml="next"/>
            </w:sdtContent>
          </w:sdt>
        </w:tc>
      </w:tr>
      <w:tr w:rsidR="006B2FA8" w:rsidTr="00C50085">
        <w:trPr>
          <w:cantSplit/>
          <w:trHeight w:hRule="exact" w:val="567"/>
        </w:trPr>
        <w:tc>
          <w:tcPr>
            <w:tcW w:w="534" w:type="dxa"/>
          </w:tcPr>
          <w:p w:rsidR="006B2FA8" w:rsidRPr="0027040A" w:rsidRDefault="006B2FA8">
            <w:pPr>
              <w:rPr>
                <w:rFonts w:ascii="Arial" w:hAnsi="Arial" w:cs="Arial"/>
              </w:rPr>
            </w:pPr>
          </w:p>
          <w:p w:rsidR="006B2FA8" w:rsidRPr="0027040A" w:rsidRDefault="006B2FA8">
            <w:pPr>
              <w:rPr>
                <w:rFonts w:ascii="Arial" w:hAnsi="Arial" w:cs="Arial"/>
              </w:rPr>
            </w:pPr>
            <w:r w:rsidRPr="0027040A">
              <w:rPr>
                <w:rFonts w:ascii="Arial" w:hAnsi="Arial" w:cs="Arial"/>
              </w:rPr>
              <w:t>2.</w:t>
            </w:r>
          </w:p>
        </w:tc>
        <w:tc>
          <w:tcPr>
            <w:tcW w:w="5811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-1940820177"/>
              <w:placeholder>
                <w:docPart w:val="3747607DEEFC4607A643D51EA32BD68F"/>
              </w:placeholder>
              <w:showingPlcHdr/>
              <w:text/>
            </w:sdtPr>
            <w:sdtEndPr/>
            <w:sdtContent>
              <w:permStart w:id="1783566616" w:edGrp="everyone" w:displacedByCustomXml="prev"/>
              <w:p w:rsidR="006B2FA8" w:rsidRPr="00313C6A" w:rsidRDefault="00BE2C82">
                <w:pPr>
                  <w:rPr>
                    <w:b/>
                  </w:rPr>
                </w:pPr>
                <w:r w:rsidRPr="00C50085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1783566616" w:displacedByCustomXml="next"/>
            </w:sdtContent>
          </w:sdt>
        </w:tc>
        <w:tc>
          <w:tcPr>
            <w:tcW w:w="2835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2059360787"/>
              <w:placeholder>
                <w:docPart w:val="C8D00A5FF9434F0A94172E3E7FBF692B"/>
              </w:placeholder>
              <w:showingPlcHdr/>
              <w:text/>
            </w:sdtPr>
            <w:sdtEndPr/>
            <w:sdtContent>
              <w:permStart w:id="2085050810" w:edGrp="everyone" w:displacedByCustomXml="prev"/>
              <w:p w:rsidR="006B2FA8" w:rsidRPr="00313C6A" w:rsidRDefault="00BE2C82" w:rsidP="00BD4CEE">
                <w:pPr>
                  <w:rPr>
                    <w:b/>
                  </w:rPr>
                </w:pPr>
                <w:r w:rsidRPr="00C50085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2085050810" w:displacedByCustomXml="next"/>
            </w:sdtContent>
          </w:sdt>
        </w:tc>
      </w:tr>
      <w:tr w:rsidR="006B2FA8" w:rsidTr="00C50085">
        <w:trPr>
          <w:cantSplit/>
          <w:trHeight w:hRule="exact" w:val="567"/>
        </w:trPr>
        <w:tc>
          <w:tcPr>
            <w:tcW w:w="534" w:type="dxa"/>
          </w:tcPr>
          <w:p w:rsidR="006B2FA8" w:rsidRPr="0027040A" w:rsidRDefault="006B2FA8">
            <w:pPr>
              <w:rPr>
                <w:rFonts w:ascii="Arial" w:hAnsi="Arial" w:cs="Arial"/>
              </w:rPr>
            </w:pPr>
          </w:p>
          <w:p w:rsidR="006B2FA8" w:rsidRPr="0027040A" w:rsidRDefault="006B2FA8">
            <w:pPr>
              <w:rPr>
                <w:rFonts w:ascii="Arial" w:hAnsi="Arial" w:cs="Arial"/>
              </w:rPr>
            </w:pPr>
            <w:r w:rsidRPr="0027040A">
              <w:rPr>
                <w:rFonts w:ascii="Arial" w:hAnsi="Arial" w:cs="Arial"/>
              </w:rPr>
              <w:t>3.</w:t>
            </w:r>
          </w:p>
        </w:tc>
        <w:tc>
          <w:tcPr>
            <w:tcW w:w="5811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-1006127811"/>
              <w:placeholder>
                <w:docPart w:val="CB52DF60C140476ABECC965E329B4E5F"/>
              </w:placeholder>
              <w:showingPlcHdr/>
              <w:text/>
            </w:sdtPr>
            <w:sdtEndPr/>
            <w:sdtContent>
              <w:permStart w:id="185742058" w:edGrp="everyone" w:displacedByCustomXml="prev"/>
              <w:p w:rsidR="006B2FA8" w:rsidRPr="00313C6A" w:rsidRDefault="006B2FA8">
                <w:pPr>
                  <w:rPr>
                    <w:b/>
                  </w:rPr>
                </w:pPr>
                <w:r w:rsidRPr="00313C6A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185742058" w:displacedByCustomXml="next"/>
            </w:sdtContent>
          </w:sdt>
          <w:p w:rsidR="006B2FA8" w:rsidRPr="00313C6A" w:rsidRDefault="006B2FA8">
            <w:pPr>
              <w:rPr>
                <w:b/>
              </w:rPr>
            </w:pPr>
          </w:p>
        </w:tc>
        <w:tc>
          <w:tcPr>
            <w:tcW w:w="2835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-826975579"/>
              <w:showingPlcHdr/>
              <w:text/>
            </w:sdtPr>
            <w:sdtEndPr/>
            <w:sdtContent>
              <w:permStart w:id="421360337" w:edGrp="everyone" w:displacedByCustomXml="prev"/>
              <w:p w:rsidR="006B2FA8" w:rsidRPr="00313C6A" w:rsidRDefault="006B2FA8">
                <w:pPr>
                  <w:rPr>
                    <w:b/>
                  </w:rPr>
                </w:pPr>
                <w:r w:rsidRPr="00313C6A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421360337" w:displacedByCustomXml="next"/>
            </w:sdtContent>
          </w:sdt>
        </w:tc>
      </w:tr>
      <w:tr w:rsidR="006B2FA8" w:rsidTr="00C50085">
        <w:trPr>
          <w:cantSplit/>
          <w:trHeight w:hRule="exact" w:val="567"/>
        </w:trPr>
        <w:tc>
          <w:tcPr>
            <w:tcW w:w="534" w:type="dxa"/>
          </w:tcPr>
          <w:p w:rsidR="006B2FA8" w:rsidRPr="0027040A" w:rsidRDefault="006B2FA8">
            <w:pPr>
              <w:rPr>
                <w:rFonts w:ascii="Arial" w:hAnsi="Arial" w:cs="Arial"/>
              </w:rPr>
            </w:pPr>
          </w:p>
          <w:p w:rsidR="006B2FA8" w:rsidRPr="0027040A" w:rsidRDefault="006B2FA8">
            <w:pPr>
              <w:rPr>
                <w:rFonts w:ascii="Arial" w:hAnsi="Arial" w:cs="Arial"/>
              </w:rPr>
            </w:pPr>
            <w:r w:rsidRPr="0027040A">
              <w:rPr>
                <w:rFonts w:ascii="Arial" w:hAnsi="Arial" w:cs="Arial"/>
              </w:rPr>
              <w:t>4.</w:t>
            </w:r>
          </w:p>
        </w:tc>
        <w:tc>
          <w:tcPr>
            <w:tcW w:w="5811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1401405992"/>
              <w:showingPlcHdr/>
              <w:text/>
            </w:sdtPr>
            <w:sdtEndPr/>
            <w:sdtContent>
              <w:permStart w:id="1256745415" w:edGrp="everyone" w:displacedByCustomXml="prev"/>
              <w:p w:rsidR="006B2FA8" w:rsidRPr="00313C6A" w:rsidRDefault="006B2FA8">
                <w:pPr>
                  <w:rPr>
                    <w:b/>
                  </w:rPr>
                </w:pPr>
                <w:r w:rsidRPr="00313C6A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1256745415" w:displacedByCustomXml="next"/>
            </w:sdtContent>
          </w:sdt>
          <w:p w:rsidR="006B2FA8" w:rsidRPr="00313C6A" w:rsidRDefault="006B2FA8">
            <w:pPr>
              <w:rPr>
                <w:b/>
              </w:rPr>
            </w:pPr>
          </w:p>
        </w:tc>
        <w:tc>
          <w:tcPr>
            <w:tcW w:w="2835" w:type="dxa"/>
          </w:tcPr>
          <w:p w:rsidR="006B2FA8" w:rsidRPr="00313C6A" w:rsidRDefault="006B2FA8">
            <w:pPr>
              <w:rPr>
                <w:b/>
              </w:rPr>
            </w:pPr>
          </w:p>
          <w:sdt>
            <w:sdtPr>
              <w:rPr>
                <w:b/>
              </w:rPr>
              <w:id w:val="-1042823283"/>
              <w:showingPlcHdr/>
              <w:text/>
            </w:sdtPr>
            <w:sdtEndPr/>
            <w:sdtContent>
              <w:permStart w:id="540624777" w:edGrp="everyone" w:displacedByCustomXml="prev"/>
              <w:p w:rsidR="006B2FA8" w:rsidRPr="00313C6A" w:rsidRDefault="006B2FA8">
                <w:pPr>
                  <w:rPr>
                    <w:b/>
                  </w:rPr>
                </w:pPr>
                <w:r w:rsidRPr="00313C6A">
                  <w:rPr>
                    <w:rStyle w:val="Platzhaltertext"/>
                    <w:rFonts w:eastAsiaTheme="minorHAnsi"/>
                    <w:b/>
                  </w:rPr>
                  <w:t>Klicken Sie hier, um Text einzugeben.</w:t>
                </w:r>
              </w:p>
              <w:permEnd w:id="540624777" w:displacedByCustomXml="next"/>
            </w:sdtContent>
          </w:sdt>
        </w:tc>
      </w:tr>
      <w:tr w:rsidR="003135C6" w:rsidTr="00C50085">
        <w:trPr>
          <w:cantSplit/>
          <w:trHeight w:hRule="exact" w:val="567"/>
        </w:trPr>
        <w:tc>
          <w:tcPr>
            <w:tcW w:w="534" w:type="dxa"/>
          </w:tcPr>
          <w:p w:rsidR="003135C6" w:rsidRDefault="003135C6">
            <w:pPr>
              <w:rPr>
                <w:rFonts w:ascii="Arial" w:hAnsi="Arial" w:cs="Arial"/>
              </w:rPr>
            </w:pPr>
          </w:p>
          <w:p w:rsidR="003135C6" w:rsidRPr="0027040A" w:rsidRDefault="0031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811" w:type="dxa"/>
          </w:tcPr>
          <w:p w:rsidR="003135C6" w:rsidRDefault="003135C6">
            <w:pPr>
              <w:rPr>
                <w:b/>
              </w:rPr>
            </w:pPr>
          </w:p>
          <w:sdt>
            <w:sdtPr>
              <w:rPr>
                <w:b/>
              </w:rPr>
              <w:id w:val="-15088174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003687761" w:edGrp="everyone" w:displacedByCustomXml="prev"/>
              <w:p w:rsidR="003135C6" w:rsidRPr="00313C6A" w:rsidRDefault="003135C6">
                <w:pPr>
                  <w:rPr>
                    <w:b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1003687761" w:displacedByCustomXml="next"/>
            </w:sdtContent>
          </w:sdt>
        </w:tc>
        <w:tc>
          <w:tcPr>
            <w:tcW w:w="2835" w:type="dxa"/>
          </w:tcPr>
          <w:p w:rsidR="003135C6" w:rsidRDefault="003135C6">
            <w:pPr>
              <w:rPr>
                <w:b/>
              </w:rPr>
            </w:pPr>
          </w:p>
          <w:sdt>
            <w:sdtPr>
              <w:rPr>
                <w:b/>
              </w:rPr>
              <w:id w:val="-3837996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788348498" w:edGrp="everyone" w:displacedByCustomXml="prev"/>
              <w:p w:rsidR="003135C6" w:rsidRPr="00313C6A" w:rsidRDefault="003135C6">
                <w:pPr>
                  <w:rPr>
                    <w:b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1788348498" w:displacedByCustomXml="next"/>
            </w:sdtContent>
          </w:sdt>
        </w:tc>
      </w:tr>
    </w:tbl>
    <w:p w:rsidR="00D315AE" w:rsidRDefault="00D315AE"/>
    <w:p w:rsidR="003135C6" w:rsidRPr="003215B2" w:rsidRDefault="003135C6" w:rsidP="003135C6">
      <w:pPr>
        <w:rPr>
          <w:rFonts w:ascii="Arial" w:hAnsi="Arial" w:cs="Arial"/>
          <w:sz w:val="22"/>
          <w:szCs w:val="22"/>
        </w:rPr>
      </w:pPr>
      <w:r w:rsidRPr="003215B2">
        <w:rPr>
          <w:rFonts w:ascii="Arial" w:hAnsi="Arial" w:cs="Arial"/>
          <w:sz w:val="22"/>
          <w:szCs w:val="22"/>
        </w:rPr>
        <w:t>Gemäß § 18 LehPrVO 2000 M-V verlangt das Lehrerprüfungsamt M-V bei krankheitsbedingter Prüfungsunfähigkeit ein amtsärztliches Attest. Das entsprechende Formular für die Amtsärztin/de</w:t>
      </w:r>
      <w:r>
        <w:rPr>
          <w:rFonts w:ascii="Arial" w:hAnsi="Arial" w:cs="Arial"/>
          <w:sz w:val="22"/>
          <w:szCs w:val="22"/>
        </w:rPr>
        <w:t>n Amtsarzt befindet sich auf der nachfolgenden Seite</w:t>
      </w:r>
      <w:r w:rsidRPr="003215B2">
        <w:rPr>
          <w:rFonts w:ascii="Arial" w:hAnsi="Arial" w:cs="Arial"/>
          <w:sz w:val="22"/>
          <w:szCs w:val="22"/>
        </w:rPr>
        <w:t>.</w:t>
      </w:r>
    </w:p>
    <w:p w:rsidR="00155228" w:rsidRDefault="00155228"/>
    <w:p w:rsidR="00CC5103" w:rsidRDefault="00CC510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103"/>
        <w:gridCol w:w="3814"/>
      </w:tblGrid>
      <w:tr w:rsidR="00CC5103" w:rsidTr="00DF02FF">
        <w:tc>
          <w:tcPr>
            <w:tcW w:w="3369" w:type="dxa"/>
          </w:tcPr>
          <w:p w:rsidR="00CC5103" w:rsidRDefault="00CC5103">
            <w:pPr>
              <w:rPr>
                <w:b/>
              </w:rPr>
            </w:pPr>
          </w:p>
          <w:sdt>
            <w:sdtPr>
              <w:rPr>
                <w:b/>
              </w:rPr>
              <w:id w:val="-7353950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448860558" w:edGrp="everyone" w:displacedByCustomXml="prev"/>
              <w:p w:rsidR="00DF02FF" w:rsidRPr="00E97287" w:rsidRDefault="003135C6" w:rsidP="003135C6">
                <w:pPr>
                  <w:rPr>
                    <w:b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448860558" w:displacedByCustomXml="next"/>
            </w:sdtContent>
          </w:sdt>
        </w:tc>
        <w:tc>
          <w:tcPr>
            <w:tcW w:w="2103" w:type="dxa"/>
          </w:tcPr>
          <w:p w:rsidR="00CC5103" w:rsidRDefault="00CC5103"/>
        </w:tc>
        <w:tc>
          <w:tcPr>
            <w:tcW w:w="3814" w:type="dxa"/>
          </w:tcPr>
          <w:p w:rsidR="00CC5103" w:rsidRDefault="00CC5103"/>
        </w:tc>
      </w:tr>
      <w:tr w:rsidR="00CC5103" w:rsidTr="00DF02FF">
        <w:tc>
          <w:tcPr>
            <w:tcW w:w="3369" w:type="dxa"/>
          </w:tcPr>
          <w:p w:rsidR="00CC5103" w:rsidRPr="003C1495" w:rsidRDefault="00CC5103">
            <w:pPr>
              <w:rPr>
                <w:rFonts w:ascii="Arial" w:hAnsi="Arial" w:cs="Arial"/>
              </w:rPr>
            </w:pPr>
            <w:r w:rsidRPr="003C1495">
              <w:rPr>
                <w:rFonts w:ascii="Arial" w:hAnsi="Arial" w:cs="Arial"/>
              </w:rPr>
              <w:t>Datum</w:t>
            </w:r>
          </w:p>
        </w:tc>
        <w:tc>
          <w:tcPr>
            <w:tcW w:w="2103" w:type="dxa"/>
          </w:tcPr>
          <w:p w:rsidR="00CC5103" w:rsidRPr="00CC5103" w:rsidRDefault="00CC5103" w:rsidP="00CC5103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</w:t>
            </w:r>
          </w:p>
        </w:tc>
        <w:tc>
          <w:tcPr>
            <w:tcW w:w="3814" w:type="dxa"/>
          </w:tcPr>
          <w:p w:rsidR="00CC5103" w:rsidRPr="00CC5103" w:rsidRDefault="00CC5103" w:rsidP="00CC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CC5103">
              <w:rPr>
                <w:rFonts w:ascii="Arial" w:hAnsi="Arial" w:cs="Arial"/>
              </w:rPr>
              <w:t>Unterschrift Bewerber/-in</w:t>
            </w:r>
          </w:p>
        </w:tc>
      </w:tr>
    </w:tbl>
    <w:p w:rsidR="00D315AE" w:rsidRDefault="00D315AE"/>
    <w:p w:rsidR="00D315AE" w:rsidRDefault="00D315AE"/>
    <w:p w:rsidR="006C6A7D" w:rsidRDefault="006C6A7D" w:rsidP="003135C6">
      <w:pPr>
        <w:jc w:val="center"/>
        <w:rPr>
          <w:rFonts w:ascii="Arial" w:hAnsi="Arial" w:cs="Arial"/>
          <w:b/>
          <w:sz w:val="24"/>
          <w:szCs w:val="24"/>
        </w:rPr>
      </w:pPr>
    </w:p>
    <w:p w:rsidR="003135C6" w:rsidRDefault="00224B59" w:rsidP="003135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 für den Krankheitsn</w:t>
      </w:r>
      <w:r w:rsidR="003135C6">
        <w:rPr>
          <w:rFonts w:ascii="Arial" w:hAnsi="Arial" w:cs="Arial"/>
          <w:b/>
          <w:sz w:val="24"/>
          <w:szCs w:val="24"/>
        </w:rPr>
        <w:t>achweis (Amtsärztliches Attest)</w:t>
      </w:r>
    </w:p>
    <w:p w:rsidR="00224B59" w:rsidRDefault="00224B59" w:rsidP="003135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den Bewerber zur Vorlage im Lehrerprüfungsamt</w:t>
      </w:r>
    </w:p>
    <w:p w:rsidR="00224B59" w:rsidRDefault="00224B59">
      <w:pPr>
        <w:rPr>
          <w:rFonts w:ascii="Arial" w:hAnsi="Arial" w:cs="Arial"/>
          <w:sz w:val="24"/>
          <w:szCs w:val="24"/>
        </w:rPr>
      </w:pPr>
    </w:p>
    <w:p w:rsidR="003135C6" w:rsidRPr="006C6A7D" w:rsidRDefault="00224B59">
      <w:pPr>
        <w:rPr>
          <w:rFonts w:ascii="Arial" w:hAnsi="Arial" w:cs="Arial"/>
        </w:rPr>
      </w:pPr>
      <w:r w:rsidRPr="006C6A7D">
        <w:rPr>
          <w:rFonts w:ascii="Arial" w:hAnsi="Arial" w:cs="Arial"/>
        </w:rPr>
        <w:t xml:space="preserve">Wenn ein/e Bewerber/in aus gesundheitlichen Gründen nicht zu einer Prüfung erscheint oder sie abbricht bzw. die Frist zur Abgabe der Hausarbeit versäumt, hat er/sie gemäß der geltenden Prüfungsverordnung dem Lehrerprüfungsamt </w:t>
      </w:r>
      <w:r w:rsidR="00E4094B" w:rsidRPr="006C6A7D">
        <w:rPr>
          <w:rFonts w:ascii="Arial" w:hAnsi="Arial" w:cs="Arial"/>
        </w:rPr>
        <w:t xml:space="preserve">M-V </w:t>
      </w:r>
      <w:r w:rsidR="001B7794" w:rsidRPr="006C6A7D">
        <w:rPr>
          <w:rFonts w:ascii="Arial" w:hAnsi="Arial" w:cs="Arial"/>
        </w:rPr>
        <w:t xml:space="preserve">gegenüber </w:t>
      </w:r>
      <w:r w:rsidR="00E4094B" w:rsidRPr="006C6A7D">
        <w:rPr>
          <w:rFonts w:ascii="Arial" w:hAnsi="Arial" w:cs="Arial"/>
        </w:rPr>
        <w:t xml:space="preserve">die Erkrankung glaubhaft zu machen. </w:t>
      </w:r>
    </w:p>
    <w:p w:rsidR="003135C6" w:rsidRPr="006C6A7D" w:rsidRDefault="00E4094B">
      <w:pPr>
        <w:rPr>
          <w:rFonts w:ascii="Arial" w:hAnsi="Arial" w:cs="Arial"/>
        </w:rPr>
      </w:pPr>
      <w:r w:rsidRPr="006C6A7D">
        <w:rPr>
          <w:rFonts w:ascii="Arial" w:hAnsi="Arial" w:cs="Arial"/>
        </w:rPr>
        <w:t xml:space="preserve">Zu diesem Zweck benötigt er/sie ein amtsärztliches Attest, das dem Lehrerprüfungsamt M-V erlaubt, aufgrund </w:t>
      </w:r>
      <w:r w:rsidR="003135C6" w:rsidRPr="006C6A7D">
        <w:rPr>
          <w:rFonts w:ascii="Arial" w:hAnsi="Arial" w:cs="Arial"/>
        </w:rPr>
        <w:t>der Angaben des medizinischen Sachverständigen</w:t>
      </w:r>
      <w:r w:rsidRPr="006C6A7D">
        <w:rPr>
          <w:rFonts w:ascii="Arial" w:hAnsi="Arial" w:cs="Arial"/>
        </w:rPr>
        <w:t xml:space="preserve"> die Rechtsfrage zu beantworten, ob die nachgewiesene gesundheitliche Beeinträchtigung den Rücktritt von der Prüfung oder die </w:t>
      </w:r>
      <w:r w:rsidR="003C4773" w:rsidRPr="006C6A7D">
        <w:rPr>
          <w:rFonts w:ascii="Arial" w:hAnsi="Arial" w:cs="Arial"/>
        </w:rPr>
        <w:t>Verschiebung des Abgabetermins de</w:t>
      </w:r>
      <w:r w:rsidR="003135C6" w:rsidRPr="006C6A7D">
        <w:rPr>
          <w:rFonts w:ascii="Arial" w:hAnsi="Arial" w:cs="Arial"/>
        </w:rPr>
        <w:t>r Hausarbeit rechtfertigen kann.</w:t>
      </w:r>
    </w:p>
    <w:p w:rsidR="00A41E78" w:rsidRPr="006C6A7D" w:rsidRDefault="003135C6">
      <w:pPr>
        <w:rPr>
          <w:rFonts w:ascii="Arial" w:hAnsi="Arial" w:cs="Arial"/>
        </w:rPr>
      </w:pPr>
      <w:r w:rsidRPr="006C6A7D">
        <w:rPr>
          <w:rFonts w:ascii="Arial" w:hAnsi="Arial" w:cs="Arial"/>
        </w:rPr>
        <w:t xml:space="preserve">Um diese Entscheidung fällen zu können, wird die Amtsärztin/der </w:t>
      </w:r>
      <w:r w:rsidR="006C6A7D">
        <w:rPr>
          <w:rFonts w:ascii="Arial" w:hAnsi="Arial" w:cs="Arial"/>
        </w:rPr>
        <w:t xml:space="preserve">Amtsarzt </w:t>
      </w:r>
      <w:r w:rsidR="003C4773" w:rsidRPr="006C6A7D">
        <w:rPr>
          <w:rFonts w:ascii="Arial" w:hAnsi="Arial" w:cs="Arial"/>
        </w:rPr>
        <w:t xml:space="preserve">um Ausführungen zu den nachstehenden Punkten gebeten. Bewerber sind aufgrund ihrer Mitwirkungspflicht grundsätzlich verpflichtet, </w:t>
      </w:r>
      <w:r w:rsidR="00341127" w:rsidRPr="006C6A7D">
        <w:rPr>
          <w:rFonts w:ascii="Arial" w:hAnsi="Arial" w:cs="Arial"/>
        </w:rPr>
        <w:t>z</w:t>
      </w:r>
      <w:r w:rsidR="00703533" w:rsidRPr="006C6A7D">
        <w:rPr>
          <w:rFonts w:ascii="Arial" w:hAnsi="Arial" w:cs="Arial"/>
        </w:rPr>
        <w:t>um Z</w:t>
      </w:r>
      <w:r w:rsidR="00341127" w:rsidRPr="006C6A7D">
        <w:rPr>
          <w:rFonts w:ascii="Arial" w:hAnsi="Arial" w:cs="Arial"/>
        </w:rPr>
        <w:t>wecke der Feststellung der Prüfungsunfähigkeit ihre Beschwerden offen zu legen.</w:t>
      </w:r>
      <w:r w:rsidR="008F755D" w:rsidRPr="006C6A7D">
        <w:rPr>
          <w:rFonts w:ascii="Arial" w:hAnsi="Arial" w:cs="Arial"/>
        </w:rPr>
        <w:t xml:space="preserve"> </w:t>
      </w:r>
    </w:p>
    <w:p w:rsidR="00A41E78" w:rsidRDefault="00A41E78">
      <w:pPr>
        <w:rPr>
          <w:rFonts w:ascii="Arial" w:hAnsi="Arial" w:cs="Arial"/>
        </w:rPr>
      </w:pPr>
    </w:p>
    <w:p w:rsidR="00341127" w:rsidRPr="001B7794" w:rsidRDefault="00341127">
      <w:pPr>
        <w:rPr>
          <w:rFonts w:ascii="Arial" w:hAnsi="Arial" w:cs="Arial"/>
          <w:sz w:val="22"/>
          <w:szCs w:val="22"/>
        </w:rPr>
      </w:pPr>
      <w:r w:rsidRPr="001B7794">
        <w:rPr>
          <w:rFonts w:ascii="Arial" w:hAnsi="Arial" w:cs="Arial"/>
          <w:b/>
          <w:sz w:val="22"/>
          <w:szCs w:val="22"/>
        </w:rPr>
        <w:t>Angaben zur untersuchten Person</w:t>
      </w:r>
    </w:p>
    <w:p w:rsidR="00341127" w:rsidRDefault="00341127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341127" w:rsidRPr="00E61890" w:rsidTr="00E61890">
        <w:trPr>
          <w:cantSplit/>
          <w:trHeight w:hRule="exact" w:val="567"/>
        </w:trPr>
        <w:tc>
          <w:tcPr>
            <w:tcW w:w="3070" w:type="dxa"/>
          </w:tcPr>
          <w:p w:rsidR="00341127" w:rsidRPr="00E61890" w:rsidRDefault="001C1151">
            <w:pPr>
              <w:rPr>
                <w:rFonts w:ascii="Arial" w:hAnsi="Arial" w:cs="Arial"/>
                <w:sz w:val="18"/>
                <w:szCs w:val="18"/>
              </w:rPr>
            </w:pPr>
            <w:r w:rsidRPr="00E61890">
              <w:rPr>
                <w:rFonts w:ascii="Arial" w:hAnsi="Arial" w:cs="Arial"/>
                <w:sz w:val="18"/>
                <w:szCs w:val="18"/>
              </w:rPr>
              <w:t>Nachname: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635229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2133796669" w:edGrp="everyone" w:displacedByCustomXml="prev"/>
              <w:p w:rsidR="00341127" w:rsidRPr="003C1495" w:rsidRDefault="00BE2C8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2133796669" w:displacedByCustomXml="next"/>
            </w:sdtContent>
          </w:sdt>
          <w:p w:rsidR="00DF02FF" w:rsidRDefault="00DF02FF">
            <w:pPr>
              <w:rPr>
                <w:rFonts w:ascii="Arial" w:hAnsi="Arial" w:cs="Arial"/>
                <w:sz w:val="18"/>
                <w:szCs w:val="18"/>
              </w:rPr>
            </w:pPr>
          </w:p>
          <w:p w:rsidR="00DF02FF" w:rsidRPr="00E61890" w:rsidRDefault="00DF02FF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127" w:rsidRPr="00E61890" w:rsidRDefault="003411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341127" w:rsidRDefault="001C1151">
            <w:pPr>
              <w:rPr>
                <w:rFonts w:ascii="Arial" w:hAnsi="Arial" w:cs="Arial"/>
                <w:sz w:val="18"/>
                <w:szCs w:val="18"/>
              </w:rPr>
            </w:pPr>
            <w:r w:rsidRPr="00E61890">
              <w:rPr>
                <w:rFonts w:ascii="Arial" w:hAnsi="Arial" w:cs="Arial"/>
                <w:sz w:val="18"/>
                <w:szCs w:val="18"/>
              </w:rPr>
              <w:t>Vorname: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5901988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01930940" w:edGrp="everyone" w:displacedByCustomXml="prev"/>
              <w:p w:rsidR="00DF02FF" w:rsidRPr="00E61890" w:rsidRDefault="00BE2C8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101930940" w:displacedByCustomXml="next"/>
            </w:sdtContent>
          </w:sdt>
        </w:tc>
        <w:tc>
          <w:tcPr>
            <w:tcW w:w="3071" w:type="dxa"/>
          </w:tcPr>
          <w:p w:rsidR="00341127" w:rsidRDefault="001C1151">
            <w:pPr>
              <w:rPr>
                <w:rFonts w:ascii="Arial" w:hAnsi="Arial" w:cs="Arial"/>
                <w:sz w:val="18"/>
                <w:szCs w:val="18"/>
              </w:rPr>
            </w:pPr>
            <w:r w:rsidRPr="00E61890">
              <w:rPr>
                <w:rFonts w:ascii="Arial" w:hAnsi="Arial" w:cs="Arial"/>
                <w:sz w:val="18"/>
                <w:szCs w:val="18"/>
              </w:rPr>
              <w:t>Geburtsdatum: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784036116"/>
              <w:placeholder>
                <w:docPart w:val="DefaultPlaceholder_1082065158"/>
              </w:placeholder>
              <w:showingPlcHdr/>
              <w:text/>
            </w:sdtPr>
            <w:sdtContent>
              <w:permStart w:id="828796129" w:edGrp="everyone" w:displacedByCustomXml="prev"/>
              <w:p w:rsidR="00DF02FF" w:rsidRPr="00E61890" w:rsidRDefault="00BE2C8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828796129" w:displacedByCustomXml="next"/>
            </w:sdtContent>
          </w:sdt>
        </w:tc>
      </w:tr>
      <w:tr w:rsidR="00341127" w:rsidRPr="00E61890" w:rsidTr="00E61890">
        <w:trPr>
          <w:cantSplit/>
          <w:trHeight w:hRule="exact" w:val="567"/>
        </w:trPr>
        <w:tc>
          <w:tcPr>
            <w:tcW w:w="4606" w:type="dxa"/>
            <w:gridSpan w:val="2"/>
          </w:tcPr>
          <w:p w:rsidR="00341127" w:rsidRDefault="001C1151">
            <w:pPr>
              <w:rPr>
                <w:rFonts w:ascii="Arial" w:hAnsi="Arial" w:cs="Arial"/>
                <w:sz w:val="18"/>
                <w:szCs w:val="18"/>
              </w:rPr>
            </w:pPr>
            <w:r w:rsidRPr="00E61890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84615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12264108" w:edGrp="everyone" w:displacedByCustomXml="prev"/>
              <w:p w:rsidR="00DF02FF" w:rsidRPr="003C1495" w:rsidRDefault="00BE2C8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112264108" w:displacedByCustomXml="next"/>
            </w:sdtContent>
          </w:sdt>
          <w:p w:rsidR="00341127" w:rsidRDefault="00341127">
            <w:pPr>
              <w:rPr>
                <w:rFonts w:ascii="Arial" w:hAnsi="Arial" w:cs="Arial"/>
                <w:sz w:val="18"/>
                <w:szCs w:val="18"/>
              </w:rPr>
            </w:pPr>
          </w:p>
          <w:p w:rsidR="00DF02FF" w:rsidRDefault="00DF02FF">
            <w:pPr>
              <w:rPr>
                <w:rFonts w:ascii="Arial" w:hAnsi="Arial" w:cs="Arial"/>
                <w:sz w:val="18"/>
                <w:szCs w:val="18"/>
              </w:rPr>
            </w:pPr>
          </w:p>
          <w:p w:rsidR="00DF02FF" w:rsidRPr="00E61890" w:rsidRDefault="00DF0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341127" w:rsidRDefault="001C1151">
            <w:pPr>
              <w:rPr>
                <w:rFonts w:ascii="Arial" w:hAnsi="Arial" w:cs="Arial"/>
                <w:sz w:val="18"/>
                <w:szCs w:val="18"/>
              </w:rPr>
            </w:pPr>
            <w:r w:rsidRPr="00E61890">
              <w:rPr>
                <w:rFonts w:ascii="Arial" w:hAnsi="Arial" w:cs="Arial"/>
                <w:sz w:val="18"/>
                <w:szCs w:val="18"/>
              </w:rPr>
              <w:t>PLZ, Wohnort</w:t>
            </w:r>
            <w:r w:rsidR="00600F00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74063954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895759464" w:edGrp="everyone" w:displacedByCustomXml="prev"/>
              <w:p w:rsidR="00DF02FF" w:rsidRPr="00E61890" w:rsidRDefault="00BE2C8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40DE">
                  <w:rPr>
                    <w:rStyle w:val="Platzhaltertext"/>
                  </w:rPr>
                  <w:t>Klicken Sie hier, um Text einzugeben.</w:t>
                </w:r>
              </w:p>
              <w:permEnd w:id="895759464" w:displacedByCustomXml="next"/>
            </w:sdtContent>
          </w:sdt>
        </w:tc>
      </w:tr>
    </w:tbl>
    <w:p w:rsidR="00D315AE" w:rsidRDefault="00D315AE">
      <w:pPr>
        <w:rPr>
          <w:rFonts w:ascii="Arial" w:hAnsi="Arial" w:cs="Arial"/>
        </w:rPr>
      </w:pPr>
    </w:p>
    <w:p w:rsidR="001C1151" w:rsidRPr="003135C6" w:rsidRDefault="001C1151">
      <w:pPr>
        <w:rPr>
          <w:rFonts w:ascii="Arial" w:hAnsi="Arial" w:cs="Arial"/>
          <w:sz w:val="24"/>
          <w:szCs w:val="24"/>
          <w:u w:val="single"/>
        </w:rPr>
      </w:pPr>
      <w:r w:rsidRPr="003135C6">
        <w:rPr>
          <w:rFonts w:ascii="Arial" w:hAnsi="Arial" w:cs="Arial"/>
          <w:b/>
          <w:sz w:val="24"/>
          <w:szCs w:val="24"/>
          <w:u w:val="single"/>
        </w:rPr>
        <w:t xml:space="preserve">Erklärung </w:t>
      </w:r>
      <w:r w:rsidR="006C6A7D">
        <w:rPr>
          <w:rFonts w:ascii="Arial" w:hAnsi="Arial" w:cs="Arial"/>
          <w:b/>
          <w:sz w:val="24"/>
          <w:szCs w:val="24"/>
          <w:u w:val="single"/>
        </w:rPr>
        <w:t>der Amtsärztin/</w:t>
      </w:r>
      <w:r w:rsidRPr="003135C6">
        <w:rPr>
          <w:rFonts w:ascii="Arial" w:hAnsi="Arial" w:cs="Arial"/>
          <w:b/>
          <w:sz w:val="24"/>
          <w:szCs w:val="24"/>
          <w:u w:val="single"/>
        </w:rPr>
        <w:t>des A</w:t>
      </w:r>
      <w:r w:rsidR="009448BA" w:rsidRPr="003135C6">
        <w:rPr>
          <w:rFonts w:ascii="Arial" w:hAnsi="Arial" w:cs="Arial"/>
          <w:b/>
          <w:sz w:val="24"/>
          <w:szCs w:val="24"/>
          <w:u w:val="single"/>
        </w:rPr>
        <w:t>mtsarztes</w:t>
      </w:r>
    </w:p>
    <w:p w:rsidR="001C1151" w:rsidRPr="006C6A7D" w:rsidRDefault="001C1151">
      <w:pPr>
        <w:rPr>
          <w:rFonts w:ascii="Arial" w:hAnsi="Arial" w:cs="Arial"/>
        </w:rPr>
      </w:pPr>
      <w:r w:rsidRPr="006C6A7D">
        <w:rPr>
          <w:rFonts w:ascii="Arial" w:hAnsi="Arial" w:cs="Arial"/>
        </w:rPr>
        <w:t>Meine heutige Untersuchung zur Frage der Prüfungsunfähigkeit bei o. g. Patient/Patientin hat aus ärztlicher Sicht folgendes ergeben:</w:t>
      </w:r>
    </w:p>
    <w:p w:rsidR="00E61890" w:rsidRPr="002C7280" w:rsidRDefault="00E61890">
      <w:pPr>
        <w:rPr>
          <w:rFonts w:ascii="Arial" w:hAnsi="Arial" w:cs="Arial"/>
          <w:sz w:val="22"/>
          <w:szCs w:val="22"/>
        </w:rPr>
      </w:pPr>
    </w:p>
    <w:p w:rsidR="00E61890" w:rsidRPr="006C6A7D" w:rsidRDefault="00E61890">
      <w:pPr>
        <w:rPr>
          <w:rFonts w:ascii="Arial" w:hAnsi="Arial" w:cs="Arial"/>
          <w:b/>
          <w:sz w:val="22"/>
          <w:szCs w:val="22"/>
        </w:rPr>
      </w:pPr>
      <w:r w:rsidRPr="002C7280">
        <w:rPr>
          <w:rFonts w:ascii="Arial" w:hAnsi="Arial" w:cs="Arial"/>
          <w:b/>
          <w:sz w:val="22"/>
          <w:szCs w:val="22"/>
        </w:rPr>
        <w:t>Beschreibung der gesundheitlichen Beeinträchtigung: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61890" w:rsidTr="002C7280">
        <w:trPr>
          <w:cantSplit/>
          <w:trHeight w:hRule="exact" w:val="2268"/>
        </w:trPr>
        <w:tc>
          <w:tcPr>
            <w:tcW w:w="9212" w:type="dxa"/>
          </w:tcPr>
          <w:p w:rsidR="00E61890" w:rsidRDefault="00E61890">
            <w:pPr>
              <w:rPr>
                <w:rFonts w:ascii="Arial" w:hAnsi="Arial" w:cs="Arial"/>
                <w:b/>
              </w:rPr>
            </w:pPr>
          </w:p>
          <w:p w:rsidR="00E61890" w:rsidRDefault="00E61890">
            <w:pPr>
              <w:rPr>
                <w:rFonts w:ascii="Arial" w:hAnsi="Arial" w:cs="Arial"/>
                <w:b/>
              </w:rPr>
            </w:pPr>
          </w:p>
          <w:p w:rsidR="00E61890" w:rsidRDefault="00E61890">
            <w:pPr>
              <w:rPr>
                <w:rFonts w:ascii="Arial" w:hAnsi="Arial" w:cs="Arial"/>
                <w:b/>
              </w:rPr>
            </w:pPr>
          </w:p>
          <w:p w:rsidR="00E61890" w:rsidRDefault="00E61890">
            <w:pPr>
              <w:rPr>
                <w:rFonts w:ascii="Arial" w:hAnsi="Arial" w:cs="Arial"/>
                <w:b/>
              </w:rPr>
            </w:pPr>
          </w:p>
          <w:p w:rsidR="00E61890" w:rsidRDefault="00E61890">
            <w:pPr>
              <w:rPr>
                <w:rFonts w:ascii="Arial" w:hAnsi="Arial" w:cs="Arial"/>
                <w:b/>
              </w:rPr>
            </w:pPr>
          </w:p>
          <w:p w:rsidR="00E61890" w:rsidRDefault="00E61890">
            <w:pPr>
              <w:rPr>
                <w:rFonts w:ascii="Arial" w:hAnsi="Arial" w:cs="Arial"/>
                <w:b/>
              </w:rPr>
            </w:pPr>
          </w:p>
        </w:tc>
      </w:tr>
    </w:tbl>
    <w:p w:rsidR="00E61890" w:rsidRDefault="00E61890">
      <w:pPr>
        <w:rPr>
          <w:rFonts w:ascii="Arial" w:hAnsi="Arial" w:cs="Arial"/>
          <w:b/>
        </w:rPr>
      </w:pPr>
    </w:p>
    <w:p w:rsidR="00E61890" w:rsidRPr="006C6A7D" w:rsidRDefault="00FE01A4">
      <w:pPr>
        <w:rPr>
          <w:rFonts w:ascii="Arial" w:hAnsi="Arial" w:cs="Arial"/>
          <w:b/>
        </w:rPr>
      </w:pPr>
      <w:r w:rsidRPr="006C6A7D">
        <w:rPr>
          <w:rFonts w:ascii="Arial" w:hAnsi="Arial" w:cs="Arial"/>
          <w:b/>
        </w:rPr>
        <w:t>Art der Leistungsminderung:</w:t>
      </w:r>
    </w:p>
    <w:p w:rsidR="006C6A7D" w:rsidRDefault="003135C6">
      <w:pPr>
        <w:rPr>
          <w:rFonts w:ascii="Arial" w:hAnsi="Arial" w:cs="Arial"/>
        </w:rPr>
      </w:pPr>
      <w:r w:rsidRPr="006C6A7D">
        <w:rPr>
          <w:rFonts w:ascii="Arial" w:hAnsi="Arial" w:cs="Arial"/>
        </w:rPr>
        <w:sym w:font="Wingdings" w:char="F0A8"/>
      </w:r>
      <w:r w:rsidRPr="006C6A7D">
        <w:rPr>
          <w:rFonts w:ascii="Arial" w:hAnsi="Arial" w:cs="Arial"/>
          <w:b/>
        </w:rPr>
        <w:t xml:space="preserve"> </w:t>
      </w:r>
      <w:r w:rsidRPr="006C6A7D">
        <w:rPr>
          <w:rFonts w:ascii="Arial" w:hAnsi="Arial" w:cs="Arial"/>
        </w:rPr>
        <w:t>prüfungsbedingte Leistungsminderung (</w:t>
      </w:r>
      <w:r w:rsidR="006C6A7D" w:rsidRPr="006C6A7D">
        <w:rPr>
          <w:rFonts w:ascii="Arial" w:hAnsi="Arial" w:cs="Arial"/>
        </w:rPr>
        <w:t>mit der Prüfungssituation verbundene Anspannung und Belastung und</w:t>
      </w:r>
    </w:p>
    <w:p w:rsidR="00FE01A4" w:rsidRPr="006C6A7D" w:rsidRDefault="006C6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C6A7D">
        <w:rPr>
          <w:rFonts w:ascii="Arial" w:hAnsi="Arial" w:cs="Arial"/>
        </w:rPr>
        <w:t xml:space="preserve"> daraus resultierende Konzentrationsstörung, Prüfungsstress und -ängste)</w:t>
      </w:r>
    </w:p>
    <w:p w:rsidR="002C7280" w:rsidRPr="006C6A7D" w:rsidRDefault="00FE01A4">
      <w:pPr>
        <w:rPr>
          <w:rFonts w:ascii="Arial" w:hAnsi="Arial" w:cs="Arial"/>
        </w:rPr>
      </w:pPr>
      <w:r w:rsidRPr="006C6A7D">
        <w:rPr>
          <w:rFonts w:ascii="Arial" w:hAnsi="Arial" w:cs="Arial"/>
        </w:rPr>
        <w:sym w:font="Wingdings" w:char="F0A8"/>
      </w:r>
      <w:r w:rsidRPr="006C6A7D">
        <w:rPr>
          <w:rFonts w:ascii="Arial" w:hAnsi="Arial" w:cs="Arial"/>
          <w:b/>
        </w:rPr>
        <w:t xml:space="preserve"> </w:t>
      </w:r>
      <w:r w:rsidRPr="006C6A7D">
        <w:rPr>
          <w:rFonts w:ascii="Arial" w:hAnsi="Arial" w:cs="Arial"/>
        </w:rPr>
        <w:t xml:space="preserve">erheblich verminderte geistige Leistungsfähigkeit (z. B. auf Grund akuter Erkrankung/ </w:t>
      </w:r>
    </w:p>
    <w:p w:rsidR="002C7280" w:rsidRPr="006C6A7D" w:rsidRDefault="002C7280">
      <w:pPr>
        <w:rPr>
          <w:rFonts w:ascii="Arial" w:hAnsi="Arial" w:cs="Arial"/>
        </w:rPr>
      </w:pPr>
      <w:r w:rsidRPr="006C6A7D">
        <w:rPr>
          <w:rFonts w:ascii="Arial" w:hAnsi="Arial" w:cs="Arial"/>
        </w:rPr>
        <w:t xml:space="preserve">    medikamentöser </w:t>
      </w:r>
      <w:r w:rsidR="00FE01A4" w:rsidRPr="006C6A7D">
        <w:rPr>
          <w:rFonts w:ascii="Arial" w:hAnsi="Arial" w:cs="Arial"/>
        </w:rPr>
        <w:t>Behandlung)</w:t>
      </w:r>
    </w:p>
    <w:p w:rsidR="00FE01A4" w:rsidRPr="006C6A7D" w:rsidRDefault="00FE01A4">
      <w:pPr>
        <w:rPr>
          <w:rFonts w:ascii="Arial" w:hAnsi="Arial" w:cs="Arial"/>
        </w:rPr>
      </w:pPr>
      <w:r w:rsidRPr="006C6A7D">
        <w:rPr>
          <w:rFonts w:ascii="Arial" w:hAnsi="Arial" w:cs="Arial"/>
        </w:rPr>
        <w:sym w:font="Wingdings" w:char="F0A8"/>
      </w:r>
      <w:r w:rsidRPr="006C6A7D">
        <w:rPr>
          <w:rFonts w:ascii="Arial" w:hAnsi="Arial" w:cs="Arial"/>
        </w:rPr>
        <w:t xml:space="preserve"> eingeschränkte Motorik der Schreibhand</w:t>
      </w:r>
    </w:p>
    <w:p w:rsidR="00FE01A4" w:rsidRPr="006C6A7D" w:rsidRDefault="00FE01A4">
      <w:pPr>
        <w:rPr>
          <w:rFonts w:ascii="Arial" w:hAnsi="Arial" w:cs="Arial"/>
        </w:rPr>
      </w:pPr>
      <w:r w:rsidRPr="006C6A7D">
        <w:rPr>
          <w:rFonts w:ascii="Arial" w:hAnsi="Arial" w:cs="Arial"/>
        </w:rPr>
        <w:sym w:font="Wingdings" w:char="F0A8"/>
      </w:r>
      <w:r w:rsidRPr="006C6A7D">
        <w:rPr>
          <w:rFonts w:ascii="Arial" w:hAnsi="Arial" w:cs="Arial"/>
          <w:b/>
        </w:rPr>
        <w:t xml:space="preserve"> </w:t>
      </w:r>
      <w:r w:rsidRPr="006C6A7D">
        <w:rPr>
          <w:rFonts w:ascii="Arial" w:hAnsi="Arial" w:cs="Arial"/>
        </w:rPr>
        <w:t>sonstige Leistungsminderung, und zwar: _______________________</w:t>
      </w:r>
      <w:r w:rsidR="002C7280" w:rsidRPr="006C6A7D">
        <w:rPr>
          <w:rFonts w:ascii="Arial" w:hAnsi="Arial" w:cs="Arial"/>
        </w:rPr>
        <w:t>_____________</w:t>
      </w:r>
    </w:p>
    <w:p w:rsidR="00FE01A4" w:rsidRPr="006C6A7D" w:rsidRDefault="00FE01A4">
      <w:pPr>
        <w:rPr>
          <w:rFonts w:ascii="Arial" w:hAnsi="Arial" w:cs="Arial"/>
        </w:rPr>
      </w:pPr>
    </w:p>
    <w:p w:rsidR="002C7280" w:rsidRPr="006C6A7D" w:rsidRDefault="00FE01A4">
      <w:pPr>
        <w:rPr>
          <w:rFonts w:ascii="Arial" w:hAnsi="Arial" w:cs="Arial"/>
        </w:rPr>
      </w:pPr>
      <w:r w:rsidRPr="006C6A7D">
        <w:rPr>
          <w:rFonts w:ascii="Arial" w:hAnsi="Arial" w:cs="Arial"/>
        </w:rPr>
        <w:t xml:space="preserve">Die Gesundheitsstörung </w:t>
      </w:r>
      <w:r w:rsidR="006C6A7D" w:rsidRPr="006C6A7D">
        <w:rPr>
          <w:rFonts w:ascii="Arial" w:hAnsi="Arial" w:cs="Arial"/>
        </w:rPr>
        <w:t>besteht</w:t>
      </w:r>
      <w:r w:rsidRPr="006C6A7D">
        <w:rPr>
          <w:rFonts w:ascii="Arial" w:hAnsi="Arial" w:cs="Arial"/>
        </w:rPr>
        <w:t xml:space="preserve"> (bitte ankreuzen):               </w:t>
      </w:r>
    </w:p>
    <w:p w:rsidR="00FE01A4" w:rsidRPr="006C6A7D" w:rsidRDefault="00FE01A4">
      <w:pPr>
        <w:rPr>
          <w:rFonts w:ascii="Arial" w:hAnsi="Arial" w:cs="Arial"/>
        </w:rPr>
      </w:pPr>
      <w:r w:rsidRPr="006C6A7D">
        <w:rPr>
          <w:rFonts w:ascii="Arial" w:hAnsi="Arial" w:cs="Arial"/>
        </w:rPr>
        <w:sym w:font="Wingdings" w:char="F0A8"/>
      </w:r>
      <w:r w:rsidRPr="006C6A7D">
        <w:rPr>
          <w:rFonts w:ascii="Arial" w:hAnsi="Arial" w:cs="Arial"/>
        </w:rPr>
        <w:t xml:space="preserve"> auf nicht absehbare Zeit    </w:t>
      </w:r>
      <w:r w:rsidR="009448BA" w:rsidRPr="006C6A7D">
        <w:rPr>
          <w:rFonts w:ascii="Arial" w:hAnsi="Arial" w:cs="Arial"/>
        </w:rPr>
        <w:t xml:space="preserve">               </w:t>
      </w:r>
      <w:r w:rsidRPr="006C6A7D">
        <w:rPr>
          <w:rFonts w:ascii="Arial" w:hAnsi="Arial" w:cs="Arial"/>
        </w:rPr>
        <w:t xml:space="preserve"> </w:t>
      </w:r>
      <w:r w:rsidRPr="006C6A7D">
        <w:rPr>
          <w:rFonts w:ascii="Arial" w:hAnsi="Arial" w:cs="Arial"/>
        </w:rPr>
        <w:sym w:font="Wingdings" w:char="F0A8"/>
      </w:r>
      <w:r w:rsidRPr="006C6A7D">
        <w:rPr>
          <w:rFonts w:ascii="Arial" w:hAnsi="Arial" w:cs="Arial"/>
        </w:rPr>
        <w:t xml:space="preserve">  vorübergehend.</w:t>
      </w:r>
    </w:p>
    <w:p w:rsidR="009448BA" w:rsidRPr="006C6A7D" w:rsidRDefault="009448BA">
      <w:pPr>
        <w:rPr>
          <w:rFonts w:ascii="Arial" w:hAnsi="Arial" w:cs="Arial"/>
        </w:rPr>
      </w:pPr>
    </w:p>
    <w:p w:rsidR="009448BA" w:rsidRPr="006C6A7D" w:rsidRDefault="009448BA">
      <w:pPr>
        <w:rPr>
          <w:rFonts w:ascii="Arial" w:hAnsi="Arial" w:cs="Arial"/>
        </w:rPr>
      </w:pPr>
      <w:r w:rsidRPr="006C6A7D">
        <w:rPr>
          <w:rFonts w:ascii="Arial" w:hAnsi="Arial" w:cs="Arial"/>
        </w:rPr>
        <w:t>Dauer der Krankheit:     von ___.___.________     bis ___.___._________</w:t>
      </w:r>
    </w:p>
    <w:p w:rsidR="009448BA" w:rsidRPr="006C6A7D" w:rsidRDefault="009448BA">
      <w:pPr>
        <w:rPr>
          <w:rFonts w:ascii="Arial" w:hAnsi="Arial" w:cs="Arial"/>
        </w:rPr>
      </w:pPr>
    </w:p>
    <w:p w:rsidR="009448BA" w:rsidRPr="006C6A7D" w:rsidRDefault="009448BA">
      <w:pPr>
        <w:rPr>
          <w:rFonts w:ascii="Arial" w:hAnsi="Arial" w:cs="Arial"/>
        </w:rPr>
      </w:pPr>
    </w:p>
    <w:p w:rsidR="009448BA" w:rsidRPr="006C6A7D" w:rsidRDefault="009448BA">
      <w:pPr>
        <w:rPr>
          <w:rFonts w:ascii="Arial" w:hAnsi="Arial" w:cs="Arial"/>
        </w:rPr>
      </w:pPr>
      <w:r w:rsidRPr="006C6A7D">
        <w:rPr>
          <w:rFonts w:ascii="Arial" w:hAnsi="Arial" w:cs="Arial"/>
          <w:u w:val="single"/>
        </w:rPr>
        <w:t>Nur bei Hausarbeiten:</w:t>
      </w:r>
      <w:r w:rsidRPr="006C6A7D">
        <w:rPr>
          <w:rFonts w:ascii="Arial" w:hAnsi="Arial" w:cs="Arial"/>
        </w:rPr>
        <w:t xml:space="preserve"> empfohlene Verlängerung: _________ Tage</w:t>
      </w:r>
    </w:p>
    <w:p w:rsidR="002C7280" w:rsidRPr="006C6A7D" w:rsidRDefault="009448BA">
      <w:pPr>
        <w:rPr>
          <w:rFonts w:ascii="Arial" w:hAnsi="Arial" w:cs="Arial"/>
        </w:rPr>
      </w:pPr>
      <w:r w:rsidRPr="006C6A7D">
        <w:rPr>
          <w:rFonts w:ascii="Arial" w:hAnsi="Arial" w:cs="Arial"/>
        </w:rPr>
        <w:t>Welche Verlängerung wird angesichts des Grades der Leistungsminderung befürwortet?</w:t>
      </w:r>
    </w:p>
    <w:p w:rsidR="009448BA" w:rsidRPr="006C6A7D" w:rsidRDefault="00600F00">
      <w:pPr>
        <w:rPr>
          <w:rFonts w:ascii="Arial" w:hAnsi="Arial" w:cs="Arial"/>
        </w:rPr>
      </w:pPr>
      <w:r w:rsidRPr="006C6A7D">
        <w:rPr>
          <w:rFonts w:ascii="Arial" w:hAnsi="Arial" w:cs="Arial"/>
        </w:rPr>
        <w:t>(z</w:t>
      </w:r>
      <w:r w:rsidR="009448BA" w:rsidRPr="006C6A7D">
        <w:rPr>
          <w:rFonts w:ascii="Arial" w:hAnsi="Arial" w:cs="Arial"/>
        </w:rPr>
        <w:t xml:space="preserve">. B. wenn o. g. Patient die Hausarbeit nur eingeschränkt fortsetzen kann, </w:t>
      </w:r>
      <w:r w:rsidR="001E3222">
        <w:rPr>
          <w:rFonts w:ascii="Arial" w:hAnsi="Arial" w:cs="Arial"/>
        </w:rPr>
        <w:t>ist</w:t>
      </w:r>
      <w:r w:rsidR="009448BA" w:rsidRPr="006C6A7D">
        <w:rPr>
          <w:rFonts w:ascii="Arial" w:hAnsi="Arial" w:cs="Arial"/>
        </w:rPr>
        <w:t xml:space="preserve"> eine Verlängerung über den gesamten Krankheitszeitraum aus Gründen der Ch</w:t>
      </w:r>
      <w:r w:rsidR="001E3222">
        <w:rPr>
          <w:rFonts w:ascii="Arial" w:hAnsi="Arial" w:cs="Arial"/>
        </w:rPr>
        <w:t>ancengleichheit unangemessen</w:t>
      </w:r>
      <w:r w:rsidR="009448BA" w:rsidRPr="006C6A7D">
        <w:rPr>
          <w:rFonts w:ascii="Arial" w:hAnsi="Arial" w:cs="Arial"/>
        </w:rPr>
        <w:t>)</w:t>
      </w:r>
    </w:p>
    <w:p w:rsidR="00E00301" w:rsidRPr="006C6A7D" w:rsidRDefault="00E00301">
      <w:pPr>
        <w:rPr>
          <w:rFonts w:ascii="Arial" w:hAnsi="Arial" w:cs="Arial"/>
        </w:rPr>
      </w:pPr>
    </w:p>
    <w:p w:rsidR="008F755D" w:rsidRPr="006C6A7D" w:rsidRDefault="008F755D">
      <w:pPr>
        <w:rPr>
          <w:rFonts w:ascii="Arial" w:hAnsi="Arial" w:cs="Arial"/>
        </w:rPr>
      </w:pPr>
      <w:r w:rsidRPr="006C6A7D">
        <w:rPr>
          <w:rFonts w:ascii="Arial" w:hAnsi="Arial" w:cs="Arial"/>
        </w:rPr>
        <w:t xml:space="preserve">Aus </w:t>
      </w:r>
      <w:r w:rsidR="006C6A7D" w:rsidRPr="006C6A7D">
        <w:rPr>
          <w:rFonts w:ascii="Arial" w:hAnsi="Arial" w:cs="Arial"/>
        </w:rPr>
        <w:t>ärztlicher</w:t>
      </w:r>
      <w:r w:rsidRPr="006C6A7D">
        <w:rPr>
          <w:rFonts w:ascii="Arial" w:hAnsi="Arial" w:cs="Arial"/>
        </w:rPr>
        <w:t xml:space="preserve"> Sicht liegt eine erhebliche Beeinträchtigung des Leistungsvermögens vor</w:t>
      </w:r>
      <w:r w:rsidR="002C7280" w:rsidRPr="006C6A7D">
        <w:rPr>
          <w:rFonts w:ascii="Arial" w:hAnsi="Arial" w:cs="Arial"/>
        </w:rPr>
        <w:t>.</w:t>
      </w:r>
    </w:p>
    <w:p w:rsidR="001B7794" w:rsidRPr="006C6A7D" w:rsidRDefault="001B779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5350"/>
      </w:tblGrid>
      <w:tr w:rsidR="001B7794" w:rsidRPr="006C6A7D" w:rsidTr="001B7794">
        <w:tc>
          <w:tcPr>
            <w:tcW w:w="1809" w:type="dxa"/>
          </w:tcPr>
          <w:p w:rsidR="001B7794" w:rsidRPr="006C6A7D" w:rsidRDefault="001B7794">
            <w:pPr>
              <w:rPr>
                <w:lang w:eastAsia="en-US"/>
              </w:rPr>
            </w:pPr>
          </w:p>
          <w:p w:rsidR="001B7794" w:rsidRDefault="001B7794">
            <w:pPr>
              <w:rPr>
                <w:lang w:eastAsia="en-US"/>
              </w:rPr>
            </w:pPr>
          </w:p>
          <w:p w:rsidR="006C6A7D" w:rsidRPr="006C6A7D" w:rsidRDefault="006C6A7D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1B7794" w:rsidRPr="006C6A7D" w:rsidRDefault="001B7794">
            <w:pPr>
              <w:rPr>
                <w:lang w:eastAsia="en-US"/>
              </w:rPr>
            </w:pPr>
          </w:p>
        </w:tc>
        <w:tc>
          <w:tcPr>
            <w:tcW w:w="5350" w:type="dxa"/>
          </w:tcPr>
          <w:p w:rsidR="001B7794" w:rsidRPr="006C6A7D" w:rsidRDefault="001B7794">
            <w:pPr>
              <w:rPr>
                <w:lang w:eastAsia="en-US"/>
              </w:rPr>
            </w:pPr>
          </w:p>
        </w:tc>
      </w:tr>
      <w:tr w:rsidR="001B7794" w:rsidRPr="006C6A7D" w:rsidTr="001B7794">
        <w:tc>
          <w:tcPr>
            <w:tcW w:w="1809" w:type="dxa"/>
            <w:hideMark/>
          </w:tcPr>
          <w:p w:rsidR="001B7794" w:rsidRPr="006C6A7D" w:rsidRDefault="001B7794">
            <w:pPr>
              <w:rPr>
                <w:rFonts w:ascii="Arial" w:hAnsi="Arial" w:cs="Arial"/>
                <w:lang w:eastAsia="en-US"/>
              </w:rPr>
            </w:pPr>
            <w:r w:rsidRPr="006C6A7D">
              <w:rPr>
                <w:rFonts w:ascii="Arial" w:hAnsi="Arial" w:cs="Arial"/>
                <w:lang w:eastAsia="en-US"/>
              </w:rPr>
              <w:t>Datum</w:t>
            </w:r>
          </w:p>
        </w:tc>
        <w:tc>
          <w:tcPr>
            <w:tcW w:w="2127" w:type="dxa"/>
            <w:hideMark/>
          </w:tcPr>
          <w:p w:rsidR="001B7794" w:rsidRPr="006C6A7D" w:rsidRDefault="001B7794" w:rsidP="001B7794">
            <w:pPr>
              <w:rPr>
                <w:rFonts w:ascii="Arial" w:hAnsi="Arial" w:cs="Arial"/>
                <w:lang w:eastAsia="en-US"/>
              </w:rPr>
            </w:pPr>
            <w:r w:rsidRPr="006C6A7D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</w:t>
            </w:r>
          </w:p>
        </w:tc>
        <w:tc>
          <w:tcPr>
            <w:tcW w:w="5350" w:type="dxa"/>
            <w:hideMark/>
          </w:tcPr>
          <w:p w:rsidR="001B7794" w:rsidRPr="006C6A7D" w:rsidRDefault="001B7794" w:rsidP="001B7794">
            <w:pPr>
              <w:rPr>
                <w:rFonts w:ascii="Arial" w:hAnsi="Arial" w:cs="Arial"/>
                <w:lang w:eastAsia="en-US"/>
              </w:rPr>
            </w:pPr>
            <w:r w:rsidRPr="006C6A7D">
              <w:rPr>
                <w:rFonts w:ascii="Arial" w:hAnsi="Arial" w:cs="Arial"/>
                <w:lang w:eastAsia="en-US"/>
              </w:rPr>
              <w:t xml:space="preserve">           Praxisstempel/ Unterschrift der Ärztin/ des Arztes</w:t>
            </w:r>
          </w:p>
        </w:tc>
      </w:tr>
    </w:tbl>
    <w:p w:rsidR="001B7794" w:rsidRPr="006C6A7D" w:rsidRDefault="001B7794" w:rsidP="006C6A7D">
      <w:pPr>
        <w:rPr>
          <w:rFonts w:ascii="Arial" w:hAnsi="Arial" w:cs="Arial"/>
        </w:rPr>
      </w:pPr>
    </w:p>
    <w:sectPr w:rsidR="001B7794" w:rsidRPr="006C6A7D" w:rsidSect="006C6A7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6A" w:rsidRDefault="00313C6A" w:rsidP="003215B2">
      <w:r>
        <w:separator/>
      </w:r>
    </w:p>
  </w:endnote>
  <w:endnote w:type="continuationSeparator" w:id="0">
    <w:p w:rsidR="00313C6A" w:rsidRDefault="00313C6A" w:rsidP="0032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A" w:rsidRDefault="00313C6A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338B5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338B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6A" w:rsidRDefault="00313C6A" w:rsidP="003215B2">
      <w:r>
        <w:separator/>
      </w:r>
    </w:p>
  </w:footnote>
  <w:footnote w:type="continuationSeparator" w:id="0">
    <w:p w:rsidR="00313C6A" w:rsidRDefault="00313C6A" w:rsidP="0032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V/ALRzKMng1Lv71XDo02VtYi64=" w:salt="t7DergQWCDs1fo8ZLUEI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C"/>
    <w:rsid w:val="00014004"/>
    <w:rsid w:val="000338B5"/>
    <w:rsid w:val="0005094B"/>
    <w:rsid w:val="0007568A"/>
    <w:rsid w:val="00155228"/>
    <w:rsid w:val="001B7794"/>
    <w:rsid w:val="001C1151"/>
    <w:rsid w:val="001E3222"/>
    <w:rsid w:val="00224B59"/>
    <w:rsid w:val="0027040A"/>
    <w:rsid w:val="002A2592"/>
    <w:rsid w:val="002C7280"/>
    <w:rsid w:val="003135C6"/>
    <w:rsid w:val="00313C6A"/>
    <w:rsid w:val="003215B2"/>
    <w:rsid w:val="00341127"/>
    <w:rsid w:val="003C1495"/>
    <w:rsid w:val="003C4773"/>
    <w:rsid w:val="00473C61"/>
    <w:rsid w:val="0048333A"/>
    <w:rsid w:val="00506E03"/>
    <w:rsid w:val="00600F00"/>
    <w:rsid w:val="006B2FA8"/>
    <w:rsid w:val="006C6A7D"/>
    <w:rsid w:val="006E3F9E"/>
    <w:rsid w:val="00703533"/>
    <w:rsid w:val="00876613"/>
    <w:rsid w:val="008F755D"/>
    <w:rsid w:val="009448BA"/>
    <w:rsid w:val="00A41E78"/>
    <w:rsid w:val="00A82D5D"/>
    <w:rsid w:val="00BD4CEE"/>
    <w:rsid w:val="00BE2C82"/>
    <w:rsid w:val="00C50085"/>
    <w:rsid w:val="00CC5103"/>
    <w:rsid w:val="00CE3C76"/>
    <w:rsid w:val="00D315AE"/>
    <w:rsid w:val="00D673D8"/>
    <w:rsid w:val="00D94371"/>
    <w:rsid w:val="00DF02FF"/>
    <w:rsid w:val="00E00301"/>
    <w:rsid w:val="00E4094B"/>
    <w:rsid w:val="00E61890"/>
    <w:rsid w:val="00E97287"/>
    <w:rsid w:val="00ED710C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1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link w:val="KeinLeerraumZchn"/>
    <w:uiPriority w:val="1"/>
    <w:qFormat/>
    <w:rsid w:val="00506E03"/>
    <w:pPr>
      <w:widowControl/>
      <w:overflowPunct/>
      <w:autoSpaceDE/>
      <w:autoSpaceDN/>
      <w:adjustRightInd/>
      <w:jc w:val="both"/>
    </w:pPr>
    <w:rPr>
      <w:rFonts w:ascii="Arial" w:eastAsiaTheme="minorHAnsi" w:hAnsi="Arial" w:cstheme="minorBidi"/>
      <w:kern w:val="0"/>
      <w:sz w:val="24"/>
      <w:lang w:eastAsia="en-US"/>
    </w:rPr>
  </w:style>
  <w:style w:type="table" w:styleId="Tabellenraster">
    <w:name w:val="Table Grid"/>
    <w:basedOn w:val="NormaleTabelle"/>
    <w:uiPriority w:val="59"/>
    <w:rsid w:val="0034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5B2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5B2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15B2"/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F9E"/>
    <w:rPr>
      <w:rFonts w:ascii="Tahoma" w:eastAsia="Times New Roman" w:hAnsi="Tahoma" w:cs="Tahoma"/>
      <w:kern w:val="28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F02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1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link w:val="KeinLeerraumZchn"/>
    <w:uiPriority w:val="1"/>
    <w:qFormat/>
    <w:rsid w:val="00506E03"/>
    <w:pPr>
      <w:widowControl/>
      <w:overflowPunct/>
      <w:autoSpaceDE/>
      <w:autoSpaceDN/>
      <w:adjustRightInd/>
      <w:jc w:val="both"/>
    </w:pPr>
    <w:rPr>
      <w:rFonts w:ascii="Arial" w:eastAsiaTheme="minorHAnsi" w:hAnsi="Arial" w:cstheme="minorBidi"/>
      <w:kern w:val="0"/>
      <w:sz w:val="24"/>
      <w:lang w:eastAsia="en-US"/>
    </w:rPr>
  </w:style>
  <w:style w:type="table" w:styleId="Tabellenraster">
    <w:name w:val="Table Grid"/>
    <w:basedOn w:val="NormaleTabelle"/>
    <w:uiPriority w:val="59"/>
    <w:rsid w:val="0034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5B2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5B2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15B2"/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F9E"/>
    <w:rPr>
      <w:rFonts w:ascii="Tahoma" w:eastAsia="Times New Roman" w:hAnsi="Tahoma" w:cs="Tahoma"/>
      <w:kern w:val="28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F0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C8E4B-E02D-4B26-BB3C-F077CFA3F1FD}"/>
      </w:docPartPr>
      <w:docPartBody>
        <w:p w:rsidR="00585400" w:rsidRDefault="00585400">
          <w:r w:rsidRPr="00134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5B0AF41204B75ADB509414C990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B185-8775-43EC-A7F1-0263EA48A303}"/>
      </w:docPartPr>
      <w:docPartBody>
        <w:p w:rsidR="00585400" w:rsidRDefault="00585400" w:rsidP="00585400">
          <w:pPr>
            <w:pStyle w:val="92C5B0AF41204B75ADB509414C9900622"/>
          </w:pPr>
          <w:r w:rsidRPr="00C50085">
            <w:rPr>
              <w:rStyle w:val="Platzhaltertext"/>
              <w:rFonts w:eastAsiaTheme="minorHAnsi"/>
              <w:b/>
            </w:rPr>
            <w:t>Klicken Sie hier, um Text einzugeben.</w:t>
          </w:r>
        </w:p>
      </w:docPartBody>
    </w:docPart>
    <w:docPart>
      <w:docPartPr>
        <w:name w:val="402300DFF30845B19B9862667B464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D65F7-37F3-48AB-82E2-D3C6364D5A2C}"/>
      </w:docPartPr>
      <w:docPartBody>
        <w:p w:rsidR="00585400" w:rsidRDefault="00585400" w:rsidP="00585400">
          <w:pPr>
            <w:pStyle w:val="402300DFF30845B19B9862667B4645972"/>
          </w:pPr>
          <w:r w:rsidRPr="00C50085">
            <w:rPr>
              <w:rStyle w:val="Platzhaltertext"/>
              <w:rFonts w:eastAsiaTheme="minorHAnsi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0"/>
    <w:rsid w:val="005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5400"/>
    <w:rPr>
      <w:color w:val="808080"/>
    </w:rPr>
  </w:style>
  <w:style w:type="paragraph" w:customStyle="1" w:styleId="CE102CF43F0A4E938699118009B3B59D">
    <w:name w:val="CE102CF43F0A4E938699118009B3B59D"/>
    <w:rsid w:val="00585400"/>
  </w:style>
  <w:style w:type="paragraph" w:customStyle="1" w:styleId="92C5B0AF41204B75ADB509414C990062">
    <w:name w:val="92C5B0AF41204B75ADB509414C99006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02300DFF30845B19B9862667B464597">
    <w:name w:val="402300DFF30845B19B9862667B464597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47607DEEFC4607A643D51EA32BD68F">
    <w:name w:val="3747607DEEFC4607A643D51EA32BD68F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D00A5FF9434F0A94172E3E7FBF692B">
    <w:name w:val="C8D00A5FF9434F0A94172E3E7FBF692B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52DF60C140476ABECC965E329B4E5F">
    <w:name w:val="CB52DF60C140476ABECC965E329B4E5F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927B57D542440E0A55EFB6D7247AE8F">
    <w:name w:val="1927B57D542440E0A55EFB6D7247AE8F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B0BCE2D5794D1B9C3453E2A584165D">
    <w:name w:val="C5B0BCE2D5794D1B9C3453E2A584165D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1FA9F1A5E29429192C60BCF3EC2798D">
    <w:name w:val="51FA9F1A5E29429192C60BCF3EC2798D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2C5B0AF41204B75ADB509414C9900621">
    <w:name w:val="92C5B0AF41204B75ADB509414C990062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02300DFF30845B19B9862667B4645971">
    <w:name w:val="402300DFF30845B19B9862667B464597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47607DEEFC4607A643D51EA32BD68F1">
    <w:name w:val="3747607DEEFC4607A643D51EA32BD68F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D00A5FF9434F0A94172E3E7FBF692B1">
    <w:name w:val="C8D00A5FF9434F0A94172E3E7FBF692B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52DF60C140476ABECC965E329B4E5F1">
    <w:name w:val="CB52DF60C140476ABECC965E329B4E5F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927B57D542440E0A55EFB6D7247AE8F1">
    <w:name w:val="1927B57D542440E0A55EFB6D7247AE8F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B0BCE2D5794D1B9C3453E2A584165D1">
    <w:name w:val="C5B0BCE2D5794D1B9C3453E2A584165D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1FA9F1A5E29429192C60BCF3EC2798D1">
    <w:name w:val="51FA9F1A5E29429192C60BCF3EC2798D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2C5B0AF41204B75ADB509414C9900622">
    <w:name w:val="92C5B0AF41204B75ADB509414C990062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02300DFF30845B19B9862667B4645972">
    <w:name w:val="402300DFF30845B19B9862667B464597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47607DEEFC4607A643D51EA32BD68F2">
    <w:name w:val="3747607DEEFC4607A643D51EA32BD68F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D00A5FF9434F0A94172E3E7FBF692B2">
    <w:name w:val="C8D00A5FF9434F0A94172E3E7FBF692B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52DF60C140476ABECC965E329B4E5F2">
    <w:name w:val="CB52DF60C140476ABECC965E329B4E5F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927B57D542440E0A55EFB6D7247AE8F2">
    <w:name w:val="1927B57D542440E0A55EFB6D7247AE8F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B0BCE2D5794D1B9C3453E2A584165D2">
    <w:name w:val="C5B0BCE2D5794D1B9C3453E2A584165D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1FA9F1A5E29429192C60BCF3EC2798D2">
    <w:name w:val="51FA9F1A5E29429192C60BCF3EC2798D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5400"/>
    <w:rPr>
      <w:color w:val="808080"/>
    </w:rPr>
  </w:style>
  <w:style w:type="paragraph" w:customStyle="1" w:styleId="CE102CF43F0A4E938699118009B3B59D">
    <w:name w:val="CE102CF43F0A4E938699118009B3B59D"/>
    <w:rsid w:val="00585400"/>
  </w:style>
  <w:style w:type="paragraph" w:customStyle="1" w:styleId="92C5B0AF41204B75ADB509414C990062">
    <w:name w:val="92C5B0AF41204B75ADB509414C99006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02300DFF30845B19B9862667B464597">
    <w:name w:val="402300DFF30845B19B9862667B464597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47607DEEFC4607A643D51EA32BD68F">
    <w:name w:val="3747607DEEFC4607A643D51EA32BD68F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D00A5FF9434F0A94172E3E7FBF692B">
    <w:name w:val="C8D00A5FF9434F0A94172E3E7FBF692B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52DF60C140476ABECC965E329B4E5F">
    <w:name w:val="CB52DF60C140476ABECC965E329B4E5F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927B57D542440E0A55EFB6D7247AE8F">
    <w:name w:val="1927B57D542440E0A55EFB6D7247AE8F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B0BCE2D5794D1B9C3453E2A584165D">
    <w:name w:val="C5B0BCE2D5794D1B9C3453E2A584165D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1FA9F1A5E29429192C60BCF3EC2798D">
    <w:name w:val="51FA9F1A5E29429192C60BCF3EC2798D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2C5B0AF41204B75ADB509414C9900621">
    <w:name w:val="92C5B0AF41204B75ADB509414C990062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02300DFF30845B19B9862667B4645971">
    <w:name w:val="402300DFF30845B19B9862667B464597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47607DEEFC4607A643D51EA32BD68F1">
    <w:name w:val="3747607DEEFC4607A643D51EA32BD68F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D00A5FF9434F0A94172E3E7FBF692B1">
    <w:name w:val="C8D00A5FF9434F0A94172E3E7FBF692B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52DF60C140476ABECC965E329B4E5F1">
    <w:name w:val="CB52DF60C140476ABECC965E329B4E5F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927B57D542440E0A55EFB6D7247AE8F1">
    <w:name w:val="1927B57D542440E0A55EFB6D7247AE8F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B0BCE2D5794D1B9C3453E2A584165D1">
    <w:name w:val="C5B0BCE2D5794D1B9C3453E2A584165D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1FA9F1A5E29429192C60BCF3EC2798D1">
    <w:name w:val="51FA9F1A5E29429192C60BCF3EC2798D1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2C5B0AF41204B75ADB509414C9900622">
    <w:name w:val="92C5B0AF41204B75ADB509414C990062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02300DFF30845B19B9862667B4645972">
    <w:name w:val="402300DFF30845B19B9862667B464597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747607DEEFC4607A643D51EA32BD68F2">
    <w:name w:val="3747607DEEFC4607A643D51EA32BD68F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D00A5FF9434F0A94172E3E7FBF692B2">
    <w:name w:val="C8D00A5FF9434F0A94172E3E7FBF692B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52DF60C140476ABECC965E329B4E5F2">
    <w:name w:val="CB52DF60C140476ABECC965E329B4E5F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927B57D542440E0A55EFB6D7247AE8F2">
    <w:name w:val="1927B57D542440E0A55EFB6D7247AE8F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B0BCE2D5794D1B9C3453E2A584165D2">
    <w:name w:val="C5B0BCE2D5794D1B9C3453E2A584165D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1FA9F1A5E29429192C60BCF3EC2798D2">
    <w:name w:val="51FA9F1A5E29429192C60BCF3EC2798D2"/>
    <w:rsid w:val="005854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133C3234</Template>
  <TotalTime>0</TotalTime>
  <Pages>2</Pages>
  <Words>663</Words>
  <Characters>4178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 Petra</dc:creator>
  <cp:lastModifiedBy>Delf Petra</cp:lastModifiedBy>
  <cp:revision>8</cp:revision>
  <cp:lastPrinted>2014-09-25T12:04:00Z</cp:lastPrinted>
  <dcterms:created xsi:type="dcterms:W3CDTF">2014-09-12T08:11:00Z</dcterms:created>
  <dcterms:modified xsi:type="dcterms:W3CDTF">2014-09-25T13:08:00Z</dcterms:modified>
</cp:coreProperties>
</file>