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CE" w:rsidRPr="00CA26CE" w:rsidRDefault="00CA26CE" w:rsidP="00CA26CE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lang w:eastAsia="de-DE"/>
        </w:rPr>
      </w:pPr>
      <w:r w:rsidRPr="00CA26CE">
        <w:rPr>
          <w:rFonts w:eastAsia="Times New Roman" w:cs="Arial"/>
          <w:b/>
          <w:lang w:eastAsia="de-DE"/>
        </w:rPr>
        <w:t>Ministerium für Bildung, Wissenschaft und Kultur Mecklenburg-Vorpommern</w:t>
      </w:r>
    </w:p>
    <w:p w:rsidR="00CA26CE" w:rsidRPr="00CA26CE" w:rsidRDefault="00CA26CE" w:rsidP="00CA26CE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de-DE"/>
        </w:rPr>
      </w:pPr>
      <w:r w:rsidRPr="00CA26CE">
        <w:rPr>
          <w:rFonts w:eastAsia="Times New Roman" w:cs="Arial"/>
          <w:b/>
          <w:lang w:eastAsia="de-DE"/>
        </w:rPr>
        <w:t xml:space="preserve">Institut für Qualitätsentwicklung, </w:t>
      </w:r>
      <w:r w:rsidRPr="00CA26CE">
        <w:rPr>
          <w:rFonts w:eastAsia="Times New Roman" w:cs="Arial"/>
          <w:b/>
          <w:bCs/>
          <w:lang w:eastAsia="de-DE"/>
        </w:rPr>
        <w:t>Lehrerprüfungsamt</w:t>
      </w:r>
      <w:r w:rsidRPr="00CA26CE">
        <w:rPr>
          <w:rFonts w:eastAsia="Times New Roman" w:cs="Arial"/>
          <w:b/>
          <w:lang w:eastAsia="de-DE"/>
        </w:rPr>
        <w:t xml:space="preserve"> </w:t>
      </w:r>
    </w:p>
    <w:p w:rsidR="00CA26CE" w:rsidRPr="00116DE4" w:rsidRDefault="00CA26CE" w:rsidP="00CA26CE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Cs/>
          <w:sz w:val="16"/>
          <w:szCs w:val="16"/>
          <w:lang w:eastAsia="de-DE"/>
        </w:rPr>
      </w:pPr>
    </w:p>
    <w:p w:rsidR="00CA26CE" w:rsidRPr="00116DE4" w:rsidRDefault="0079253B" w:rsidP="00CA26CE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>Hermannstraße 35</w:t>
      </w:r>
      <w:r w:rsidR="00CA26CE" w:rsidRPr="00116DE4">
        <w:rPr>
          <w:rFonts w:eastAsia="Times New Roman" w:cs="Arial"/>
          <w:bCs/>
          <w:lang w:eastAsia="de-DE"/>
        </w:rPr>
        <w:t>, 18</w:t>
      </w:r>
      <w:r>
        <w:rPr>
          <w:rFonts w:eastAsia="Times New Roman" w:cs="Arial"/>
          <w:bCs/>
          <w:lang w:eastAsia="de-DE"/>
        </w:rPr>
        <w:t>055</w:t>
      </w:r>
      <w:r w:rsidR="00CA26CE" w:rsidRPr="00116DE4">
        <w:rPr>
          <w:rFonts w:eastAsia="Times New Roman" w:cs="Arial"/>
          <w:bCs/>
          <w:lang w:eastAsia="de-DE"/>
        </w:rPr>
        <w:t xml:space="preserve"> Rostock </w:t>
      </w:r>
      <w:r w:rsidR="00CA26CE" w:rsidRPr="00116DE4">
        <w:rPr>
          <w:rFonts w:eastAsia="Times New Roman" w:cs="Arial"/>
          <w:bCs/>
          <w:lang w:eastAsia="de-DE"/>
        </w:rPr>
        <w:tab/>
      </w:r>
      <w:r w:rsidR="00CA26CE" w:rsidRPr="00116DE4">
        <w:rPr>
          <w:rFonts w:eastAsia="Times New Roman" w:cs="Arial"/>
          <w:bCs/>
          <w:lang w:eastAsia="de-DE"/>
        </w:rPr>
        <w:tab/>
      </w:r>
      <w:r w:rsidR="00CA26CE" w:rsidRPr="00116DE4">
        <w:rPr>
          <w:rFonts w:eastAsia="Times New Roman" w:cs="Arial"/>
          <w:bCs/>
          <w:lang w:eastAsia="de-DE"/>
        </w:rPr>
        <w:tab/>
        <w:t xml:space="preserve"> Bahnhofstraße 33/34, 17489 Greifswald</w:t>
      </w:r>
    </w:p>
    <w:p w:rsidR="00CA26CE" w:rsidRPr="00191668" w:rsidRDefault="00CA26CE" w:rsidP="00CA26CE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</w:p>
    <w:p w:rsidR="00CA26CE" w:rsidRPr="00191668" w:rsidRDefault="00CA26CE" w:rsidP="00CA26CE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  <w:r w:rsidRPr="00191668">
        <w:rPr>
          <w:rFonts w:eastAsia="Times New Roman" w:cs="Arial"/>
          <w:b/>
          <w:bCs/>
          <w:sz w:val="28"/>
          <w:szCs w:val="28"/>
          <w:lang w:eastAsia="de-DE"/>
        </w:rPr>
        <w:t xml:space="preserve">Meldung zur Ersten Staatsprüfung </w:t>
      </w:r>
    </w:p>
    <w:p w:rsidR="00CA26CE" w:rsidRPr="00191668" w:rsidRDefault="00CA26CE" w:rsidP="00CA26CE">
      <w:pPr>
        <w:widowControl w:val="0"/>
        <w:tabs>
          <w:tab w:val="left" w:pos="2835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lang w:eastAsia="de-DE"/>
        </w:rPr>
      </w:pPr>
    </w:p>
    <w:p w:rsidR="00CA26CE" w:rsidRPr="00191668" w:rsidRDefault="00CA26CE" w:rsidP="00CA26C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 w:rsidRPr="00191668">
        <w:rPr>
          <w:rFonts w:eastAsia="Times New Roman" w:cs="Arial"/>
          <w:lang w:eastAsia="de-DE"/>
        </w:rPr>
        <w:t xml:space="preserve">Hiermit melde ich mich zur Ersten Staatsprüfung gemäß § 18 der Verordnung über die Erste Staatsprüfung für Lehrämter an Schulen im Lande Mecklenburg-Vorpommern </w:t>
      </w:r>
    </w:p>
    <w:p w:rsidR="00CA26CE" w:rsidRDefault="00CA26CE" w:rsidP="00CA26C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 w:rsidRPr="00191668">
        <w:rPr>
          <w:rFonts w:eastAsia="Times New Roman" w:cs="Arial"/>
          <w:lang w:eastAsia="de-DE"/>
        </w:rPr>
        <w:t>(Lehrerprüfungsverordnung - LehPrVO  M-V vom 16. Juli 2012).</w:t>
      </w:r>
    </w:p>
    <w:p w:rsidR="001E3307" w:rsidRPr="00191668" w:rsidRDefault="001E3307" w:rsidP="00CA26C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 w:rsidR="004B7C3B" w:rsidRPr="004B7C3B" w:rsidRDefault="004B7C3B" w:rsidP="004B7C3B">
      <w:pPr>
        <w:widowControl w:val="0"/>
        <w:tabs>
          <w:tab w:val="left" w:pos="2835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lang w:eastAsia="de-DE"/>
        </w:rPr>
      </w:pPr>
    </w:p>
    <w:p w:rsidR="004B3D86" w:rsidRPr="004B3D86" w:rsidRDefault="004B7C3B" w:rsidP="00CA26C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lang w:eastAsia="de-DE"/>
        </w:rPr>
      </w:pPr>
      <w:r w:rsidRPr="004B7C3B">
        <w:rPr>
          <w:rFonts w:eastAsia="Times New Roman" w:cs="Arial"/>
          <w:lang w:eastAsia="de-DE"/>
        </w:rPr>
        <w:t>Ich möchte die Prüfung ablegen für</w:t>
      </w:r>
      <w:r w:rsidR="00CA26CE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das</w:t>
      </w:r>
      <w:r w:rsidR="004B3D86">
        <w:rPr>
          <w:rFonts w:eastAsia="Times New Roman" w:cs="Arial"/>
          <w:lang w:eastAsia="de-DE"/>
        </w:rPr>
        <w:tab/>
      </w:r>
      <w:r w:rsidR="004B3D86">
        <w:rPr>
          <w:rFonts w:eastAsia="Times New Roman" w:cs="Arial"/>
          <w:lang w:eastAsia="de-DE"/>
        </w:rPr>
        <w:tab/>
      </w:r>
      <w:r w:rsidR="004B3D86">
        <w:rPr>
          <w:rFonts w:eastAsia="Times New Roman" w:cs="Arial"/>
          <w:lang w:eastAsia="de-DE"/>
        </w:rPr>
        <w:tab/>
      </w:r>
      <w:r w:rsidR="004B3D86">
        <w:rPr>
          <w:rFonts w:eastAsia="Times New Roman" w:cs="Arial"/>
          <w:lang w:eastAsia="de-DE"/>
        </w:rPr>
        <w:tab/>
      </w:r>
      <w:r w:rsidR="004B3D86">
        <w:rPr>
          <w:rFonts w:eastAsia="Times New Roman" w:cs="Arial"/>
          <w:lang w:eastAsia="de-DE"/>
        </w:rPr>
        <w:tab/>
      </w:r>
      <w:r w:rsidR="004B3D86">
        <w:rPr>
          <w:rFonts w:eastAsia="Times New Roman" w:cs="Arial"/>
          <w:lang w:eastAsia="de-DE"/>
        </w:rPr>
        <w:tab/>
      </w:r>
      <w:r w:rsidR="004B3D86" w:rsidRPr="004B3D86">
        <w:rPr>
          <w:rFonts w:eastAsia="Times New Roman" w:cs="Arial"/>
          <w:b/>
          <w:lang w:eastAsia="de-DE"/>
        </w:rPr>
        <w:t>Lichtbild</w:t>
      </w:r>
    </w:p>
    <w:p w:rsidR="0030330E" w:rsidRPr="004B3D86" w:rsidRDefault="004B7C3B" w:rsidP="00CA26C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sz w:val="22"/>
          <w:lang w:eastAsia="de-DE"/>
        </w:rPr>
      </w:pPr>
      <w:r w:rsidRPr="004B7C3B">
        <w:rPr>
          <w:rFonts w:eastAsia="Times New Roman" w:cs="Arial"/>
          <w:b/>
          <w:sz w:val="28"/>
          <w:szCs w:val="28"/>
          <w:lang w:eastAsia="de-DE"/>
        </w:rPr>
        <w:t xml:space="preserve">Lehramt </w:t>
      </w:r>
      <w:r w:rsidR="00694D78">
        <w:rPr>
          <w:rFonts w:eastAsia="Times New Roman" w:cs="Arial"/>
          <w:b/>
          <w:sz w:val="28"/>
          <w:szCs w:val="28"/>
          <w:lang w:eastAsia="de-DE"/>
        </w:rPr>
        <w:t>für Sonderpädagogik</w:t>
      </w:r>
      <w:r>
        <w:rPr>
          <w:rFonts w:eastAsia="Times New Roman" w:cs="Arial"/>
          <w:lang w:eastAsia="de-DE"/>
        </w:rPr>
        <w:t>.</w:t>
      </w:r>
      <w:r w:rsidR="004B3D86">
        <w:rPr>
          <w:rFonts w:eastAsia="Times New Roman" w:cs="Arial"/>
          <w:lang w:eastAsia="de-DE"/>
        </w:rPr>
        <w:tab/>
      </w:r>
      <w:r w:rsidR="004B3D86">
        <w:rPr>
          <w:rFonts w:eastAsia="Times New Roman" w:cs="Arial"/>
          <w:lang w:eastAsia="de-DE"/>
        </w:rPr>
        <w:tab/>
      </w:r>
      <w:r w:rsidR="004B3D86">
        <w:rPr>
          <w:rFonts w:eastAsia="Times New Roman" w:cs="Arial"/>
          <w:lang w:eastAsia="de-DE"/>
        </w:rPr>
        <w:tab/>
      </w:r>
      <w:r w:rsidR="004B3D86">
        <w:rPr>
          <w:rFonts w:eastAsia="Times New Roman" w:cs="Arial"/>
          <w:lang w:eastAsia="de-DE"/>
        </w:rPr>
        <w:tab/>
      </w:r>
      <w:r w:rsidR="004B3D86">
        <w:rPr>
          <w:rFonts w:eastAsia="Times New Roman" w:cs="Arial"/>
          <w:lang w:eastAsia="de-DE"/>
        </w:rPr>
        <w:tab/>
      </w:r>
      <w:r w:rsidR="004B3D86">
        <w:rPr>
          <w:rFonts w:eastAsia="Times New Roman" w:cs="Arial"/>
          <w:lang w:eastAsia="de-DE"/>
        </w:rPr>
        <w:tab/>
      </w:r>
      <w:r w:rsidR="004B3D86" w:rsidRPr="004B3D86">
        <w:rPr>
          <w:rFonts w:eastAsia="Times New Roman" w:cs="Arial"/>
          <w:sz w:val="22"/>
          <w:lang w:eastAsia="de-DE"/>
        </w:rPr>
        <w:t>(nicht älter</w:t>
      </w:r>
    </w:p>
    <w:p w:rsidR="001E3307" w:rsidRDefault="004B3D86" w:rsidP="00CA26C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 w:rsidRPr="004B3D86">
        <w:rPr>
          <w:rFonts w:eastAsia="Times New Roman" w:cs="Arial"/>
          <w:sz w:val="22"/>
          <w:lang w:eastAsia="de-DE"/>
        </w:rPr>
        <w:tab/>
      </w:r>
      <w:r w:rsidRPr="004B3D86">
        <w:rPr>
          <w:rFonts w:eastAsia="Times New Roman" w:cs="Arial"/>
          <w:sz w:val="22"/>
          <w:lang w:eastAsia="de-DE"/>
        </w:rPr>
        <w:tab/>
      </w:r>
      <w:r w:rsidRPr="004B3D86">
        <w:rPr>
          <w:rFonts w:eastAsia="Times New Roman" w:cs="Arial"/>
          <w:sz w:val="22"/>
          <w:lang w:eastAsia="de-DE"/>
        </w:rPr>
        <w:tab/>
      </w:r>
      <w:r w:rsidRPr="004B3D86">
        <w:rPr>
          <w:rFonts w:eastAsia="Times New Roman" w:cs="Arial"/>
          <w:sz w:val="22"/>
          <w:lang w:eastAsia="de-DE"/>
        </w:rPr>
        <w:tab/>
      </w:r>
      <w:r w:rsidRPr="004B3D86">
        <w:rPr>
          <w:rFonts w:eastAsia="Times New Roman" w:cs="Arial"/>
          <w:sz w:val="22"/>
          <w:lang w:eastAsia="de-DE"/>
        </w:rPr>
        <w:tab/>
      </w:r>
      <w:r w:rsidRPr="004B3D86">
        <w:rPr>
          <w:rFonts w:eastAsia="Times New Roman" w:cs="Arial"/>
          <w:sz w:val="22"/>
          <w:lang w:eastAsia="de-DE"/>
        </w:rPr>
        <w:tab/>
      </w:r>
      <w:r w:rsidRPr="004B3D86">
        <w:rPr>
          <w:rFonts w:eastAsia="Times New Roman" w:cs="Arial"/>
          <w:sz w:val="22"/>
          <w:lang w:eastAsia="de-DE"/>
        </w:rPr>
        <w:tab/>
      </w:r>
      <w:r w:rsidRPr="004B3D86">
        <w:rPr>
          <w:rFonts w:eastAsia="Times New Roman" w:cs="Arial"/>
          <w:sz w:val="22"/>
          <w:lang w:eastAsia="de-DE"/>
        </w:rPr>
        <w:tab/>
      </w:r>
      <w:r w:rsidRPr="004B3D86">
        <w:rPr>
          <w:rFonts w:eastAsia="Times New Roman" w:cs="Arial"/>
          <w:sz w:val="22"/>
          <w:lang w:eastAsia="de-DE"/>
        </w:rPr>
        <w:tab/>
      </w:r>
      <w:r w:rsidRPr="004B3D86">
        <w:rPr>
          <w:rFonts w:eastAsia="Times New Roman" w:cs="Arial"/>
          <w:sz w:val="22"/>
          <w:lang w:eastAsia="de-DE"/>
        </w:rPr>
        <w:tab/>
      </w:r>
      <w:r w:rsidRPr="004B3D86">
        <w:rPr>
          <w:rFonts w:eastAsia="Times New Roman" w:cs="Arial"/>
          <w:sz w:val="22"/>
          <w:lang w:eastAsia="de-DE"/>
        </w:rPr>
        <w:tab/>
      </w:r>
      <w:r w:rsidRPr="004B3D86">
        <w:rPr>
          <w:rFonts w:eastAsia="Times New Roman" w:cs="Arial"/>
          <w:sz w:val="22"/>
          <w:lang w:eastAsia="de-DE"/>
        </w:rPr>
        <w:tab/>
        <w:t>als 3 Monate)</w:t>
      </w:r>
      <w:r>
        <w:rPr>
          <w:rFonts w:eastAsia="Times New Roman" w:cs="Arial"/>
          <w:lang w:eastAsia="de-DE"/>
        </w:rPr>
        <w:tab/>
      </w:r>
    </w:p>
    <w:p w:rsidR="001E3307" w:rsidRDefault="001E3307" w:rsidP="00CA26C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 w:rsidR="006A40F5" w:rsidRDefault="006A40F5" w:rsidP="00CA26C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 w:rsidR="004B3D86" w:rsidRPr="004B7C3B" w:rsidRDefault="004B3D86" w:rsidP="00CA26C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</w:p>
    <w:p w:rsidR="004B7C3B" w:rsidRPr="004B7C3B" w:rsidRDefault="004B7C3B" w:rsidP="004B7C3B"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 w:rsidR="009F610B" w:rsidTr="00434B99">
        <w:sdt>
          <w:sdtPr>
            <w:rPr>
              <w:rFonts w:eastAsia="Times New Roman" w:cs="Arial"/>
              <w:lang w:eastAsia="de-DE"/>
            </w:rPr>
            <w:id w:val="597287593"/>
            <w:placeholder>
              <w:docPart w:val="1A0BFF1AB2B942FC951117AF1386B0A5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F610B" w:rsidRDefault="009F610B" w:rsidP="00434B99"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  <w:r w:rsidR="001515FA">
                  <w:rPr>
                    <w:rStyle w:val="Platzhaltertext"/>
                  </w:rPr>
                  <w:t xml:space="preserve">  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1402897852"/>
            <w:placeholder>
              <w:docPart w:val="F23B96A3B7A649B6858EB7F9C7A9D7C7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F610B" w:rsidRDefault="009F610B" w:rsidP="00434B99"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1515FA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737470618"/>
            <w:placeholder>
              <w:docPart w:val="AD3F0670BB984419A1273E31CDA72546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F610B" w:rsidRDefault="009F610B" w:rsidP="00434B99"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</w:t>
                </w:r>
                <w:r w:rsidR="001515FA"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9F610B" w:rsidTr="00434B99">
        <w:tc>
          <w:tcPr>
            <w:tcW w:w="3411" w:type="dxa"/>
          </w:tcPr>
          <w:p w:rsidR="009F610B" w:rsidRDefault="009F610B" w:rsidP="00434B99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Name</w:t>
            </w:r>
          </w:p>
        </w:tc>
        <w:tc>
          <w:tcPr>
            <w:tcW w:w="3411" w:type="dxa"/>
          </w:tcPr>
          <w:p w:rsidR="009F610B" w:rsidRDefault="009F610B" w:rsidP="00434B99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ggf. Geburtsname</w:t>
            </w:r>
          </w:p>
        </w:tc>
        <w:tc>
          <w:tcPr>
            <w:tcW w:w="3411" w:type="dxa"/>
          </w:tcPr>
          <w:p w:rsidR="009F610B" w:rsidRDefault="009F610B" w:rsidP="00434B99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Vorname(n)</w:t>
            </w:r>
          </w:p>
        </w:tc>
      </w:tr>
    </w:tbl>
    <w:p w:rsidR="009F610B" w:rsidRPr="00191668" w:rsidRDefault="009F610B" w:rsidP="009F610B">
      <w:pPr>
        <w:widowControl w:val="0"/>
        <w:tabs>
          <w:tab w:val="left" w:pos="3402"/>
          <w:tab w:val="left" w:pos="7938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 w:rsidRPr="00191668">
        <w:rPr>
          <w:rFonts w:eastAsia="Times New Roman" w:cs="Arial"/>
          <w:sz w:val="20"/>
          <w:szCs w:val="22"/>
          <w:lang w:eastAsia="de-DE"/>
        </w:rPr>
        <w:t xml:space="preserve">                                                                                          </w:t>
      </w:r>
      <w:r w:rsidRPr="00191668">
        <w:rPr>
          <w:rFonts w:eastAsia="Times New Roman" w:cs="Arial"/>
          <w:sz w:val="20"/>
          <w:szCs w:val="22"/>
          <w:lang w:eastAsia="de-DE"/>
        </w:rPr>
        <w:tab/>
        <w:t xml:space="preserve">                   </w:t>
      </w:r>
    </w:p>
    <w:p w:rsidR="009F610B" w:rsidRPr="00191668" w:rsidRDefault="009F610B" w:rsidP="009F610B"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 w:rsidR="009F610B" w:rsidTr="00434B99">
        <w:sdt>
          <w:sdtPr>
            <w:rPr>
              <w:rFonts w:eastAsia="Times New Roman" w:cs="Arial"/>
              <w:lang w:eastAsia="de-DE"/>
            </w:rPr>
            <w:id w:val="-1068730380"/>
            <w:placeholder>
              <w:docPart w:val="308BD5FBC9AD4805B1E539718BD302CE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F610B" w:rsidRDefault="009F610B" w:rsidP="00434B99"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1515FA">
                  <w:rPr>
                    <w:rStyle w:val="Platzhaltertext"/>
                  </w:rPr>
                  <w:t xml:space="preserve">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884372589"/>
            <w:placeholder>
              <w:docPart w:val="21FC21742D404AF2B62DD759C5D3DFE1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F610B" w:rsidRPr="00C34021" w:rsidRDefault="009F610B" w:rsidP="00434B99">
                <w:pPr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  <w:r w:rsidR="001515FA">
                  <w:rPr>
                    <w:rStyle w:val="Platzhaltertext"/>
                  </w:rPr>
                  <w:t xml:space="preserve">   </w:t>
                </w: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684595396"/>
            <w:placeholder>
              <w:docPart w:val="9C8B57679428417C9C977F6418F083A0"/>
            </w:placeholder>
            <w:showingPlcHdr/>
            <w:text/>
          </w:sdtPr>
          <w:sdtEndPr/>
          <w:sdtContent>
            <w:tc>
              <w:tcPr>
                <w:tcW w:w="3411" w:type="dxa"/>
              </w:tcPr>
              <w:p w:rsidR="009F610B" w:rsidRDefault="009F610B" w:rsidP="00434B99"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1515FA">
                  <w:rPr>
                    <w:rStyle w:val="Platzhaltertext"/>
                  </w:rPr>
                  <w:t xml:space="preserve"> 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9F610B" w:rsidTr="00434B99">
        <w:tc>
          <w:tcPr>
            <w:tcW w:w="3411" w:type="dxa"/>
          </w:tcPr>
          <w:p w:rsidR="009F610B" w:rsidRDefault="009F610B" w:rsidP="00434B99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Geburtsdatum</w:t>
            </w:r>
          </w:p>
        </w:tc>
        <w:tc>
          <w:tcPr>
            <w:tcW w:w="3411" w:type="dxa"/>
          </w:tcPr>
          <w:p w:rsidR="009F610B" w:rsidRDefault="009F610B" w:rsidP="00434B99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Geburtsort</w:t>
            </w:r>
          </w:p>
        </w:tc>
        <w:tc>
          <w:tcPr>
            <w:tcW w:w="3411" w:type="dxa"/>
          </w:tcPr>
          <w:p w:rsidR="009F610B" w:rsidRDefault="009F610B" w:rsidP="00434B99">
            <w:pPr>
              <w:widowControl w:val="0"/>
              <w:tabs>
                <w:tab w:val="left" w:pos="3402"/>
                <w:tab w:val="left" w:pos="4820"/>
                <w:tab w:val="left" w:pos="7938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Matrikel-Nr.</w:t>
            </w:r>
          </w:p>
        </w:tc>
      </w:tr>
    </w:tbl>
    <w:p w:rsidR="009F610B" w:rsidRPr="00191668" w:rsidRDefault="009F610B" w:rsidP="009F610B">
      <w:pPr>
        <w:widowControl w:val="0"/>
        <w:tabs>
          <w:tab w:val="left" w:pos="3402"/>
          <w:tab w:val="left" w:pos="4820"/>
          <w:tab w:val="left" w:pos="7938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 w:rsidRPr="00191668">
        <w:rPr>
          <w:rFonts w:eastAsia="Times New Roman" w:cs="Arial"/>
          <w:sz w:val="20"/>
          <w:szCs w:val="22"/>
          <w:lang w:eastAsia="de-DE"/>
        </w:rPr>
        <w:t xml:space="preserve">                     </w:t>
      </w:r>
      <w:r w:rsidRPr="00191668">
        <w:rPr>
          <w:rFonts w:eastAsia="Times New Roman" w:cs="Arial"/>
          <w:sz w:val="20"/>
          <w:szCs w:val="22"/>
          <w:lang w:eastAsia="de-DE"/>
        </w:rPr>
        <w:tab/>
        <w:t xml:space="preserve">                                            </w:t>
      </w:r>
    </w:p>
    <w:p w:rsidR="009F610B" w:rsidRPr="00191668" w:rsidRDefault="009F610B" w:rsidP="009F610B"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 w:rsidR="009F610B" w:rsidRPr="00191668" w:rsidRDefault="009F610B" w:rsidP="009F610B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  <w:r w:rsidRPr="00191668">
        <w:rPr>
          <w:rFonts w:eastAsia="Times New Roman" w:cs="Arial"/>
          <w:lang w:eastAsia="de-DE"/>
        </w:rPr>
        <w:t>Anschrift während des Prüfungssemesters:</w:t>
      </w:r>
    </w:p>
    <w:p w:rsidR="009F610B" w:rsidRPr="00191668" w:rsidRDefault="009F610B" w:rsidP="009F610B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 w:rsidR="009F610B" w:rsidRPr="00191668" w:rsidRDefault="009F610B" w:rsidP="009F610B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 w:rsidR="009F610B" w:rsidTr="00434B99">
        <w:sdt>
          <w:sdtPr>
            <w:rPr>
              <w:rFonts w:eastAsia="Times New Roman" w:cs="Arial"/>
              <w:lang w:eastAsia="de-DE"/>
            </w:rPr>
            <w:id w:val="723263404"/>
            <w:placeholder>
              <w:docPart w:val="B880F0E2F8E74C219BDE797D47E32300"/>
            </w:placeholder>
            <w:showingPlcHdr/>
            <w:text/>
          </w:sdtPr>
          <w:sdtEndPr/>
          <w:sdtContent>
            <w:tc>
              <w:tcPr>
                <w:tcW w:w="5116" w:type="dxa"/>
              </w:tcPr>
              <w:p w:rsidR="009F610B" w:rsidRDefault="009F610B" w:rsidP="00434B99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1515FA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1273518634"/>
            <w:placeholder>
              <w:docPart w:val="1A1F2746509645749EB6BC2F9D89576A"/>
            </w:placeholder>
            <w:showingPlcHdr/>
            <w:text/>
          </w:sdtPr>
          <w:sdtEndPr/>
          <w:sdtContent>
            <w:tc>
              <w:tcPr>
                <w:tcW w:w="5117" w:type="dxa"/>
              </w:tcPr>
              <w:p w:rsidR="009F610B" w:rsidRDefault="009F610B" w:rsidP="00434B99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1515FA">
                  <w:rPr>
                    <w:rStyle w:val="Platzhaltertext"/>
                  </w:rPr>
                  <w:t xml:space="preserve">  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9F610B" w:rsidTr="00434B99">
        <w:tc>
          <w:tcPr>
            <w:tcW w:w="5116" w:type="dxa"/>
          </w:tcPr>
          <w:p w:rsidR="009F610B" w:rsidRDefault="009F610B" w:rsidP="00434B9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Straße</w:t>
            </w:r>
          </w:p>
        </w:tc>
        <w:tc>
          <w:tcPr>
            <w:tcW w:w="5117" w:type="dxa"/>
          </w:tcPr>
          <w:p w:rsidR="009F610B" w:rsidRDefault="009F610B" w:rsidP="00434B9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Hausnummer</w:t>
            </w:r>
          </w:p>
        </w:tc>
      </w:tr>
    </w:tbl>
    <w:p w:rsidR="009F610B" w:rsidRDefault="009F610B" w:rsidP="009F610B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</w:p>
    <w:p w:rsidR="009F610B" w:rsidRPr="00191668" w:rsidRDefault="009F610B" w:rsidP="009F610B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  <w:r w:rsidRPr="00191668">
        <w:rPr>
          <w:rFonts w:eastAsia="Times New Roman" w:cs="Arial"/>
          <w:sz w:val="20"/>
          <w:szCs w:val="22"/>
          <w:lang w:eastAsia="de-DE"/>
        </w:rPr>
        <w:t xml:space="preserve">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 w:rsidR="009F610B" w:rsidTr="00434B99">
        <w:sdt>
          <w:sdtPr>
            <w:rPr>
              <w:rFonts w:eastAsia="Times New Roman" w:cs="Arial"/>
              <w:lang w:eastAsia="de-DE"/>
            </w:rPr>
            <w:id w:val="1480501528"/>
            <w:placeholder>
              <w:docPart w:val="3BA5CD0015A74F0C862BB967557239FE"/>
            </w:placeholder>
            <w:showingPlcHdr/>
            <w:text/>
          </w:sdtPr>
          <w:sdtEndPr/>
          <w:sdtContent>
            <w:tc>
              <w:tcPr>
                <w:tcW w:w="5116" w:type="dxa"/>
              </w:tcPr>
              <w:p w:rsidR="009F610B" w:rsidRDefault="009F610B" w:rsidP="00434B99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1515FA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1318149799"/>
            <w:placeholder>
              <w:docPart w:val="19B01C38302743458098E36557A7FBE4"/>
            </w:placeholder>
            <w:showingPlcHdr/>
            <w:text/>
          </w:sdtPr>
          <w:sdtEndPr/>
          <w:sdtContent>
            <w:tc>
              <w:tcPr>
                <w:tcW w:w="5117" w:type="dxa"/>
              </w:tcPr>
              <w:p w:rsidR="009F610B" w:rsidRDefault="009F610B" w:rsidP="00434B99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1515FA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</w:tr>
      <w:tr w:rsidR="009F610B" w:rsidTr="00434B99">
        <w:tc>
          <w:tcPr>
            <w:tcW w:w="5116" w:type="dxa"/>
          </w:tcPr>
          <w:p w:rsidR="009F610B" w:rsidRDefault="009F610B" w:rsidP="00434B9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PLZ</w:t>
            </w:r>
          </w:p>
        </w:tc>
        <w:tc>
          <w:tcPr>
            <w:tcW w:w="5117" w:type="dxa"/>
          </w:tcPr>
          <w:p w:rsidR="009F610B" w:rsidRDefault="009F610B" w:rsidP="00434B9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Wohnort</w:t>
            </w:r>
          </w:p>
        </w:tc>
      </w:tr>
    </w:tbl>
    <w:p w:rsidR="009F610B" w:rsidRPr="00191668" w:rsidRDefault="009F610B" w:rsidP="009F610B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p w:rsidR="009F610B" w:rsidRPr="00191668" w:rsidRDefault="009F610B" w:rsidP="009F610B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 w:rsidR="009F610B" w:rsidTr="00434B99">
        <w:sdt>
          <w:sdtPr>
            <w:rPr>
              <w:rFonts w:eastAsia="Times New Roman" w:cs="Arial"/>
              <w:lang w:eastAsia="de-DE"/>
            </w:rPr>
            <w:id w:val="-1825969937"/>
            <w:placeholder>
              <w:docPart w:val="45EA08A483864218A3B790F1E01714D8"/>
            </w:placeholder>
            <w:showingPlcHdr/>
            <w:text/>
          </w:sdtPr>
          <w:sdtEndPr/>
          <w:sdtContent>
            <w:tc>
              <w:tcPr>
                <w:tcW w:w="5116" w:type="dxa"/>
              </w:tcPr>
              <w:p w:rsidR="009F610B" w:rsidRDefault="009F610B" w:rsidP="00434B99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</w:t>
                </w:r>
                <w:r w:rsidR="001515FA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2105952786"/>
            <w:placeholder>
              <w:docPart w:val="E6D5AA76A26349FE86E844E115B0B79A"/>
            </w:placeholder>
            <w:showingPlcHdr/>
            <w:text/>
          </w:sdtPr>
          <w:sdtEndPr/>
          <w:sdtContent>
            <w:tc>
              <w:tcPr>
                <w:tcW w:w="5117" w:type="dxa"/>
              </w:tcPr>
              <w:p w:rsidR="009F610B" w:rsidRDefault="009F610B" w:rsidP="00434B99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1515FA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 </w:t>
                </w:r>
              </w:p>
            </w:tc>
          </w:sdtContent>
        </w:sdt>
      </w:tr>
      <w:tr w:rsidR="009F610B" w:rsidTr="00434B99">
        <w:tc>
          <w:tcPr>
            <w:tcW w:w="5116" w:type="dxa"/>
          </w:tcPr>
          <w:p w:rsidR="009F610B" w:rsidRDefault="009F610B" w:rsidP="00434B9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Telefon mit Vorwahl</w:t>
            </w:r>
          </w:p>
        </w:tc>
        <w:tc>
          <w:tcPr>
            <w:tcW w:w="5117" w:type="dxa"/>
          </w:tcPr>
          <w:p w:rsidR="009F610B" w:rsidRDefault="009F610B" w:rsidP="00434B99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eastAsia="de-DE"/>
              </w:rPr>
              <w:t>Handy-Nummer</w:t>
            </w:r>
          </w:p>
        </w:tc>
      </w:tr>
    </w:tbl>
    <w:p w:rsidR="009F610B" w:rsidRPr="00191668" w:rsidRDefault="009F610B" w:rsidP="009F610B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33"/>
      </w:tblGrid>
      <w:tr w:rsidR="009F610B" w:rsidTr="00434B99">
        <w:sdt>
          <w:sdtPr>
            <w:rPr>
              <w:rFonts w:eastAsia="Times New Roman" w:cs="Arial"/>
              <w:lang w:eastAsia="de-DE"/>
            </w:rPr>
            <w:id w:val="-697470644"/>
            <w:placeholder>
              <w:docPart w:val="77F99A1691DD4AFEBF865A70306C690B"/>
            </w:placeholder>
            <w:showingPlcHdr/>
            <w:text/>
          </w:sdtPr>
          <w:sdtEndPr/>
          <w:sdtContent>
            <w:tc>
              <w:tcPr>
                <w:tcW w:w="10233" w:type="dxa"/>
              </w:tcPr>
              <w:p w:rsidR="009F610B" w:rsidRDefault="00A645F3" w:rsidP="00F373A4"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sz w:val="20"/>
                    <w:szCs w:val="22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</w:t>
                </w:r>
                <w:r w:rsidR="001515FA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9F610B" w:rsidTr="00434B99">
        <w:tc>
          <w:tcPr>
            <w:tcW w:w="10233" w:type="dxa"/>
          </w:tcPr>
          <w:p w:rsidR="009F610B" w:rsidRDefault="009F610B" w:rsidP="00434B99">
            <w:pPr>
              <w:widowControl w:val="0"/>
              <w:tabs>
                <w:tab w:val="left" w:pos="1077"/>
                <w:tab w:val="left" w:pos="340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sz w:val="20"/>
                <w:szCs w:val="22"/>
                <w:lang w:eastAsia="de-DE"/>
              </w:rPr>
            </w:pPr>
            <w:r w:rsidRPr="00191668">
              <w:rPr>
                <w:rFonts w:eastAsia="Times New Roman" w:cs="Arial"/>
                <w:sz w:val="20"/>
                <w:szCs w:val="22"/>
                <w:lang w:val="it-IT" w:eastAsia="de-DE"/>
              </w:rPr>
              <w:t>E-Mail-Adresse</w:t>
            </w:r>
          </w:p>
        </w:tc>
      </w:tr>
    </w:tbl>
    <w:p w:rsidR="009F610B" w:rsidRPr="00191668" w:rsidRDefault="009F610B" w:rsidP="009F610B"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 w:rsidRPr="00191668">
        <w:rPr>
          <w:rFonts w:eastAsia="Times New Roman" w:cs="Arial"/>
          <w:sz w:val="20"/>
          <w:szCs w:val="22"/>
          <w:lang w:eastAsia="de-DE"/>
        </w:rPr>
        <w:tab/>
      </w:r>
      <w:r w:rsidRPr="00191668">
        <w:rPr>
          <w:rFonts w:eastAsia="Times New Roman" w:cs="Arial"/>
          <w:sz w:val="20"/>
          <w:szCs w:val="22"/>
          <w:lang w:eastAsia="de-DE"/>
        </w:rPr>
        <w:tab/>
      </w:r>
    </w:p>
    <w:p w:rsidR="004B7C3B" w:rsidRPr="004B7C3B" w:rsidRDefault="004B7C3B" w:rsidP="004B7C3B"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lang w:val="it-IT" w:eastAsia="de-DE"/>
        </w:rPr>
      </w:pPr>
    </w:p>
    <w:p w:rsidR="004B7C3B" w:rsidRPr="004B7C3B" w:rsidRDefault="004B7C3B" w:rsidP="004B7C3B"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lang w:val="it-IT" w:eastAsia="de-DE"/>
        </w:rPr>
      </w:pPr>
    </w:p>
    <w:p w:rsidR="00CA26CE" w:rsidRPr="004B7C3B" w:rsidRDefault="00CA26CE" w:rsidP="00CA26CE"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 w:rsidRPr="004B7C3B">
        <w:rPr>
          <w:rFonts w:eastAsia="Calibri" w:cs="Arial"/>
          <w:color w:val="000000"/>
        </w:rPr>
        <w:t>Prüfungsfächer für die Erste Staatsprüfung:</w:t>
      </w:r>
    </w:p>
    <w:p w:rsidR="00CA26CE" w:rsidRPr="004B7C3B" w:rsidRDefault="00CA26CE" w:rsidP="00CA26CE"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 w:rsidR="00CA26CE" w:rsidRDefault="00CA26CE" w:rsidP="00CA26C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Sonderpädagogische Fachrichtungen einschließlich ihrer Fachdidaktik:</w:t>
      </w:r>
    </w:p>
    <w:p w:rsidR="00F43244" w:rsidRPr="004B7C3B" w:rsidRDefault="00F43244" w:rsidP="00F43244"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tbl>
      <w:tblPr>
        <w:tblStyle w:val="Tabellenraster1"/>
        <w:tblpPr w:leftFromText="141" w:rightFromText="141" w:vertAnchor="text" w:horzAnchor="page" w:tblpX="1948" w:tblpY="2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F43244" w:rsidRPr="00F43244" w:rsidTr="00F43244">
        <w:trPr>
          <w:trHeight w:val="268"/>
        </w:trPr>
        <w:sdt>
          <w:sdtPr>
            <w:rPr>
              <w:rFonts w:eastAsia="Calibri" w:cs="Arial"/>
              <w:color w:val="000000"/>
            </w:rPr>
            <w:id w:val="-344323755"/>
            <w:placeholder>
              <w:docPart w:val="9A31BBDF90184504BB0292ECFAB4E149"/>
            </w:placeholder>
            <w:showingPlcHdr/>
            <w:text/>
          </w:sdtPr>
          <w:sdtEndPr/>
          <w:sdtContent>
            <w:tc>
              <w:tcPr>
                <w:tcW w:w="8943" w:type="dxa"/>
              </w:tcPr>
              <w:p w:rsidR="00F43244" w:rsidRPr="00F43244" w:rsidRDefault="00F43244" w:rsidP="00F43244"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</w:t>
                </w:r>
                <w:r w:rsidR="001515FA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CA26CE" w:rsidRDefault="00CA26CE" w:rsidP="00CA26CE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tbl>
      <w:tblPr>
        <w:tblStyle w:val="Tabellenraster2"/>
        <w:tblpPr w:leftFromText="141" w:rightFromText="141" w:vertAnchor="text" w:horzAnchor="margin" w:tblpXSpec="center" w:tblpY="179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 w:rsidR="00F43244" w:rsidRPr="00F43244" w:rsidTr="00F43244">
        <w:trPr>
          <w:trHeight w:val="343"/>
        </w:trPr>
        <w:sdt>
          <w:sdtPr>
            <w:rPr>
              <w:rFonts w:eastAsia="Calibri" w:cs="Arial"/>
              <w:color w:val="000000"/>
            </w:rPr>
            <w:id w:val="198749136"/>
            <w:placeholder>
              <w:docPart w:val="D2EE2DB336374D179ABC2139C9B7531A"/>
            </w:placeholder>
            <w:showingPlcHdr/>
            <w:text/>
          </w:sdtPr>
          <w:sdtEndPr/>
          <w:sdtContent>
            <w:tc>
              <w:tcPr>
                <w:tcW w:w="8929" w:type="dxa"/>
              </w:tcPr>
              <w:p w:rsidR="00F43244" w:rsidRPr="00F43244" w:rsidRDefault="00F43244" w:rsidP="00F43244"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</w:t>
                </w:r>
                <w:r w:rsidR="001515FA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F43244" w:rsidRPr="004B7C3B" w:rsidRDefault="00F43244" w:rsidP="00CA26CE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 w:rsidR="00CA26CE" w:rsidRDefault="00CA26CE" w:rsidP="00CA26CE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 w:rsidR="00F43244" w:rsidRDefault="00F43244" w:rsidP="00CA26CE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 w:rsidR="00CA26CE" w:rsidRDefault="00CA26CE" w:rsidP="00CA26CE"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Allgemeinbildendes Fach und dessen Fachdidaktik oder ausgewiesene Module der Grundschulfächer Deutsch und Mathematik:</w:t>
      </w:r>
    </w:p>
    <w:tbl>
      <w:tblPr>
        <w:tblStyle w:val="Tabellenraster3"/>
        <w:tblpPr w:leftFromText="141" w:rightFromText="141" w:vertAnchor="text" w:horzAnchor="page" w:tblpX="6958" w:tblpY="1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1"/>
      </w:tblGrid>
      <w:tr w:rsidR="00F43244" w:rsidRPr="00F43244" w:rsidTr="00F43244">
        <w:trPr>
          <w:trHeight w:val="269"/>
        </w:trPr>
        <w:sdt>
          <w:sdtPr>
            <w:rPr>
              <w:rFonts w:eastAsia="Calibri" w:cs="Arial"/>
              <w:color w:val="000000"/>
            </w:rPr>
            <w:id w:val="1716465343"/>
            <w:placeholder>
              <w:docPart w:val="31BB5E89B2A841D48CE67FDB8CA04598"/>
            </w:placeholder>
            <w:showingPlcHdr/>
            <w:text/>
          </w:sdtPr>
          <w:sdtEndPr/>
          <w:sdtContent>
            <w:tc>
              <w:tcPr>
                <w:tcW w:w="2871" w:type="dxa"/>
              </w:tcPr>
              <w:p w:rsidR="00F43244" w:rsidRPr="00F43244" w:rsidRDefault="008A70BC" w:rsidP="0030330E"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1515FA">
                  <w:rPr>
                    <w:rStyle w:val="Platzhaltertext"/>
                  </w:rPr>
                  <w:t xml:space="preserve">  </w:t>
                </w:r>
                <w:r w:rsidR="003811B2">
                  <w:rPr>
                    <w:rStyle w:val="Platzhaltertext"/>
                  </w:rPr>
                  <w:t xml:space="preserve">               </w:t>
                </w:r>
                <w:r w:rsidR="001515FA">
                  <w:rPr>
                    <w:rStyle w:val="Platzhaltertext"/>
                  </w:rPr>
                  <w:t xml:space="preserve">  </w:t>
                </w:r>
                <w:r>
                  <w:rPr>
                    <w:rStyle w:val="Platzhaltertext"/>
                  </w:rPr>
                  <w:t xml:space="preserve">     </w:t>
                </w:r>
              </w:p>
            </w:tc>
          </w:sdtContent>
        </w:sdt>
      </w:tr>
    </w:tbl>
    <w:p w:rsidR="00CA26CE" w:rsidRDefault="00CA26CE" w:rsidP="00CA26CE"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 w:rsidR="00CA26CE" w:rsidRDefault="00CA26CE" w:rsidP="00CA26CE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 w:rsidR="00F43244" w:rsidRPr="004B7C3B" w:rsidRDefault="00F43244" w:rsidP="00CA26CE"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tbl>
      <w:tblPr>
        <w:tblStyle w:val="Tabellenraster4"/>
        <w:tblpPr w:leftFromText="141" w:rightFromText="141" w:vertAnchor="text" w:horzAnchor="page" w:tblpX="6928" w:tblpYSpec="top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1"/>
      </w:tblGrid>
      <w:tr w:rsidR="00F43244" w:rsidRPr="00F43244" w:rsidTr="008A70BC">
        <w:trPr>
          <w:trHeight w:val="269"/>
        </w:trPr>
        <w:sdt>
          <w:sdtPr>
            <w:rPr>
              <w:rFonts w:eastAsia="Calibri" w:cs="Arial"/>
              <w:color w:val="000000"/>
            </w:rPr>
            <w:id w:val="-1323266550"/>
            <w:placeholder>
              <w:docPart w:val="576BBB29584E412A8203A3E97A0D66D7"/>
            </w:placeholder>
            <w:showingPlcHdr/>
            <w:text/>
          </w:sdtPr>
          <w:sdtEndPr/>
          <w:sdtContent>
            <w:tc>
              <w:tcPr>
                <w:tcW w:w="2871" w:type="dxa"/>
              </w:tcPr>
              <w:p w:rsidR="00F43244" w:rsidRPr="00F43244" w:rsidRDefault="003412F6" w:rsidP="003811B2"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                   </w:t>
                </w:r>
              </w:p>
            </w:tc>
          </w:sdtContent>
        </w:sdt>
      </w:tr>
    </w:tbl>
    <w:p w:rsidR="00F43244" w:rsidRPr="00F43244" w:rsidRDefault="00CA26CE" w:rsidP="004B7C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lang w:val="it-IT" w:eastAsia="de-DE"/>
        </w:rPr>
      </w:pPr>
      <w:r w:rsidRPr="00F43244">
        <w:rPr>
          <w:rFonts w:eastAsia="Calibri" w:cs="Arial"/>
          <w:color w:val="000000"/>
        </w:rPr>
        <w:t xml:space="preserve">evtl. Beifach/Beifächer: </w:t>
      </w:r>
      <w:r w:rsidRPr="00F43244">
        <w:rPr>
          <w:rFonts w:eastAsia="Calibri" w:cs="Arial"/>
          <w:color w:val="000000"/>
        </w:rPr>
        <w:tab/>
      </w:r>
    </w:p>
    <w:p w:rsidR="00CA26CE" w:rsidRDefault="00CA26CE">
      <w:pPr>
        <w:spacing w:after="200" w:line="276" w:lineRule="auto"/>
        <w:jc w:val="left"/>
        <w:rPr>
          <w:rFonts w:eastAsia="Times New Roman" w:cs="Arial"/>
          <w:b/>
          <w:bCs/>
          <w:sz w:val="12"/>
          <w:lang w:val="it-IT" w:eastAsia="de-DE"/>
        </w:rPr>
      </w:pPr>
    </w:p>
    <w:p w:rsidR="00CA26CE" w:rsidRDefault="00CA26CE">
      <w:pPr>
        <w:spacing w:after="200" w:line="276" w:lineRule="auto"/>
        <w:jc w:val="left"/>
        <w:rPr>
          <w:rFonts w:eastAsia="Calibri" w:cs="Arial"/>
          <w:b/>
          <w:bCs/>
          <w:color w:val="000000"/>
        </w:rPr>
      </w:pPr>
    </w:p>
    <w:p w:rsidR="009F610B" w:rsidRPr="009F610B" w:rsidRDefault="009F610B" w:rsidP="009F610B"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</w:rPr>
      </w:pPr>
      <w:r w:rsidRPr="009F610B">
        <w:rPr>
          <w:rFonts w:eastAsia="Calibri" w:cs="Arial"/>
          <w:b/>
          <w:bCs/>
          <w:color w:val="000000"/>
        </w:rPr>
        <w:t>Dem Antrag sind folgende Unterlagen beizufügen: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761"/>
      </w:tblGrid>
      <w:tr w:rsidR="009F610B" w:rsidRPr="009F610B" w:rsidTr="00434B99">
        <w:tc>
          <w:tcPr>
            <w:tcW w:w="8472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  <w:r w:rsidRPr="009F610B">
              <w:rPr>
                <w:rFonts w:eastAsia="Calibri" w:cs="Arial"/>
                <w:bCs/>
                <w:color w:val="000000"/>
              </w:rPr>
              <w:t>Anlagen</w:t>
            </w:r>
          </w:p>
          <w:p w:rsidR="009F610B" w:rsidRPr="009F610B" w:rsidRDefault="009F610B" w:rsidP="009F610B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761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  <w:r w:rsidRPr="009F610B">
              <w:rPr>
                <w:rFonts w:eastAsia="Calibri" w:cs="Arial"/>
                <w:bCs/>
                <w:color w:val="000000"/>
              </w:rPr>
              <w:t>Kontrolle</w:t>
            </w:r>
            <w:r w:rsidR="001C6989">
              <w:rPr>
                <w:rFonts w:eastAsia="Calibri" w:cs="Arial"/>
                <w:bCs/>
                <w:color w:val="000000"/>
              </w:rPr>
              <w:t xml:space="preserve"> LPA</w:t>
            </w:r>
          </w:p>
        </w:tc>
      </w:tr>
      <w:tr w:rsidR="009F610B" w:rsidRPr="009F610B" w:rsidTr="00434B99">
        <w:tc>
          <w:tcPr>
            <w:tcW w:w="8472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eine </w:t>
            </w:r>
            <w:r w:rsidRPr="009F610B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handschriftliche </w:t>
            </w: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>und unterschriebene Darstellung des Bildungsganges</w:t>
            </w:r>
          </w:p>
        </w:tc>
        <w:tc>
          <w:tcPr>
            <w:tcW w:w="1761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9F610B" w:rsidRPr="009F610B" w:rsidTr="00434B99">
        <w:tc>
          <w:tcPr>
            <w:tcW w:w="8472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ggf. </w:t>
            </w:r>
            <w:r w:rsidRPr="009F610B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beglaubigte Kopie </w:t>
            </w: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einer Namensänderungsurkunde seit Erwerb der </w:t>
            </w:r>
          </w:p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>Hochschulreife</w:t>
            </w:r>
          </w:p>
        </w:tc>
        <w:tc>
          <w:tcPr>
            <w:tcW w:w="1761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9F610B" w:rsidRPr="009F610B" w:rsidTr="00434B99">
        <w:tc>
          <w:tcPr>
            <w:tcW w:w="8472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eine </w:t>
            </w:r>
            <w:r w:rsidRPr="009F610B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beglaubigte Kopie </w:t>
            </w: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des Hochschulzugangszeugnisses oder einer in </w:t>
            </w:r>
          </w:p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Mecklenburg-Vorpommern aufgrund von Rechtsvorschriften anerkannten </w:t>
            </w:r>
          </w:p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>sonstigen Hochschulzugangsberechtigung</w:t>
            </w:r>
          </w:p>
        </w:tc>
        <w:tc>
          <w:tcPr>
            <w:tcW w:w="1761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9F610B" w:rsidRPr="009F610B" w:rsidTr="00434B99">
        <w:tc>
          <w:tcPr>
            <w:tcW w:w="8472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Erklärung, ob und mit welchem Erfolg sich der/die Antragssteller/in bereits </w:t>
            </w:r>
          </w:p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>einer Prüfung für ein Lehramt oder einer anderen staatlichen, akademischen oder kirchlichen Abschlussprüfung unterzogen hat (</w:t>
            </w:r>
            <w:r w:rsidRPr="009F610B">
              <w:rPr>
                <w:rFonts w:eastAsia="Calibri" w:cs="Arial"/>
                <w:b/>
                <w:color w:val="000000"/>
                <w:sz w:val="23"/>
                <w:szCs w:val="23"/>
              </w:rPr>
              <w:t>beglaubigte Kopie</w:t>
            </w: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 des Nachweises über den Studienabschluss an einer wissenschaftlichen oder künstlerischen Hochschule und Antrag auf Anerkennung bzw. Vorlage einer durch das Lehrerprüfungsamt bereits erfolgten Anerkennung der betreffenden Abschlussnote(n) gemäß § 13 (4) LehPrVO M-V)</w:t>
            </w:r>
          </w:p>
        </w:tc>
        <w:tc>
          <w:tcPr>
            <w:tcW w:w="1761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9F610B" w:rsidRPr="009F610B" w:rsidTr="00434B99">
        <w:tc>
          <w:tcPr>
            <w:tcW w:w="8472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aktuelle Studienverlaufsbescheinigung </w:t>
            </w:r>
            <w:r w:rsidRPr="009F610B">
              <w:rPr>
                <w:rFonts w:eastAsia="Calibri" w:cs="Arial"/>
                <w:bCs/>
                <w:color w:val="000000"/>
                <w:sz w:val="23"/>
                <w:szCs w:val="23"/>
              </w:rPr>
              <w:t>und ggf.</w:t>
            </w:r>
            <w:r w:rsidRPr="009F610B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9F610B"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Auflistung anerkannter Studienzeiten</w:t>
            </w:r>
          </w:p>
        </w:tc>
        <w:tc>
          <w:tcPr>
            <w:tcW w:w="1761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9F610B" w:rsidRPr="009F610B" w:rsidTr="00434B99">
        <w:tc>
          <w:tcPr>
            <w:tcW w:w="8472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ggf. Nachweis über eine </w:t>
            </w:r>
            <w:r w:rsidRPr="009F610B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Behinderung </w:t>
            </w:r>
            <w:r w:rsidRPr="009F610B">
              <w:rPr>
                <w:rFonts w:eastAsia="Calibri" w:cs="Arial"/>
                <w:bCs/>
                <w:color w:val="000000"/>
                <w:sz w:val="23"/>
                <w:szCs w:val="23"/>
              </w:rPr>
              <w:t>und/oder Antrag auf</w:t>
            </w:r>
            <w:r w:rsidRPr="009F610B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Nachteilsausgleich</w:t>
            </w: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 gemäß § 21 (2) LehPrVO M-V</w:t>
            </w:r>
          </w:p>
        </w:tc>
        <w:tc>
          <w:tcPr>
            <w:tcW w:w="1761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9F610B" w:rsidRPr="009F610B" w:rsidTr="00434B99">
        <w:tc>
          <w:tcPr>
            <w:tcW w:w="8472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bCs/>
                <w:color w:val="000000"/>
                <w:sz w:val="23"/>
                <w:szCs w:val="23"/>
              </w:rPr>
              <w:t>Erklärung, in welchem Prüfungsfach die wissenschaftliche Abschlussarbeit angefertigt worden ist oder angefertigt wird oder ob gemäß § 12 eine anrechnungsfähige Arbeit vorliegt (Nachweis über den Erlass der wissenschaftlichen Arbeit)</w:t>
            </w:r>
          </w:p>
        </w:tc>
        <w:tc>
          <w:tcPr>
            <w:tcW w:w="1761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9F610B" w:rsidRPr="009F610B" w:rsidTr="00434B99">
        <w:tc>
          <w:tcPr>
            <w:tcW w:w="8472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ggf. Vorschläge für Prüfer/innen in der bzw. den </w:t>
            </w:r>
            <w:r w:rsidRPr="009F610B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>praktischen Prüfung</w:t>
            </w: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>(en)</w:t>
            </w:r>
          </w:p>
        </w:tc>
        <w:tc>
          <w:tcPr>
            <w:tcW w:w="1761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9F610B" w:rsidRPr="009F610B" w:rsidTr="00434B99">
        <w:tc>
          <w:tcPr>
            <w:tcW w:w="8472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Vorschläge für </w:t>
            </w:r>
            <w:r w:rsidRPr="009F610B">
              <w:rPr>
                <w:rFonts w:eastAsia="Calibri" w:cs="Arial"/>
                <w:bCs/>
                <w:color w:val="000000"/>
                <w:sz w:val="23"/>
                <w:szCs w:val="23"/>
              </w:rPr>
              <w:t xml:space="preserve">die </w:t>
            </w:r>
            <w:r w:rsidRPr="009F610B"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Prüfer/innen </w:t>
            </w:r>
            <w:r w:rsidRPr="009F610B">
              <w:rPr>
                <w:rFonts w:eastAsia="Calibri" w:cs="Arial"/>
                <w:color w:val="000000"/>
                <w:sz w:val="23"/>
                <w:szCs w:val="23"/>
              </w:rPr>
              <w:t xml:space="preserve">für die mündlichen Prüfungen </w:t>
            </w:r>
          </w:p>
        </w:tc>
        <w:tc>
          <w:tcPr>
            <w:tcW w:w="1761" w:type="dxa"/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9F610B" w:rsidRPr="009F610B" w:rsidTr="00434B99">
        <w:trPr>
          <w:trHeight w:val="9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bCs/>
                <w:color w:val="000000"/>
                <w:sz w:val="23"/>
                <w:szCs w:val="23"/>
              </w:rPr>
              <w:t>Nachweis der Zulassungsvoraussetzungen für alle Prüfungsfächer einschließlich aggregierter Modulnoten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 w:rsidR="009F610B" w:rsidRPr="009F610B" w:rsidTr="00434B99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 w:rsidR="009F610B" w:rsidRPr="009F610B" w:rsidRDefault="009F610B" w:rsidP="009F610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 w:rsidRPr="009F610B">
              <w:rPr>
                <w:rFonts w:eastAsia="Calibri" w:cs="Arial"/>
                <w:bCs/>
                <w:color w:val="000000"/>
                <w:sz w:val="23"/>
                <w:szCs w:val="23"/>
              </w:rPr>
              <w:t>ggf. Nachweis der gemäß § 20 geforderten Fremdsprachenkenntnisse und/oder Auslandsaufenthalte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10B" w:rsidRPr="009F610B" w:rsidRDefault="009F610B" w:rsidP="009F610B"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</w:tbl>
    <w:p w:rsidR="009F610B" w:rsidRPr="009F610B" w:rsidRDefault="009F610B" w:rsidP="009F610B">
      <w:pPr>
        <w:autoSpaceDE w:val="0"/>
        <w:autoSpaceDN w:val="0"/>
        <w:adjustRightInd w:val="0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 w:rsidR="009F610B" w:rsidRPr="009F610B" w:rsidRDefault="009F610B" w:rsidP="009F610B"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 w:rsidR="009F610B" w:rsidRPr="009F610B" w:rsidRDefault="009F610B" w:rsidP="009F610B"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3"/>
          <w:szCs w:val="23"/>
        </w:rPr>
      </w:pPr>
      <w:r w:rsidRPr="009F610B">
        <w:rPr>
          <w:rFonts w:eastAsia="Calibri" w:cs="Arial"/>
          <w:bCs/>
          <w:color w:val="000000"/>
          <w:sz w:val="23"/>
          <w:szCs w:val="23"/>
        </w:rPr>
        <w:t>______________________________________________________________________________</w:t>
      </w:r>
    </w:p>
    <w:p w:rsidR="009F610B" w:rsidRPr="009F610B" w:rsidRDefault="009F610B" w:rsidP="009F610B"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0"/>
          <w:szCs w:val="20"/>
        </w:rPr>
      </w:pPr>
      <w:r w:rsidRPr="009F610B">
        <w:rPr>
          <w:rFonts w:eastAsia="Calibri" w:cs="Arial"/>
          <w:bCs/>
          <w:color w:val="000000"/>
          <w:sz w:val="20"/>
          <w:szCs w:val="20"/>
        </w:rPr>
        <w:t>Ort, Datum</w:t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  <w:t>Unterschrift der Antragstellerin/</w:t>
      </w:r>
    </w:p>
    <w:p w:rsidR="009F610B" w:rsidRPr="009F610B" w:rsidRDefault="009F610B" w:rsidP="009F610B"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0"/>
          <w:szCs w:val="20"/>
        </w:rPr>
      </w:pP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</w:r>
      <w:r w:rsidRPr="009F610B">
        <w:rPr>
          <w:rFonts w:eastAsia="Calibri" w:cs="Arial"/>
          <w:bCs/>
          <w:color w:val="000000"/>
          <w:sz w:val="20"/>
          <w:szCs w:val="20"/>
        </w:rPr>
        <w:tab/>
        <w:t>des Antragstellers</w:t>
      </w:r>
    </w:p>
    <w:p w:rsidR="004B7C3B" w:rsidRDefault="004B7C3B" w:rsidP="004B7C3B"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 w:rsidR="00B21727" w:rsidRDefault="00B21727" w:rsidP="00B21727">
      <w:pPr>
        <w:pStyle w:val="Default"/>
        <w:jc w:val="center"/>
        <w:rPr>
          <w:b/>
          <w:bCs/>
          <w:sz w:val="28"/>
          <w:szCs w:val="28"/>
        </w:rPr>
      </w:pPr>
    </w:p>
    <w:p w:rsidR="00B21727" w:rsidRDefault="00B21727" w:rsidP="00B21727">
      <w:pPr>
        <w:pStyle w:val="Default"/>
        <w:jc w:val="center"/>
        <w:rPr>
          <w:b/>
          <w:bCs/>
          <w:sz w:val="28"/>
          <w:szCs w:val="28"/>
        </w:rPr>
      </w:pPr>
    </w:p>
    <w:p w:rsidR="00B21727" w:rsidRDefault="00B21727" w:rsidP="00B21727">
      <w:pPr>
        <w:pStyle w:val="Default"/>
        <w:jc w:val="center"/>
        <w:rPr>
          <w:b/>
          <w:bCs/>
          <w:sz w:val="28"/>
          <w:szCs w:val="28"/>
        </w:rPr>
      </w:pPr>
    </w:p>
    <w:p w:rsidR="00B21727" w:rsidRDefault="00B21727" w:rsidP="00B21727">
      <w:pPr>
        <w:pStyle w:val="Default"/>
        <w:jc w:val="center"/>
        <w:rPr>
          <w:b/>
          <w:bCs/>
          <w:sz w:val="28"/>
          <w:szCs w:val="28"/>
        </w:rPr>
      </w:pPr>
    </w:p>
    <w:p w:rsidR="00B21727" w:rsidRDefault="00B21727" w:rsidP="00B21727">
      <w:pPr>
        <w:pStyle w:val="Default"/>
        <w:jc w:val="center"/>
        <w:rPr>
          <w:b/>
          <w:bCs/>
          <w:sz w:val="28"/>
          <w:szCs w:val="28"/>
        </w:rPr>
      </w:pPr>
    </w:p>
    <w:p w:rsidR="00B21727" w:rsidRDefault="00B21727" w:rsidP="00B2172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Erklärung zu Punkt 4 der Meldung zur Ersten Staatsprüfung</w:t>
      </w:r>
    </w:p>
    <w:p w:rsidR="00B21727" w:rsidRDefault="00B21727" w:rsidP="00B217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gemäß LehPrVO M-V vom 16. Juli 2012</w:t>
      </w:r>
    </w:p>
    <w:p w:rsidR="00B21727" w:rsidRDefault="00B21727" w:rsidP="00B21727">
      <w:pPr>
        <w:pStyle w:val="Default"/>
        <w:jc w:val="center"/>
        <w:rPr>
          <w:sz w:val="23"/>
          <w:szCs w:val="23"/>
        </w:rPr>
      </w:pPr>
    </w:p>
    <w:p w:rsidR="00B21727" w:rsidRDefault="00B21727" w:rsidP="00B21727">
      <w:pPr>
        <w:pStyle w:val="Default"/>
        <w:rPr>
          <w:sz w:val="23"/>
          <w:szCs w:val="23"/>
        </w:rPr>
      </w:pPr>
    </w:p>
    <w:p w:rsidR="00B21727" w:rsidRDefault="00B21727" w:rsidP="00B21727">
      <w:pPr>
        <w:pStyle w:val="Default"/>
        <w:rPr>
          <w:sz w:val="23"/>
          <w:szCs w:val="23"/>
        </w:rPr>
      </w:pPr>
    </w:p>
    <w:p w:rsidR="00B21727" w:rsidRDefault="00B21727" w:rsidP="00B21727">
      <w:pPr>
        <w:pStyle w:val="Default"/>
        <w:rPr>
          <w:sz w:val="23"/>
          <w:szCs w:val="23"/>
        </w:rPr>
      </w:pPr>
    </w:p>
    <w:p w:rsidR="00B21727" w:rsidRDefault="00B21727" w:rsidP="00B21727"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 w:rsidR="00B21727" w:rsidTr="00B21727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21727" w:rsidRDefault="00B217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B21727" w:rsidRDefault="00B217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21727" w:rsidRDefault="00B21727">
            <w:pPr>
              <w:pStyle w:val="Default"/>
              <w:rPr>
                <w:sz w:val="23"/>
                <w:szCs w:val="23"/>
              </w:rPr>
            </w:pPr>
          </w:p>
        </w:tc>
      </w:tr>
      <w:tr w:rsidR="00B21727" w:rsidTr="00B21727">
        <w:sdt>
          <w:sdtPr>
            <w:rPr>
              <w:sz w:val="23"/>
              <w:szCs w:val="23"/>
            </w:rPr>
            <w:id w:val="2002152363"/>
            <w:placeholder>
              <w:docPart w:val="1729D5613D60422693F1C8AF0E25DAEE"/>
            </w:placeholder>
            <w:showingPlcHdr/>
            <w:text/>
          </w:sdtPr>
          <w:sdtEndPr/>
          <w:sdtContent>
            <w:tc>
              <w:tcPr>
                <w:tcW w:w="30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21727" w:rsidRDefault="001515FA" w:rsidP="001515FA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1510260"/>
            <w:placeholder>
              <w:docPart w:val="7DE0AA55FDDB4C6CAA5BD828058DE809"/>
            </w:placeholder>
            <w:showingPlcHdr/>
            <w:text/>
          </w:sdtPr>
          <w:sdtEndPr/>
          <w:sdtContent>
            <w:tc>
              <w:tcPr>
                <w:tcW w:w="30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21727" w:rsidRDefault="00B21727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1515FA"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4645722"/>
            <w:placeholder>
              <w:docPart w:val="5608D8D8D9E741F1B5734DA21DEB7654"/>
            </w:placeholder>
            <w:showingPlcHdr/>
            <w:text/>
          </w:sdtPr>
          <w:sdtEndPr/>
          <w:sdtContent>
            <w:tc>
              <w:tcPr>
                <w:tcW w:w="30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B21727" w:rsidRDefault="00B21727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1515FA"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</w:tr>
    </w:tbl>
    <w:p w:rsidR="00B21727" w:rsidRDefault="00B21727" w:rsidP="00B217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Vorname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Geburtsdatum </w:t>
      </w:r>
    </w:p>
    <w:p w:rsidR="00B21727" w:rsidRDefault="00B21727" w:rsidP="00B21727">
      <w:pPr>
        <w:pStyle w:val="Default"/>
        <w:rPr>
          <w:b/>
          <w:bCs/>
          <w:sz w:val="23"/>
          <w:szCs w:val="23"/>
        </w:rPr>
      </w:pPr>
    </w:p>
    <w:p w:rsidR="00B21727" w:rsidRDefault="00B21727" w:rsidP="00B21727">
      <w:pPr>
        <w:pStyle w:val="Default"/>
        <w:rPr>
          <w:b/>
          <w:bCs/>
          <w:sz w:val="23"/>
          <w:szCs w:val="23"/>
        </w:rPr>
      </w:pPr>
    </w:p>
    <w:p w:rsidR="00B21727" w:rsidRDefault="00B21727" w:rsidP="00B21727">
      <w:pPr>
        <w:pStyle w:val="Default"/>
        <w:rPr>
          <w:b/>
          <w:bCs/>
          <w:sz w:val="23"/>
          <w:szCs w:val="23"/>
        </w:rPr>
      </w:pPr>
    </w:p>
    <w:p w:rsidR="00B21727" w:rsidRDefault="00B21727" w:rsidP="00B21727">
      <w:pPr>
        <w:pStyle w:val="Default"/>
        <w:rPr>
          <w:bCs/>
        </w:rPr>
      </w:pPr>
    </w:p>
    <w:p w:rsidR="00B21727" w:rsidRDefault="00B21727" w:rsidP="00B21727">
      <w:pPr>
        <w:pStyle w:val="Default"/>
        <w:rPr>
          <w:bCs/>
        </w:rPr>
      </w:pPr>
      <w:r>
        <w:rPr>
          <w:bCs/>
        </w:rPr>
        <w:t xml:space="preserve">Hiermit erkläre ich, </w:t>
      </w:r>
    </w:p>
    <w:p w:rsidR="00B21727" w:rsidRDefault="00B21727" w:rsidP="00B21727">
      <w:pPr>
        <w:pStyle w:val="Default"/>
      </w:pPr>
    </w:p>
    <w:p w:rsidR="00B21727" w:rsidRDefault="00115DCB" w:rsidP="00B21727">
      <w:pPr>
        <w:pStyle w:val="Default"/>
      </w:pPr>
      <w:sdt>
        <w:sdtPr>
          <w:id w:val="-1543593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727" w:rsidRPr="00B21727">
            <w:rPr>
              <w:rFonts w:ascii="MS Gothic" w:eastAsia="MS Gothic" w:hAnsi="MS Gothic" w:hint="eastAsia"/>
            </w:rPr>
            <w:t>☐</w:t>
          </w:r>
        </w:sdtContent>
      </w:sdt>
      <w:r w:rsidR="00B21727">
        <w:t>dass ich mich bisher keiner Prüfung für ein Lehramt oder einer anderen</w:t>
      </w:r>
    </w:p>
    <w:p w:rsidR="00B21727" w:rsidRDefault="00B21727" w:rsidP="00B21727">
      <w:pPr>
        <w:pStyle w:val="Default"/>
      </w:pPr>
      <w:r>
        <w:t xml:space="preserve">    akademischen Abschlussprüfung unterzogen habe</w:t>
      </w:r>
      <w:r>
        <w:rPr>
          <w:b/>
        </w:rPr>
        <w:t>.</w:t>
      </w:r>
    </w:p>
    <w:p w:rsidR="00B21727" w:rsidRDefault="00B21727" w:rsidP="00B21727">
      <w:pPr>
        <w:pStyle w:val="Default"/>
      </w:pPr>
      <w:r>
        <w:t xml:space="preserve"> </w:t>
      </w:r>
    </w:p>
    <w:p w:rsidR="00B21727" w:rsidRDefault="00115DCB" w:rsidP="00B21727">
      <w:pPr>
        <w:pStyle w:val="Default"/>
      </w:pPr>
      <w:sdt>
        <w:sdtPr>
          <w:id w:val="-482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727" w:rsidRPr="00B21727">
            <w:rPr>
              <w:rFonts w:ascii="MS Gothic" w:eastAsia="MS Gothic" w:hAnsi="MS Gothic" w:hint="eastAsia"/>
            </w:rPr>
            <w:t>☐</w:t>
          </w:r>
        </w:sdtContent>
      </w:sdt>
      <w:r w:rsidR="00B21727">
        <w:t xml:space="preserve">dass ich mich bereits einer Prüfung für ein Lehramt bzw. einer anderen </w:t>
      </w:r>
    </w:p>
    <w:p w:rsidR="00B21727" w:rsidRDefault="00B21727" w:rsidP="00B21727">
      <w:pPr>
        <w:pStyle w:val="Default"/>
      </w:pPr>
      <w:r>
        <w:t xml:space="preserve">    akademischen Abschlussprüfung unterzogen habe.</w:t>
      </w:r>
      <w:r>
        <w:tab/>
        <w:t xml:space="preserve">   </w:t>
      </w:r>
    </w:p>
    <w:p w:rsidR="00B21727" w:rsidRDefault="00B21727" w:rsidP="00B21727">
      <w:pPr>
        <w:pStyle w:val="Default"/>
      </w:pPr>
      <w:r>
        <w:t xml:space="preserve">    (Bitte </w:t>
      </w:r>
      <w:r>
        <w:rPr>
          <w:b/>
          <w:bCs/>
        </w:rPr>
        <w:t xml:space="preserve">beglaubigte Kopie </w:t>
      </w:r>
      <w:r>
        <w:t xml:space="preserve">einreichen.) </w:t>
      </w:r>
    </w:p>
    <w:p w:rsidR="00B21727" w:rsidRDefault="00B21727" w:rsidP="00B21727">
      <w:pPr>
        <w:pStyle w:val="Default"/>
      </w:pPr>
    </w:p>
    <w:p w:rsidR="00B21727" w:rsidRDefault="00B21727" w:rsidP="00B21727">
      <w:pPr>
        <w:pStyle w:val="Default"/>
      </w:pPr>
    </w:p>
    <w:p w:rsidR="00B21727" w:rsidRDefault="00B21727" w:rsidP="00B21727">
      <w:pPr>
        <w:pStyle w:val="Default"/>
      </w:pPr>
      <w:r>
        <w:t xml:space="preserve">Art der Prüfung: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21727" w:rsidTr="00B21727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1727" w:rsidRDefault="00B21727"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865125513"/>
              <w:showingPlcHdr/>
              <w:text/>
            </w:sdtPr>
            <w:sdtEndPr/>
            <w:sdtContent>
              <w:p w:rsidR="00B21727" w:rsidRDefault="00B21727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</w:t>
                </w:r>
                <w:r w:rsidR="001515FA">
                  <w:rPr>
                    <w:rStyle w:val="Platzhaltertext"/>
                  </w:rPr>
                  <w:t xml:space="preserve">    </w:t>
                </w: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</w:tc>
      </w:tr>
      <w:tr w:rsidR="00B21727" w:rsidTr="00B21727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727" w:rsidRDefault="00B21727"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920056326"/>
              <w:showingPlcHdr/>
              <w:text/>
            </w:sdtPr>
            <w:sdtEndPr/>
            <w:sdtContent>
              <w:p w:rsidR="00B21727" w:rsidRDefault="00B21727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1515FA">
                  <w:rPr>
                    <w:rStyle w:val="Platzhaltertext"/>
                  </w:rPr>
                  <w:t xml:space="preserve">    </w:t>
                </w:r>
              </w:p>
            </w:sdtContent>
          </w:sdt>
        </w:tc>
      </w:tr>
      <w:tr w:rsidR="00B21727" w:rsidTr="00B21727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1727" w:rsidRDefault="00B21727"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165622690"/>
              <w:showingPlcHdr/>
              <w:text/>
            </w:sdtPr>
            <w:sdtEndPr/>
            <w:sdtContent>
              <w:p w:rsidR="00B21727" w:rsidRDefault="00B21727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</w:t>
                </w:r>
                <w:r w:rsidR="001515FA">
                  <w:rPr>
                    <w:rStyle w:val="Platzhaltertext"/>
                  </w:rPr>
                  <w:t xml:space="preserve">     </w:t>
                </w:r>
              </w:p>
            </w:sdtContent>
          </w:sdt>
        </w:tc>
      </w:tr>
    </w:tbl>
    <w:p w:rsidR="00B21727" w:rsidRDefault="00B21727" w:rsidP="00B21727">
      <w:pPr>
        <w:pStyle w:val="Default"/>
        <w:rPr>
          <w:sz w:val="23"/>
          <w:szCs w:val="23"/>
        </w:rPr>
      </w:pPr>
    </w:p>
    <w:p w:rsidR="00B21727" w:rsidRDefault="00B21727" w:rsidP="00B21727">
      <w:pPr>
        <w:pStyle w:val="Default"/>
        <w:rPr>
          <w:sz w:val="23"/>
          <w:szCs w:val="23"/>
        </w:rPr>
      </w:pPr>
    </w:p>
    <w:p w:rsidR="00B21727" w:rsidRDefault="00B21727" w:rsidP="00B21727">
      <w:pPr>
        <w:pStyle w:val="Default"/>
        <w:rPr>
          <w:sz w:val="23"/>
          <w:szCs w:val="23"/>
        </w:rPr>
      </w:pPr>
    </w:p>
    <w:p w:rsidR="00B21727" w:rsidRDefault="00B21727" w:rsidP="00B21727">
      <w:pPr>
        <w:pStyle w:val="Default"/>
        <w:rPr>
          <w:sz w:val="23"/>
          <w:szCs w:val="23"/>
        </w:rPr>
      </w:pPr>
    </w:p>
    <w:p w:rsidR="00B21727" w:rsidRDefault="00B21727" w:rsidP="00B21727">
      <w:pPr>
        <w:pStyle w:val="Default"/>
        <w:rPr>
          <w:sz w:val="23"/>
          <w:szCs w:val="23"/>
        </w:rPr>
      </w:pPr>
    </w:p>
    <w:p w:rsidR="00B21727" w:rsidRDefault="00B21727" w:rsidP="00B217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 </w:t>
      </w:r>
    </w:p>
    <w:p w:rsidR="00B21727" w:rsidRDefault="00B21727" w:rsidP="00B21727"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 w:rsidR="00B21727" w:rsidRDefault="00B21727" w:rsidP="00B21727">
      <w:pPr>
        <w:autoSpaceDE w:val="0"/>
        <w:autoSpaceDN w:val="0"/>
        <w:adjustRightInd w:val="0"/>
        <w:rPr>
          <w:rFonts w:eastAsia="Calibri" w:cs="Arial"/>
          <w:bCs/>
          <w:color w:val="000000"/>
          <w:sz w:val="20"/>
          <w:szCs w:val="20"/>
        </w:rPr>
      </w:pPr>
    </w:p>
    <w:p w:rsidR="00B21727" w:rsidRPr="004B7C3B" w:rsidRDefault="00B21727" w:rsidP="004B7C3B"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sectPr w:rsidR="00B21727" w:rsidRPr="004B7C3B" w:rsidSect="00CA26CE">
      <w:footerReference w:type="default" r:id="rId9"/>
      <w:pgSz w:w="11907" w:h="16840"/>
      <w:pgMar w:top="567" w:right="567" w:bottom="567" w:left="1247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3B" w:rsidRDefault="004B7C3B" w:rsidP="004B7C3B">
      <w:r>
        <w:separator/>
      </w:r>
    </w:p>
  </w:endnote>
  <w:endnote w:type="continuationSeparator" w:id="0">
    <w:p w:rsidR="004B7C3B" w:rsidRDefault="004B7C3B" w:rsidP="004B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1470165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33C68" w:rsidRPr="00E33C68" w:rsidRDefault="00E33C68" w:rsidP="00E33C68">
            <w:pPr>
              <w:pStyle w:val="Fuzeile"/>
              <w:rPr>
                <w:rFonts w:ascii="Arial" w:hAnsi="Arial" w:cs="Arial"/>
              </w:rPr>
            </w:pPr>
            <w:r w:rsidRPr="00E33C68">
              <w:rPr>
                <w:rFonts w:ascii="Arial" w:hAnsi="Arial" w:cs="Arial"/>
                <w:sz w:val="20"/>
                <w:szCs w:val="20"/>
              </w:rPr>
              <w:t>LPA</w:t>
            </w:r>
            <w:r w:rsidR="00546C9A">
              <w:rPr>
                <w:rFonts w:ascii="Arial" w:hAnsi="Arial" w:cs="Arial"/>
                <w:sz w:val="20"/>
                <w:szCs w:val="20"/>
              </w:rPr>
              <w:t xml:space="preserve"> M-V</w:t>
            </w:r>
            <w:r w:rsidR="004B3D86">
              <w:rPr>
                <w:rFonts w:ascii="Arial" w:hAnsi="Arial" w:cs="Arial"/>
                <w:sz w:val="20"/>
                <w:szCs w:val="20"/>
              </w:rPr>
              <w:t xml:space="preserve"> 04/2016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E33C68">
              <w:rPr>
                <w:rFonts w:ascii="Arial" w:hAnsi="Arial" w:cs="Arial"/>
              </w:rPr>
              <w:t xml:space="preserve">Seite </w:t>
            </w:r>
            <w:r w:rsidRPr="00E33C68">
              <w:rPr>
                <w:rFonts w:ascii="Arial" w:hAnsi="Arial" w:cs="Arial"/>
                <w:bCs/>
              </w:rPr>
              <w:fldChar w:fldCharType="begin"/>
            </w:r>
            <w:r w:rsidRPr="00E33C68">
              <w:rPr>
                <w:rFonts w:ascii="Arial" w:hAnsi="Arial" w:cs="Arial"/>
                <w:bCs/>
              </w:rPr>
              <w:instrText>PAGE</w:instrText>
            </w:r>
            <w:r w:rsidRPr="00E33C68">
              <w:rPr>
                <w:rFonts w:ascii="Arial" w:hAnsi="Arial" w:cs="Arial"/>
                <w:bCs/>
              </w:rPr>
              <w:fldChar w:fldCharType="separate"/>
            </w:r>
            <w:r w:rsidR="00115DCB">
              <w:rPr>
                <w:rFonts w:ascii="Arial" w:hAnsi="Arial" w:cs="Arial"/>
                <w:bCs/>
                <w:noProof/>
              </w:rPr>
              <w:t>1</w:t>
            </w:r>
            <w:r w:rsidRPr="00E33C68">
              <w:rPr>
                <w:rFonts w:ascii="Arial" w:hAnsi="Arial" w:cs="Arial"/>
                <w:bCs/>
              </w:rPr>
              <w:fldChar w:fldCharType="end"/>
            </w:r>
            <w:r w:rsidRPr="00E33C68">
              <w:rPr>
                <w:rFonts w:ascii="Arial" w:hAnsi="Arial" w:cs="Arial"/>
              </w:rPr>
              <w:t xml:space="preserve"> von </w:t>
            </w:r>
            <w:r w:rsidRPr="00E33C68">
              <w:rPr>
                <w:rFonts w:ascii="Arial" w:hAnsi="Arial" w:cs="Arial"/>
                <w:bCs/>
              </w:rPr>
              <w:fldChar w:fldCharType="begin"/>
            </w:r>
            <w:r w:rsidRPr="00E33C68">
              <w:rPr>
                <w:rFonts w:ascii="Arial" w:hAnsi="Arial" w:cs="Arial"/>
                <w:bCs/>
              </w:rPr>
              <w:instrText>NUMPAGES</w:instrText>
            </w:r>
            <w:r w:rsidRPr="00E33C68">
              <w:rPr>
                <w:rFonts w:ascii="Arial" w:hAnsi="Arial" w:cs="Arial"/>
                <w:bCs/>
              </w:rPr>
              <w:fldChar w:fldCharType="separate"/>
            </w:r>
            <w:r w:rsidR="00115DCB">
              <w:rPr>
                <w:rFonts w:ascii="Arial" w:hAnsi="Arial" w:cs="Arial"/>
                <w:bCs/>
                <w:noProof/>
              </w:rPr>
              <w:t>3</w:t>
            </w:r>
            <w:r w:rsidRPr="00E33C68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304141" w:rsidRDefault="00115D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3B" w:rsidRDefault="004B7C3B" w:rsidP="004B7C3B">
      <w:r>
        <w:separator/>
      </w:r>
    </w:p>
  </w:footnote>
  <w:footnote w:type="continuationSeparator" w:id="0">
    <w:p w:rsidR="004B7C3B" w:rsidRDefault="004B7C3B" w:rsidP="004B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578AA"/>
    <w:multiLevelType w:val="hybridMultilevel"/>
    <w:tmpl w:val="C072473A"/>
    <w:lvl w:ilvl="0" w:tplc="05C81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4DF1"/>
    <w:multiLevelType w:val="hybridMultilevel"/>
    <w:tmpl w:val="AED0D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3711"/>
    <w:multiLevelType w:val="hybridMultilevel"/>
    <w:tmpl w:val="EC9498A8"/>
    <w:lvl w:ilvl="0" w:tplc="9D0C443A">
      <w:numFmt w:val="bullet"/>
      <w:lvlText w:val=""/>
      <w:lvlJc w:val="left"/>
      <w:pPr>
        <w:ind w:left="93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bwWqY2wihn4z6kJRFknJNPEes1U=" w:salt="P6bDtdwD4qS8O/g89PwlYw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B"/>
    <w:rsid w:val="00115DCB"/>
    <w:rsid w:val="001515FA"/>
    <w:rsid w:val="001C6989"/>
    <w:rsid w:val="001E3307"/>
    <w:rsid w:val="0030330E"/>
    <w:rsid w:val="0034104D"/>
    <w:rsid w:val="003412F6"/>
    <w:rsid w:val="003811B2"/>
    <w:rsid w:val="004B3D86"/>
    <w:rsid w:val="004B7C3B"/>
    <w:rsid w:val="004D5DDB"/>
    <w:rsid w:val="00506E03"/>
    <w:rsid w:val="00525EA2"/>
    <w:rsid w:val="00546C9A"/>
    <w:rsid w:val="00694D78"/>
    <w:rsid w:val="006A40F5"/>
    <w:rsid w:val="0079253B"/>
    <w:rsid w:val="00876613"/>
    <w:rsid w:val="008A70BC"/>
    <w:rsid w:val="00900FD8"/>
    <w:rsid w:val="009F610B"/>
    <w:rsid w:val="00A645F3"/>
    <w:rsid w:val="00B21727"/>
    <w:rsid w:val="00B87163"/>
    <w:rsid w:val="00BE7D3B"/>
    <w:rsid w:val="00CA26CE"/>
    <w:rsid w:val="00D673D8"/>
    <w:rsid w:val="00E33C68"/>
    <w:rsid w:val="00F373A4"/>
    <w:rsid w:val="00F4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03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Fuzeile">
    <w:name w:val="footer"/>
    <w:basedOn w:val="Standard"/>
    <w:link w:val="FuzeileZchn"/>
    <w:uiPriority w:val="99"/>
    <w:rsid w:val="004B7C3B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7C3B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7C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C3B"/>
  </w:style>
  <w:style w:type="paragraph" w:styleId="Listenabsatz">
    <w:name w:val="List Paragraph"/>
    <w:basedOn w:val="Standard"/>
    <w:uiPriority w:val="34"/>
    <w:qFormat/>
    <w:rsid w:val="004B7C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F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F61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1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10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F4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4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F4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F4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727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6E03"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sid w:val="00506E03"/>
    <w:rPr>
      <w:szCs w:val="20"/>
    </w:rPr>
  </w:style>
  <w:style w:type="paragraph" w:styleId="Fuzeile">
    <w:name w:val="footer"/>
    <w:basedOn w:val="Standard"/>
    <w:link w:val="FuzeileZchn"/>
    <w:uiPriority w:val="99"/>
    <w:rsid w:val="004B7C3B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7C3B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B7C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7C3B"/>
  </w:style>
  <w:style w:type="paragraph" w:styleId="Listenabsatz">
    <w:name w:val="List Paragraph"/>
    <w:basedOn w:val="Standard"/>
    <w:uiPriority w:val="34"/>
    <w:qFormat/>
    <w:rsid w:val="004B7C3B"/>
    <w:pPr>
      <w:ind w:left="720"/>
      <w:contextualSpacing/>
    </w:pPr>
  </w:style>
  <w:style w:type="table" w:styleId="Tabellenraster">
    <w:name w:val="Table Grid"/>
    <w:basedOn w:val="NormaleTabelle"/>
    <w:uiPriority w:val="59"/>
    <w:rsid w:val="009F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F610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1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10B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F4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F4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F4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F4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1727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0BFF1AB2B942FC951117AF1386B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D8B15-6D72-4F6D-BA0E-1F932E4FF683}"/>
      </w:docPartPr>
      <w:docPartBody>
        <w:p w:rsidR="00050D5E" w:rsidRDefault="003C499D" w:rsidP="003C499D">
          <w:pPr>
            <w:pStyle w:val="1A0BFF1AB2B942FC951117AF1386B0A55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F23B96A3B7A649B6858EB7F9C7A9D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8515A-7443-4E54-A588-B44C62F6D77F}"/>
      </w:docPartPr>
      <w:docPartBody>
        <w:p w:rsidR="00050D5E" w:rsidRDefault="003C499D" w:rsidP="003C499D">
          <w:pPr>
            <w:pStyle w:val="F23B96A3B7A649B6858EB7F9C7A9D7C75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AD3F0670BB984419A1273E31CDA72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977C2-8258-4981-9ABD-4DBE745069D2}"/>
      </w:docPartPr>
      <w:docPartBody>
        <w:p w:rsidR="00050D5E" w:rsidRDefault="003C499D" w:rsidP="003C499D">
          <w:pPr>
            <w:pStyle w:val="AD3F0670BB984419A1273E31CDA72546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308BD5FBC9AD4805B1E539718BD30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EB417-43FB-43D9-BE90-461F215BFD38}"/>
      </w:docPartPr>
      <w:docPartBody>
        <w:p w:rsidR="00050D5E" w:rsidRDefault="003C499D" w:rsidP="003C499D">
          <w:pPr>
            <w:pStyle w:val="308BD5FBC9AD4805B1E539718BD302CE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21FC21742D404AF2B62DD759C5D3D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2DDD7-17A3-47CB-BE73-62C44112F4BB}"/>
      </w:docPartPr>
      <w:docPartBody>
        <w:p w:rsidR="00050D5E" w:rsidRDefault="003C499D" w:rsidP="003C499D">
          <w:pPr>
            <w:pStyle w:val="21FC21742D404AF2B62DD759C5D3DFE1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9C8B57679428417C9C977F6418F08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2AD0E-AA02-4D4E-86D1-156D6034E831}"/>
      </w:docPartPr>
      <w:docPartBody>
        <w:p w:rsidR="00050D5E" w:rsidRDefault="003C499D" w:rsidP="003C499D">
          <w:pPr>
            <w:pStyle w:val="9C8B57679428417C9C977F6418F083A0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B880F0E2F8E74C219BDE797D47E32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C5D61-2680-4752-BBA5-53E0C676F045}"/>
      </w:docPartPr>
      <w:docPartBody>
        <w:p w:rsidR="00050D5E" w:rsidRDefault="003C499D" w:rsidP="003C499D">
          <w:pPr>
            <w:pStyle w:val="B880F0E2F8E74C219BDE797D47E32300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1A1F2746509645749EB6BC2F9D895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5B39A-162D-4CF8-B047-E2E2777E395D}"/>
      </w:docPartPr>
      <w:docPartBody>
        <w:p w:rsidR="00050D5E" w:rsidRDefault="003C499D" w:rsidP="003C499D">
          <w:pPr>
            <w:pStyle w:val="1A1F2746509645749EB6BC2F9D89576A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3BA5CD0015A74F0C862BB96755723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7D8FE-F556-46A3-95D5-5908286DB3BC}"/>
      </w:docPartPr>
      <w:docPartBody>
        <w:p w:rsidR="00050D5E" w:rsidRDefault="003C499D" w:rsidP="003C499D">
          <w:pPr>
            <w:pStyle w:val="3BA5CD0015A74F0C862BB967557239FE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19B01C38302743458098E36557A7F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74689-8A02-4B02-A143-5B6924E22A38}"/>
      </w:docPartPr>
      <w:docPartBody>
        <w:p w:rsidR="00050D5E" w:rsidRDefault="003C499D" w:rsidP="003C499D">
          <w:pPr>
            <w:pStyle w:val="19B01C38302743458098E36557A7FBE4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45EA08A483864218A3B790F1E0171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071DE-552D-4159-9DBF-47DC07F6AE6F}"/>
      </w:docPartPr>
      <w:docPartBody>
        <w:p w:rsidR="00050D5E" w:rsidRDefault="003C499D" w:rsidP="003C499D">
          <w:pPr>
            <w:pStyle w:val="45EA08A483864218A3B790F1E01714D8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E6D5AA76A26349FE86E844E115B0B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ADABD-52ED-45AE-9EE0-967B7428D487}"/>
      </w:docPartPr>
      <w:docPartBody>
        <w:p w:rsidR="00050D5E" w:rsidRDefault="003C499D" w:rsidP="003C499D">
          <w:pPr>
            <w:pStyle w:val="E6D5AA76A26349FE86E844E115B0B79A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77F99A1691DD4AFEBF865A70306C6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AB638-A839-42CC-8747-B2387E0E5B94}"/>
      </w:docPartPr>
      <w:docPartBody>
        <w:p w:rsidR="00050D5E" w:rsidRDefault="003C499D" w:rsidP="003C499D">
          <w:pPr>
            <w:pStyle w:val="77F99A1691DD4AFEBF865A70306C690B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D2EE2DB336374D179ABC2139C9B75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93D58-2BF4-45C1-9081-C8E4B804B02B}"/>
      </w:docPartPr>
      <w:docPartBody>
        <w:p w:rsidR="00050D5E" w:rsidRDefault="003C499D" w:rsidP="003C499D">
          <w:pPr>
            <w:pStyle w:val="D2EE2DB336374D179ABC2139C9B7531A5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9A31BBDF90184504BB0292ECFAB4E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4C9D3-4A7C-4618-B940-770D577B5769}"/>
      </w:docPartPr>
      <w:docPartBody>
        <w:p w:rsidR="00050D5E" w:rsidRDefault="003C499D" w:rsidP="003C499D">
          <w:pPr>
            <w:pStyle w:val="9A31BBDF90184504BB0292ECFAB4E1495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31BB5E89B2A841D48CE67FDB8CA04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C4F73-DD88-4969-878D-14D3E31927EB}"/>
      </w:docPartPr>
      <w:docPartBody>
        <w:p w:rsidR="00050D5E" w:rsidRDefault="003C499D" w:rsidP="003C499D">
          <w:pPr>
            <w:pStyle w:val="31BB5E89B2A841D48CE67FDB8CA045984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1729D5613D60422693F1C8AF0E25D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4EFE5-1084-4D95-BC02-2B54E2987CBD}"/>
      </w:docPartPr>
      <w:docPartBody>
        <w:p w:rsidR="003E0904" w:rsidRDefault="003C499D" w:rsidP="003C499D">
          <w:pPr>
            <w:pStyle w:val="1729D5613D60422693F1C8AF0E25DAEE3"/>
          </w:pPr>
          <w:r>
            <w:rPr>
              <w:sz w:val="23"/>
              <w:szCs w:val="23"/>
            </w:rPr>
            <w:t xml:space="preserve">           </w:t>
          </w:r>
        </w:p>
      </w:docPartBody>
    </w:docPart>
    <w:docPart>
      <w:docPartPr>
        <w:name w:val="7DE0AA55FDDB4C6CAA5BD828058DE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074D5-49E1-431D-820F-376B92B4C5C9}"/>
      </w:docPartPr>
      <w:docPartBody>
        <w:p w:rsidR="003E0904" w:rsidRDefault="003C499D" w:rsidP="003C499D">
          <w:pPr>
            <w:pStyle w:val="7DE0AA55FDDB4C6CAA5BD828058DE8093"/>
          </w:pPr>
          <w:r>
            <w:rPr>
              <w:rStyle w:val="Platzhaltertext"/>
            </w:rPr>
            <w:t xml:space="preserve">             </w:t>
          </w:r>
        </w:p>
      </w:docPartBody>
    </w:docPart>
    <w:docPart>
      <w:docPartPr>
        <w:name w:val="5608D8D8D9E741F1B5734DA21DEB7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87C5A-DE7E-473B-906F-90D55E7A2589}"/>
      </w:docPartPr>
      <w:docPartBody>
        <w:p w:rsidR="003E0904" w:rsidRDefault="003C499D" w:rsidP="003C499D">
          <w:pPr>
            <w:pStyle w:val="5608D8D8D9E741F1B5734DA21DEB76543"/>
          </w:pP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76BBB29584E412A8203A3E97A0D6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13C50-427A-4FC0-9BE6-A8339E1D19EB}"/>
      </w:docPartPr>
      <w:docPartBody>
        <w:p w:rsidR="00813361" w:rsidRDefault="003C499D" w:rsidP="003C499D">
          <w:pPr>
            <w:pStyle w:val="576BBB29584E412A8203A3E97A0D66D71"/>
          </w:pPr>
          <w:r>
            <w:rPr>
              <w:rFonts w:eastAsia="Calibri" w:cs="Arial"/>
              <w:color w:val="000000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08"/>
    <w:rsid w:val="00050D5E"/>
    <w:rsid w:val="003C499D"/>
    <w:rsid w:val="003E0904"/>
    <w:rsid w:val="00813361"/>
    <w:rsid w:val="00851008"/>
    <w:rsid w:val="00C6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499D"/>
    <w:rPr>
      <w:color w:val="808080"/>
    </w:rPr>
  </w:style>
  <w:style w:type="paragraph" w:customStyle="1" w:styleId="1A0BFF1AB2B942FC951117AF1386B0A5">
    <w:name w:val="1A0BFF1AB2B942FC951117AF1386B0A5"/>
    <w:rsid w:val="00851008"/>
  </w:style>
  <w:style w:type="paragraph" w:customStyle="1" w:styleId="F23B96A3B7A649B6858EB7F9C7A9D7C7">
    <w:name w:val="F23B96A3B7A649B6858EB7F9C7A9D7C7"/>
    <w:rsid w:val="00851008"/>
  </w:style>
  <w:style w:type="paragraph" w:customStyle="1" w:styleId="AD3F0670BB984419A1273E31CDA72546">
    <w:name w:val="AD3F0670BB984419A1273E31CDA72546"/>
    <w:rsid w:val="00851008"/>
  </w:style>
  <w:style w:type="paragraph" w:customStyle="1" w:styleId="308BD5FBC9AD4805B1E539718BD302CE">
    <w:name w:val="308BD5FBC9AD4805B1E539718BD302CE"/>
    <w:rsid w:val="00851008"/>
  </w:style>
  <w:style w:type="paragraph" w:customStyle="1" w:styleId="21FC21742D404AF2B62DD759C5D3DFE1">
    <w:name w:val="21FC21742D404AF2B62DD759C5D3DFE1"/>
    <w:rsid w:val="00851008"/>
  </w:style>
  <w:style w:type="paragraph" w:customStyle="1" w:styleId="9C8B57679428417C9C977F6418F083A0">
    <w:name w:val="9C8B57679428417C9C977F6418F083A0"/>
    <w:rsid w:val="00851008"/>
  </w:style>
  <w:style w:type="paragraph" w:customStyle="1" w:styleId="B880F0E2F8E74C219BDE797D47E32300">
    <w:name w:val="B880F0E2F8E74C219BDE797D47E32300"/>
    <w:rsid w:val="00851008"/>
  </w:style>
  <w:style w:type="paragraph" w:customStyle="1" w:styleId="1A1F2746509645749EB6BC2F9D89576A">
    <w:name w:val="1A1F2746509645749EB6BC2F9D89576A"/>
    <w:rsid w:val="00851008"/>
  </w:style>
  <w:style w:type="paragraph" w:customStyle="1" w:styleId="3BA5CD0015A74F0C862BB967557239FE">
    <w:name w:val="3BA5CD0015A74F0C862BB967557239FE"/>
    <w:rsid w:val="00851008"/>
  </w:style>
  <w:style w:type="paragraph" w:customStyle="1" w:styleId="19B01C38302743458098E36557A7FBE4">
    <w:name w:val="19B01C38302743458098E36557A7FBE4"/>
    <w:rsid w:val="00851008"/>
  </w:style>
  <w:style w:type="paragraph" w:customStyle="1" w:styleId="45EA08A483864218A3B790F1E01714D8">
    <w:name w:val="45EA08A483864218A3B790F1E01714D8"/>
    <w:rsid w:val="00851008"/>
  </w:style>
  <w:style w:type="paragraph" w:customStyle="1" w:styleId="E6D5AA76A26349FE86E844E115B0B79A">
    <w:name w:val="E6D5AA76A26349FE86E844E115B0B79A"/>
    <w:rsid w:val="00851008"/>
  </w:style>
  <w:style w:type="paragraph" w:customStyle="1" w:styleId="77F99A1691DD4AFEBF865A70306C690B">
    <w:name w:val="77F99A1691DD4AFEBF865A70306C690B"/>
    <w:rsid w:val="00851008"/>
  </w:style>
  <w:style w:type="paragraph" w:customStyle="1" w:styleId="466E4D88FF7640578CE214F062292C7C">
    <w:name w:val="466E4D88FF7640578CE214F062292C7C"/>
    <w:rsid w:val="00851008"/>
  </w:style>
  <w:style w:type="paragraph" w:customStyle="1" w:styleId="48E5AAC421A949C7ADBD088BA612455F">
    <w:name w:val="48E5AAC421A949C7ADBD088BA612455F"/>
    <w:rsid w:val="00851008"/>
  </w:style>
  <w:style w:type="paragraph" w:customStyle="1" w:styleId="C84465953AC043AE9EDD3ADE252AC881">
    <w:name w:val="C84465953AC043AE9EDD3ADE252AC881"/>
    <w:rsid w:val="00851008"/>
  </w:style>
  <w:style w:type="paragraph" w:customStyle="1" w:styleId="D2EE2DB336374D179ABC2139C9B7531A">
    <w:name w:val="D2EE2DB336374D179ABC2139C9B7531A"/>
    <w:rsid w:val="00851008"/>
  </w:style>
  <w:style w:type="paragraph" w:customStyle="1" w:styleId="9A31BBDF90184504BB0292ECFAB4E149">
    <w:name w:val="9A31BBDF90184504BB0292ECFAB4E149"/>
    <w:rsid w:val="00851008"/>
  </w:style>
  <w:style w:type="paragraph" w:customStyle="1" w:styleId="7D5147A0036C41B481B8E73F4CD2840B">
    <w:name w:val="7D5147A0036C41B481B8E73F4CD2840B"/>
    <w:rsid w:val="00851008"/>
  </w:style>
  <w:style w:type="paragraph" w:customStyle="1" w:styleId="2E515FFD10344C20BB2716A1E94F4D1D">
    <w:name w:val="2E515FFD10344C20BB2716A1E94F4D1D"/>
    <w:rsid w:val="00851008"/>
  </w:style>
  <w:style w:type="paragraph" w:customStyle="1" w:styleId="04C93318ABD741ECAAD1E26402C93E9A">
    <w:name w:val="04C93318ABD741ECAAD1E26402C93E9A"/>
    <w:rsid w:val="00851008"/>
  </w:style>
  <w:style w:type="paragraph" w:customStyle="1" w:styleId="0C5D7CF1131B45AC9A09A06F893363A8">
    <w:name w:val="0C5D7CF1131B45AC9A09A06F893363A8"/>
    <w:rsid w:val="00851008"/>
  </w:style>
  <w:style w:type="paragraph" w:customStyle="1" w:styleId="31BB5E89B2A841D48CE67FDB8CA04598">
    <w:name w:val="31BB5E89B2A841D48CE67FDB8CA04598"/>
    <w:rsid w:val="00851008"/>
  </w:style>
  <w:style w:type="paragraph" w:customStyle="1" w:styleId="C6BD328B189340AAA799378618015FD2">
    <w:name w:val="C6BD328B189340AAA799378618015FD2"/>
    <w:rsid w:val="00851008"/>
  </w:style>
  <w:style w:type="paragraph" w:customStyle="1" w:styleId="35975CA4B2AB4347A6BD1A1748259169">
    <w:name w:val="35975CA4B2AB4347A6BD1A1748259169"/>
    <w:rsid w:val="00851008"/>
  </w:style>
  <w:style w:type="paragraph" w:customStyle="1" w:styleId="F890D01366F344A680537975D4E6581A">
    <w:name w:val="F890D01366F344A680537975D4E6581A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0BFF1AB2B942FC951117AF1386B0A51">
    <w:name w:val="1A0BFF1AB2B942FC951117AF1386B0A5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1">
    <w:name w:val="F23B96A3B7A649B6858EB7F9C7A9D7C7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1">
    <w:name w:val="AD3F0670BB984419A1273E31CDA72546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1">
    <w:name w:val="308BD5FBC9AD4805B1E539718BD302CE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1">
    <w:name w:val="21FC21742D404AF2B62DD759C5D3DFE1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1">
    <w:name w:val="9C8B57679428417C9C977F6418F083A0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1">
    <w:name w:val="B880F0E2F8E74C219BDE797D47E32300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1">
    <w:name w:val="1A1F2746509645749EB6BC2F9D89576A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1">
    <w:name w:val="3BA5CD0015A74F0C862BB967557239FE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1">
    <w:name w:val="19B01C38302743458098E36557A7FBE4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1">
    <w:name w:val="45EA08A483864218A3B790F1E01714D8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1">
    <w:name w:val="E6D5AA76A26349FE86E844E115B0B79A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1">
    <w:name w:val="77F99A1691DD4AFEBF865A70306C690B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1">
    <w:name w:val="9A31BBDF90184504BB0292ECFAB4E149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1">
    <w:name w:val="D2EE2DB336374D179ABC2139C9B7531A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975CA4B2AB4347A6BD1A17482591691">
    <w:name w:val="35975CA4B2AB4347A6BD1A1748259169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0BFF1AB2B942FC951117AF1386B0A52">
    <w:name w:val="1A0BFF1AB2B942FC951117AF1386B0A5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2">
    <w:name w:val="F23B96A3B7A649B6858EB7F9C7A9D7C7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2">
    <w:name w:val="AD3F0670BB984419A1273E31CDA72546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2">
    <w:name w:val="308BD5FBC9AD4805B1E539718BD302CE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2">
    <w:name w:val="21FC21742D404AF2B62DD759C5D3DFE1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2">
    <w:name w:val="9C8B57679428417C9C977F6418F083A0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2">
    <w:name w:val="B880F0E2F8E74C219BDE797D47E32300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2">
    <w:name w:val="1A1F2746509645749EB6BC2F9D89576A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2">
    <w:name w:val="3BA5CD0015A74F0C862BB967557239FE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2">
    <w:name w:val="19B01C38302743458098E36557A7FBE4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2">
    <w:name w:val="45EA08A483864218A3B790F1E01714D8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2">
    <w:name w:val="E6D5AA76A26349FE86E844E115B0B79A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2">
    <w:name w:val="77F99A1691DD4AFEBF865A70306C690B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2">
    <w:name w:val="9A31BBDF90184504BB0292ECFAB4E149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2">
    <w:name w:val="D2EE2DB336374D179ABC2139C9B7531A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1">
    <w:name w:val="31BB5E89B2A841D48CE67FDB8CA045981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975CA4B2AB4347A6BD1A17482591692">
    <w:name w:val="35975CA4B2AB4347A6BD1A1748259169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">
    <w:name w:val="1729D5613D60422693F1C8AF0E25DAEE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">
    <w:name w:val="7DE0AA55FDDB4C6CAA5BD828058DE809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">
    <w:name w:val="5608D8D8D9E741F1B5734DA21DEB7654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BBEFB89DDD427DAB6436FF7F8258B9">
    <w:name w:val="0DBBEFB89DDD427DAB6436FF7F8258B9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CD88D7C4D34634A381C849F348DA81">
    <w:name w:val="E0CD88D7C4D34634A381C849F348DA8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8D0E7EC3D04D91AA241714BAD6E7BF">
    <w:name w:val="0A8D0E7EC3D04D91AA241714BAD6E7BF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0BFF1AB2B942FC951117AF1386B0A53">
    <w:name w:val="1A0BFF1AB2B942FC951117AF1386B0A5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3">
    <w:name w:val="F23B96A3B7A649B6858EB7F9C7A9D7C7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3">
    <w:name w:val="AD3F0670BB984419A1273E31CDA72546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3">
    <w:name w:val="308BD5FBC9AD4805B1E539718BD302CE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3">
    <w:name w:val="21FC21742D404AF2B62DD759C5D3DFE1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3">
    <w:name w:val="9C8B57679428417C9C977F6418F083A0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3">
    <w:name w:val="B880F0E2F8E74C219BDE797D47E32300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3">
    <w:name w:val="1A1F2746509645749EB6BC2F9D89576A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3">
    <w:name w:val="3BA5CD0015A74F0C862BB967557239FE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3">
    <w:name w:val="19B01C38302743458098E36557A7FBE4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3">
    <w:name w:val="45EA08A483864218A3B790F1E01714D8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3">
    <w:name w:val="E6D5AA76A26349FE86E844E115B0B79A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3">
    <w:name w:val="77F99A1691DD4AFEBF865A70306C690B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3">
    <w:name w:val="9A31BBDF90184504BB0292ECFAB4E149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3">
    <w:name w:val="D2EE2DB336374D179ABC2139C9B7531A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2">
    <w:name w:val="31BB5E89B2A841D48CE67FDB8CA04598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975CA4B2AB4347A6BD1A17482591693">
    <w:name w:val="35975CA4B2AB4347A6BD1A1748259169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1">
    <w:name w:val="1729D5613D60422693F1C8AF0E25DAEE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1">
    <w:name w:val="7DE0AA55FDDB4C6CAA5BD828058DE809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1">
    <w:name w:val="5608D8D8D9E741F1B5734DA21DEB7654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BBEFB89DDD427DAB6436FF7F8258B91">
    <w:name w:val="0DBBEFB89DDD427DAB6436FF7F8258B9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CD88D7C4D34634A381C849F348DA811">
    <w:name w:val="E0CD88D7C4D34634A381C849F348DA81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8D0E7EC3D04D91AA241714BAD6E7BF1">
    <w:name w:val="0A8D0E7EC3D04D91AA241714BAD6E7BF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0BFF1AB2B942FC951117AF1386B0A54">
    <w:name w:val="1A0BFF1AB2B942FC951117AF1386B0A5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4">
    <w:name w:val="F23B96A3B7A649B6858EB7F9C7A9D7C7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4">
    <w:name w:val="AD3F0670BB984419A1273E31CDA72546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4">
    <w:name w:val="308BD5FBC9AD4805B1E539718BD302CE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4">
    <w:name w:val="21FC21742D404AF2B62DD759C5D3DFE1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4">
    <w:name w:val="9C8B57679428417C9C977F6418F083A0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4">
    <w:name w:val="B880F0E2F8E74C219BDE797D47E32300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4">
    <w:name w:val="1A1F2746509645749EB6BC2F9D89576A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4">
    <w:name w:val="3BA5CD0015A74F0C862BB967557239FE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4">
    <w:name w:val="19B01C38302743458098E36557A7FBE4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4">
    <w:name w:val="45EA08A483864218A3B790F1E01714D8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4">
    <w:name w:val="E6D5AA76A26349FE86E844E115B0B79A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4">
    <w:name w:val="77F99A1691DD4AFEBF865A70306C690B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4">
    <w:name w:val="9A31BBDF90184504BB0292ECFAB4E149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4">
    <w:name w:val="D2EE2DB336374D179ABC2139C9B7531A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3">
    <w:name w:val="31BB5E89B2A841D48CE67FDB8CA045983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76BBB29584E412A8203A3E97A0D66D7">
    <w:name w:val="576BBB29584E412A8203A3E97A0D66D7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2">
    <w:name w:val="1729D5613D60422693F1C8AF0E25DAEE2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2">
    <w:name w:val="7DE0AA55FDDB4C6CAA5BD828058DE8092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2">
    <w:name w:val="5608D8D8D9E741F1B5734DA21DEB76542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F33B2C824C4FC7B3E5A8C6FCC268EA">
    <w:name w:val="C3F33B2C824C4FC7B3E5A8C6FCC268EA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EDA93B6A8C4329889133D93F6A7AEC">
    <w:name w:val="63EDA93B6A8C4329889133D93F6A7AEC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2BB5913BE649B9914695B872066966">
    <w:name w:val="9F2BB5913BE649B9914695B872066966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0BFF1AB2B942FC951117AF1386B0A55">
    <w:name w:val="1A0BFF1AB2B942FC951117AF1386B0A5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5">
    <w:name w:val="F23B96A3B7A649B6858EB7F9C7A9D7C7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5">
    <w:name w:val="AD3F0670BB984419A1273E31CDA72546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5">
    <w:name w:val="308BD5FBC9AD4805B1E539718BD302CE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5">
    <w:name w:val="21FC21742D404AF2B62DD759C5D3DFE1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5">
    <w:name w:val="9C8B57679428417C9C977F6418F083A0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5">
    <w:name w:val="B880F0E2F8E74C219BDE797D47E32300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5">
    <w:name w:val="1A1F2746509645749EB6BC2F9D89576A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5">
    <w:name w:val="3BA5CD0015A74F0C862BB967557239FE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5">
    <w:name w:val="19B01C38302743458098E36557A7FBE4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5">
    <w:name w:val="45EA08A483864218A3B790F1E01714D8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5">
    <w:name w:val="E6D5AA76A26349FE86E844E115B0B79A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5">
    <w:name w:val="77F99A1691DD4AFEBF865A70306C690B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5">
    <w:name w:val="9A31BBDF90184504BB0292ECFAB4E149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5">
    <w:name w:val="D2EE2DB336374D179ABC2139C9B7531A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4">
    <w:name w:val="31BB5E89B2A841D48CE67FDB8CA04598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76BBB29584E412A8203A3E97A0D66D71">
    <w:name w:val="576BBB29584E412A8203A3E97A0D66D71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3">
    <w:name w:val="1729D5613D60422693F1C8AF0E25DAEE3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3">
    <w:name w:val="7DE0AA55FDDB4C6CAA5BD828058DE8093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3">
    <w:name w:val="5608D8D8D9E741F1B5734DA21DEB76543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F33B2C824C4FC7B3E5A8C6FCC268EA1">
    <w:name w:val="C3F33B2C824C4FC7B3E5A8C6FCC268EA1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EDA93B6A8C4329889133D93F6A7AEC1">
    <w:name w:val="63EDA93B6A8C4329889133D93F6A7AEC1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2BB5913BE649B9914695B8720669661">
    <w:name w:val="9F2BB5913BE649B9914695B8720669661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499D"/>
    <w:rPr>
      <w:color w:val="808080"/>
    </w:rPr>
  </w:style>
  <w:style w:type="paragraph" w:customStyle="1" w:styleId="1A0BFF1AB2B942FC951117AF1386B0A5">
    <w:name w:val="1A0BFF1AB2B942FC951117AF1386B0A5"/>
    <w:rsid w:val="00851008"/>
  </w:style>
  <w:style w:type="paragraph" w:customStyle="1" w:styleId="F23B96A3B7A649B6858EB7F9C7A9D7C7">
    <w:name w:val="F23B96A3B7A649B6858EB7F9C7A9D7C7"/>
    <w:rsid w:val="00851008"/>
  </w:style>
  <w:style w:type="paragraph" w:customStyle="1" w:styleId="AD3F0670BB984419A1273E31CDA72546">
    <w:name w:val="AD3F0670BB984419A1273E31CDA72546"/>
    <w:rsid w:val="00851008"/>
  </w:style>
  <w:style w:type="paragraph" w:customStyle="1" w:styleId="308BD5FBC9AD4805B1E539718BD302CE">
    <w:name w:val="308BD5FBC9AD4805B1E539718BD302CE"/>
    <w:rsid w:val="00851008"/>
  </w:style>
  <w:style w:type="paragraph" w:customStyle="1" w:styleId="21FC21742D404AF2B62DD759C5D3DFE1">
    <w:name w:val="21FC21742D404AF2B62DD759C5D3DFE1"/>
    <w:rsid w:val="00851008"/>
  </w:style>
  <w:style w:type="paragraph" w:customStyle="1" w:styleId="9C8B57679428417C9C977F6418F083A0">
    <w:name w:val="9C8B57679428417C9C977F6418F083A0"/>
    <w:rsid w:val="00851008"/>
  </w:style>
  <w:style w:type="paragraph" w:customStyle="1" w:styleId="B880F0E2F8E74C219BDE797D47E32300">
    <w:name w:val="B880F0E2F8E74C219BDE797D47E32300"/>
    <w:rsid w:val="00851008"/>
  </w:style>
  <w:style w:type="paragraph" w:customStyle="1" w:styleId="1A1F2746509645749EB6BC2F9D89576A">
    <w:name w:val="1A1F2746509645749EB6BC2F9D89576A"/>
    <w:rsid w:val="00851008"/>
  </w:style>
  <w:style w:type="paragraph" w:customStyle="1" w:styleId="3BA5CD0015A74F0C862BB967557239FE">
    <w:name w:val="3BA5CD0015A74F0C862BB967557239FE"/>
    <w:rsid w:val="00851008"/>
  </w:style>
  <w:style w:type="paragraph" w:customStyle="1" w:styleId="19B01C38302743458098E36557A7FBE4">
    <w:name w:val="19B01C38302743458098E36557A7FBE4"/>
    <w:rsid w:val="00851008"/>
  </w:style>
  <w:style w:type="paragraph" w:customStyle="1" w:styleId="45EA08A483864218A3B790F1E01714D8">
    <w:name w:val="45EA08A483864218A3B790F1E01714D8"/>
    <w:rsid w:val="00851008"/>
  </w:style>
  <w:style w:type="paragraph" w:customStyle="1" w:styleId="E6D5AA76A26349FE86E844E115B0B79A">
    <w:name w:val="E6D5AA76A26349FE86E844E115B0B79A"/>
    <w:rsid w:val="00851008"/>
  </w:style>
  <w:style w:type="paragraph" w:customStyle="1" w:styleId="77F99A1691DD4AFEBF865A70306C690B">
    <w:name w:val="77F99A1691DD4AFEBF865A70306C690B"/>
    <w:rsid w:val="00851008"/>
  </w:style>
  <w:style w:type="paragraph" w:customStyle="1" w:styleId="466E4D88FF7640578CE214F062292C7C">
    <w:name w:val="466E4D88FF7640578CE214F062292C7C"/>
    <w:rsid w:val="00851008"/>
  </w:style>
  <w:style w:type="paragraph" w:customStyle="1" w:styleId="48E5AAC421A949C7ADBD088BA612455F">
    <w:name w:val="48E5AAC421A949C7ADBD088BA612455F"/>
    <w:rsid w:val="00851008"/>
  </w:style>
  <w:style w:type="paragraph" w:customStyle="1" w:styleId="C84465953AC043AE9EDD3ADE252AC881">
    <w:name w:val="C84465953AC043AE9EDD3ADE252AC881"/>
    <w:rsid w:val="00851008"/>
  </w:style>
  <w:style w:type="paragraph" w:customStyle="1" w:styleId="D2EE2DB336374D179ABC2139C9B7531A">
    <w:name w:val="D2EE2DB336374D179ABC2139C9B7531A"/>
    <w:rsid w:val="00851008"/>
  </w:style>
  <w:style w:type="paragraph" w:customStyle="1" w:styleId="9A31BBDF90184504BB0292ECFAB4E149">
    <w:name w:val="9A31BBDF90184504BB0292ECFAB4E149"/>
    <w:rsid w:val="00851008"/>
  </w:style>
  <w:style w:type="paragraph" w:customStyle="1" w:styleId="7D5147A0036C41B481B8E73F4CD2840B">
    <w:name w:val="7D5147A0036C41B481B8E73F4CD2840B"/>
    <w:rsid w:val="00851008"/>
  </w:style>
  <w:style w:type="paragraph" w:customStyle="1" w:styleId="2E515FFD10344C20BB2716A1E94F4D1D">
    <w:name w:val="2E515FFD10344C20BB2716A1E94F4D1D"/>
    <w:rsid w:val="00851008"/>
  </w:style>
  <w:style w:type="paragraph" w:customStyle="1" w:styleId="04C93318ABD741ECAAD1E26402C93E9A">
    <w:name w:val="04C93318ABD741ECAAD1E26402C93E9A"/>
    <w:rsid w:val="00851008"/>
  </w:style>
  <w:style w:type="paragraph" w:customStyle="1" w:styleId="0C5D7CF1131B45AC9A09A06F893363A8">
    <w:name w:val="0C5D7CF1131B45AC9A09A06F893363A8"/>
    <w:rsid w:val="00851008"/>
  </w:style>
  <w:style w:type="paragraph" w:customStyle="1" w:styleId="31BB5E89B2A841D48CE67FDB8CA04598">
    <w:name w:val="31BB5E89B2A841D48CE67FDB8CA04598"/>
    <w:rsid w:val="00851008"/>
  </w:style>
  <w:style w:type="paragraph" w:customStyle="1" w:styleId="C6BD328B189340AAA799378618015FD2">
    <w:name w:val="C6BD328B189340AAA799378618015FD2"/>
    <w:rsid w:val="00851008"/>
  </w:style>
  <w:style w:type="paragraph" w:customStyle="1" w:styleId="35975CA4B2AB4347A6BD1A1748259169">
    <w:name w:val="35975CA4B2AB4347A6BD1A1748259169"/>
    <w:rsid w:val="00851008"/>
  </w:style>
  <w:style w:type="paragraph" w:customStyle="1" w:styleId="F890D01366F344A680537975D4E6581A">
    <w:name w:val="F890D01366F344A680537975D4E6581A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0BFF1AB2B942FC951117AF1386B0A51">
    <w:name w:val="1A0BFF1AB2B942FC951117AF1386B0A5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1">
    <w:name w:val="F23B96A3B7A649B6858EB7F9C7A9D7C7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1">
    <w:name w:val="AD3F0670BB984419A1273E31CDA72546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1">
    <w:name w:val="308BD5FBC9AD4805B1E539718BD302CE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1">
    <w:name w:val="21FC21742D404AF2B62DD759C5D3DFE1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1">
    <w:name w:val="9C8B57679428417C9C977F6418F083A0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1">
    <w:name w:val="B880F0E2F8E74C219BDE797D47E32300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1">
    <w:name w:val="1A1F2746509645749EB6BC2F9D89576A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1">
    <w:name w:val="3BA5CD0015A74F0C862BB967557239FE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1">
    <w:name w:val="19B01C38302743458098E36557A7FBE4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1">
    <w:name w:val="45EA08A483864218A3B790F1E01714D8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1">
    <w:name w:val="E6D5AA76A26349FE86E844E115B0B79A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1">
    <w:name w:val="77F99A1691DD4AFEBF865A70306C690B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1">
    <w:name w:val="9A31BBDF90184504BB0292ECFAB4E149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1">
    <w:name w:val="D2EE2DB336374D179ABC2139C9B7531A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975CA4B2AB4347A6BD1A17482591691">
    <w:name w:val="35975CA4B2AB4347A6BD1A1748259169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0BFF1AB2B942FC951117AF1386B0A52">
    <w:name w:val="1A0BFF1AB2B942FC951117AF1386B0A5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2">
    <w:name w:val="F23B96A3B7A649B6858EB7F9C7A9D7C7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2">
    <w:name w:val="AD3F0670BB984419A1273E31CDA72546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2">
    <w:name w:val="308BD5FBC9AD4805B1E539718BD302CE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2">
    <w:name w:val="21FC21742D404AF2B62DD759C5D3DFE1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2">
    <w:name w:val="9C8B57679428417C9C977F6418F083A0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2">
    <w:name w:val="B880F0E2F8E74C219BDE797D47E32300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2">
    <w:name w:val="1A1F2746509645749EB6BC2F9D89576A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2">
    <w:name w:val="3BA5CD0015A74F0C862BB967557239FE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2">
    <w:name w:val="19B01C38302743458098E36557A7FBE4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2">
    <w:name w:val="45EA08A483864218A3B790F1E01714D8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2">
    <w:name w:val="E6D5AA76A26349FE86E844E115B0B79A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2">
    <w:name w:val="77F99A1691DD4AFEBF865A70306C690B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2">
    <w:name w:val="9A31BBDF90184504BB0292ECFAB4E149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2">
    <w:name w:val="D2EE2DB336374D179ABC2139C9B7531A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1">
    <w:name w:val="31BB5E89B2A841D48CE67FDB8CA045981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975CA4B2AB4347A6BD1A17482591692">
    <w:name w:val="35975CA4B2AB4347A6BD1A1748259169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">
    <w:name w:val="1729D5613D60422693F1C8AF0E25DAEE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">
    <w:name w:val="7DE0AA55FDDB4C6CAA5BD828058DE809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">
    <w:name w:val="5608D8D8D9E741F1B5734DA21DEB7654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BBEFB89DDD427DAB6436FF7F8258B9">
    <w:name w:val="0DBBEFB89DDD427DAB6436FF7F8258B9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CD88D7C4D34634A381C849F348DA81">
    <w:name w:val="E0CD88D7C4D34634A381C849F348DA8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8D0E7EC3D04D91AA241714BAD6E7BF">
    <w:name w:val="0A8D0E7EC3D04D91AA241714BAD6E7BF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0BFF1AB2B942FC951117AF1386B0A53">
    <w:name w:val="1A0BFF1AB2B942FC951117AF1386B0A5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3">
    <w:name w:val="F23B96A3B7A649B6858EB7F9C7A9D7C7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3">
    <w:name w:val="AD3F0670BB984419A1273E31CDA72546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3">
    <w:name w:val="308BD5FBC9AD4805B1E539718BD302CE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3">
    <w:name w:val="21FC21742D404AF2B62DD759C5D3DFE1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3">
    <w:name w:val="9C8B57679428417C9C977F6418F083A0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3">
    <w:name w:val="B880F0E2F8E74C219BDE797D47E32300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3">
    <w:name w:val="1A1F2746509645749EB6BC2F9D89576A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3">
    <w:name w:val="3BA5CD0015A74F0C862BB967557239FE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3">
    <w:name w:val="19B01C38302743458098E36557A7FBE4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3">
    <w:name w:val="45EA08A483864218A3B790F1E01714D8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3">
    <w:name w:val="E6D5AA76A26349FE86E844E115B0B79A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3">
    <w:name w:val="77F99A1691DD4AFEBF865A70306C690B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3">
    <w:name w:val="9A31BBDF90184504BB0292ECFAB4E149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3">
    <w:name w:val="D2EE2DB336374D179ABC2139C9B7531A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2">
    <w:name w:val="31BB5E89B2A841D48CE67FDB8CA04598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975CA4B2AB4347A6BD1A17482591693">
    <w:name w:val="35975CA4B2AB4347A6BD1A1748259169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1">
    <w:name w:val="1729D5613D60422693F1C8AF0E25DAEE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1">
    <w:name w:val="7DE0AA55FDDB4C6CAA5BD828058DE809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1">
    <w:name w:val="5608D8D8D9E741F1B5734DA21DEB7654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BBEFB89DDD427DAB6436FF7F8258B91">
    <w:name w:val="0DBBEFB89DDD427DAB6436FF7F8258B9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CD88D7C4D34634A381C849F348DA811">
    <w:name w:val="E0CD88D7C4D34634A381C849F348DA81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8D0E7EC3D04D91AA241714BAD6E7BF1">
    <w:name w:val="0A8D0E7EC3D04D91AA241714BAD6E7BF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0BFF1AB2B942FC951117AF1386B0A54">
    <w:name w:val="1A0BFF1AB2B942FC951117AF1386B0A5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4">
    <w:name w:val="F23B96A3B7A649B6858EB7F9C7A9D7C7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4">
    <w:name w:val="AD3F0670BB984419A1273E31CDA72546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4">
    <w:name w:val="308BD5FBC9AD4805B1E539718BD302CE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4">
    <w:name w:val="21FC21742D404AF2B62DD759C5D3DFE1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4">
    <w:name w:val="9C8B57679428417C9C977F6418F083A0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4">
    <w:name w:val="B880F0E2F8E74C219BDE797D47E32300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4">
    <w:name w:val="1A1F2746509645749EB6BC2F9D89576A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4">
    <w:name w:val="3BA5CD0015A74F0C862BB967557239FE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4">
    <w:name w:val="19B01C38302743458098E36557A7FBE4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4">
    <w:name w:val="45EA08A483864218A3B790F1E01714D8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4">
    <w:name w:val="E6D5AA76A26349FE86E844E115B0B79A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4">
    <w:name w:val="77F99A1691DD4AFEBF865A70306C690B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4">
    <w:name w:val="9A31BBDF90184504BB0292ECFAB4E149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4">
    <w:name w:val="D2EE2DB336374D179ABC2139C9B7531A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3">
    <w:name w:val="31BB5E89B2A841D48CE67FDB8CA045983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76BBB29584E412A8203A3E97A0D66D7">
    <w:name w:val="576BBB29584E412A8203A3E97A0D66D7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2">
    <w:name w:val="1729D5613D60422693F1C8AF0E25DAEE2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2">
    <w:name w:val="7DE0AA55FDDB4C6CAA5BD828058DE8092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2">
    <w:name w:val="5608D8D8D9E741F1B5734DA21DEB76542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F33B2C824C4FC7B3E5A8C6FCC268EA">
    <w:name w:val="C3F33B2C824C4FC7B3E5A8C6FCC268EA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EDA93B6A8C4329889133D93F6A7AEC">
    <w:name w:val="63EDA93B6A8C4329889133D93F6A7AEC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2BB5913BE649B9914695B872066966">
    <w:name w:val="9F2BB5913BE649B9914695B872066966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0BFF1AB2B942FC951117AF1386B0A55">
    <w:name w:val="1A0BFF1AB2B942FC951117AF1386B0A5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5">
    <w:name w:val="F23B96A3B7A649B6858EB7F9C7A9D7C7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5">
    <w:name w:val="AD3F0670BB984419A1273E31CDA72546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5">
    <w:name w:val="308BD5FBC9AD4805B1E539718BD302CE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5">
    <w:name w:val="21FC21742D404AF2B62DD759C5D3DFE1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5">
    <w:name w:val="9C8B57679428417C9C977F6418F083A0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5">
    <w:name w:val="B880F0E2F8E74C219BDE797D47E32300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5">
    <w:name w:val="1A1F2746509645749EB6BC2F9D89576A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5">
    <w:name w:val="3BA5CD0015A74F0C862BB967557239FE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5">
    <w:name w:val="19B01C38302743458098E36557A7FBE4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5">
    <w:name w:val="45EA08A483864218A3B790F1E01714D8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5">
    <w:name w:val="E6D5AA76A26349FE86E844E115B0B79A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5">
    <w:name w:val="77F99A1691DD4AFEBF865A70306C690B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5">
    <w:name w:val="9A31BBDF90184504BB0292ECFAB4E149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5">
    <w:name w:val="D2EE2DB336374D179ABC2139C9B7531A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4">
    <w:name w:val="31BB5E89B2A841D48CE67FDB8CA04598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76BBB29584E412A8203A3E97A0D66D71">
    <w:name w:val="576BBB29584E412A8203A3E97A0D66D71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3">
    <w:name w:val="1729D5613D60422693F1C8AF0E25DAEE3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3">
    <w:name w:val="7DE0AA55FDDB4C6CAA5BD828058DE8093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3">
    <w:name w:val="5608D8D8D9E741F1B5734DA21DEB76543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F33B2C824C4FC7B3E5A8C6FCC268EA1">
    <w:name w:val="C3F33B2C824C4FC7B3E5A8C6FCC268EA1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EDA93B6A8C4329889133D93F6A7AEC1">
    <w:name w:val="63EDA93B6A8C4329889133D93F6A7AEC1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2BB5913BE649B9914695B8720669661">
    <w:name w:val="9F2BB5913BE649B9914695B8720669661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B4B98-2C3B-4F56-90B0-51EA628C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71AF2DDA</Template>
  <TotalTime>0</TotalTime>
  <Pages>3</Pages>
  <Words>550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Gazioch, Kim</cp:lastModifiedBy>
  <cp:revision>19</cp:revision>
  <dcterms:created xsi:type="dcterms:W3CDTF">2015-09-24T07:17:00Z</dcterms:created>
  <dcterms:modified xsi:type="dcterms:W3CDTF">2017-12-11T10:22:00Z</dcterms:modified>
</cp:coreProperties>
</file>