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Ministerium für Bildung, Wissenschaft und Kultur Mecklenburg-Vorpommern</w:t>
      </w:r>
    </w:p>
    <w:p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de-DE"/>
        </w:rPr>
      </w:pPr>
      <w:r>
        <w:rPr>
          <w:rFonts w:eastAsia="Times New Roman" w:cs="Arial"/>
          <w:b/>
          <w:lang w:eastAsia="de-DE"/>
        </w:rPr>
        <w:t xml:space="preserve">Institut für Qualitätsentwicklung, </w:t>
      </w:r>
      <w:r>
        <w:rPr>
          <w:rFonts w:eastAsia="Times New Roman" w:cs="Arial"/>
          <w:b/>
          <w:bCs/>
          <w:lang w:eastAsia="de-DE"/>
        </w:rPr>
        <w:t>Lehrerprüfungsamt</w:t>
      </w:r>
      <w:r>
        <w:rPr>
          <w:rFonts w:eastAsia="Times New Roman" w:cs="Arial"/>
          <w:b/>
          <w:lang w:eastAsia="de-DE"/>
        </w:rPr>
        <w:t xml:space="preserve"> </w:t>
      </w:r>
    </w:p>
    <w:p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16"/>
          <w:szCs w:val="16"/>
          <w:lang w:eastAsia="de-DE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 xml:space="preserve">Hermannstraße 35, 18055 Rostock </w:t>
      </w:r>
      <w:r>
        <w:rPr>
          <w:rFonts w:eastAsia="Times New Roman" w:cs="Arial"/>
          <w:bCs/>
          <w:lang w:eastAsia="de-DE"/>
        </w:rPr>
        <w:tab/>
      </w:r>
      <w:r>
        <w:rPr>
          <w:rFonts w:eastAsia="Times New Roman" w:cs="Arial"/>
          <w:bCs/>
          <w:lang w:eastAsia="de-DE"/>
        </w:rPr>
        <w:tab/>
      </w:r>
      <w:r>
        <w:rPr>
          <w:rFonts w:eastAsia="Times New Roman" w:cs="Arial"/>
          <w:bCs/>
          <w:lang w:eastAsia="de-DE"/>
        </w:rPr>
        <w:tab/>
        <w:t xml:space="preserve"> Bahnhofstraße 33/34, 17489 Greifswald</w:t>
      </w:r>
    </w:p>
    <w:p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b/>
          <w:bCs/>
          <w:sz w:val="28"/>
          <w:szCs w:val="28"/>
          <w:lang w:eastAsia="de-DE"/>
        </w:rPr>
      </w:pPr>
    </w:p>
    <w:p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b/>
          <w:bCs/>
          <w:sz w:val="28"/>
          <w:szCs w:val="28"/>
          <w:lang w:eastAsia="de-DE"/>
        </w:rPr>
      </w:pPr>
      <w:r>
        <w:rPr>
          <w:rFonts w:eastAsia="Times New Roman" w:cs="Arial"/>
          <w:b/>
          <w:bCs/>
          <w:sz w:val="28"/>
          <w:szCs w:val="28"/>
          <w:lang w:eastAsia="de-DE"/>
        </w:rPr>
        <w:t xml:space="preserve">Meldung zur Ersten Staatsprüfung </w:t>
      </w:r>
    </w:p>
    <w:p>
      <w:pPr>
        <w:widowControl w:val="0"/>
        <w:tabs>
          <w:tab w:val="left" w:pos="2835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Hiermit melde ich mich zur Ersten Staatsprüfung gemäß § 18 der Verordnung über die Erste Staatsprüfung für Lehrämter an Schulen im Lande Mecklenburg-Vorpommern 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(Lehrerprüfungsverordnung - LehPrVO  M-V vom 16. Juli 2012).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b/>
          <w:bCs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Ich möchte die Prüfung ablegen für</w:t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b/>
          <w:lang w:eastAsia="de-DE"/>
        </w:rPr>
        <w:t>Lichtbild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das</w:t>
      </w:r>
      <w:r>
        <w:rPr>
          <w:rFonts w:eastAsia="Times New Roman" w:cs="Arial"/>
          <w:b/>
          <w:sz w:val="28"/>
          <w:szCs w:val="28"/>
          <w:lang w:eastAsia="de-DE"/>
        </w:rPr>
        <w:t xml:space="preserve"> Lehramt an Grundschulen.</w:t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 xml:space="preserve">(nicht älter 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als 3 Monate)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sz w:val="20"/>
          <w:szCs w:val="20"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sz w:val="20"/>
          <w:szCs w:val="20"/>
          <w:lang w:eastAsia="de-DE"/>
        </w:rPr>
      </w:pP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b/>
          <w:sz w:val="28"/>
          <w:szCs w:val="28"/>
          <w:lang w:eastAsia="de-DE"/>
        </w:rPr>
      </w:pP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1"/>
      </w:tblGrid>
      <w:tr>
        <w:sdt>
          <w:sdtPr>
            <w:rPr>
              <w:rFonts w:eastAsia="Times New Roman" w:cs="Arial"/>
              <w:lang w:eastAsia="de-DE"/>
            </w:rPr>
            <w:id w:val="597287593"/>
            <w:placeholder>
              <w:docPart w:val="FA57133C0A7D453685AACA15E209B6AA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1402897852"/>
            <w:placeholder>
              <w:docPart w:val="C2002A4DCADC4CAB84B67D1DA7CF30BD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737470618"/>
            <w:placeholder>
              <w:docPart w:val="5AE918B2F9774BEEA12A95627F2EB913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Name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ggf. Geburtsname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Vorname(n)</w:t>
            </w:r>
          </w:p>
        </w:tc>
      </w:tr>
    </w:tbl>
    <w:p>
      <w:pPr>
        <w:widowControl w:val="0"/>
        <w:tabs>
          <w:tab w:val="left" w:pos="3402"/>
          <w:tab w:val="left" w:pos="7938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>
        <w:rPr>
          <w:rFonts w:eastAsia="Times New Roman" w:cs="Arial"/>
          <w:sz w:val="20"/>
          <w:szCs w:val="22"/>
          <w:lang w:eastAsia="de-DE"/>
        </w:rPr>
        <w:t xml:space="preserve">                                                                                          </w:t>
      </w:r>
      <w:r>
        <w:rPr>
          <w:rFonts w:eastAsia="Times New Roman" w:cs="Arial"/>
          <w:sz w:val="20"/>
          <w:szCs w:val="22"/>
          <w:lang w:eastAsia="de-DE"/>
        </w:rPr>
        <w:tab/>
        <w:t xml:space="preserve">                   </w:t>
      </w: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1"/>
      </w:tblGrid>
      <w:tr>
        <w:sdt>
          <w:sdtPr>
            <w:rPr>
              <w:rFonts w:eastAsia="Times New Roman" w:cs="Arial"/>
              <w:lang w:eastAsia="de-DE"/>
            </w:rPr>
            <w:id w:val="-1068730380"/>
            <w:placeholder>
              <w:docPart w:val="E9883FB0A0624056B4E52D1B9926F064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884372589"/>
            <w:placeholder>
              <w:docPart w:val="6CE1B67FDC6541889D02A5305ABF86F8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684595396"/>
            <w:placeholder>
              <w:docPart w:val="F460E022EF8447228AF77A08C6CFA231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Geburtsdatum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Geburtsort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  <w:tab w:val="left" w:pos="4820"/>
                <w:tab w:val="left" w:pos="7938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Matrikel-Nr.</w:t>
            </w:r>
          </w:p>
        </w:tc>
      </w:tr>
    </w:tbl>
    <w:p>
      <w:pPr>
        <w:widowControl w:val="0"/>
        <w:tabs>
          <w:tab w:val="left" w:pos="3402"/>
          <w:tab w:val="left" w:pos="4820"/>
          <w:tab w:val="left" w:pos="7938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>
        <w:rPr>
          <w:rFonts w:eastAsia="Times New Roman" w:cs="Arial"/>
          <w:sz w:val="20"/>
          <w:szCs w:val="22"/>
          <w:lang w:eastAsia="de-DE"/>
        </w:rPr>
        <w:t xml:space="preserve">                     </w:t>
      </w:r>
      <w:r>
        <w:rPr>
          <w:rFonts w:eastAsia="Times New Roman" w:cs="Arial"/>
          <w:sz w:val="20"/>
          <w:szCs w:val="22"/>
          <w:lang w:eastAsia="de-DE"/>
        </w:rPr>
        <w:tab/>
        <w:t xml:space="preserve">                                            </w:t>
      </w: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Anschrift während des Prüfungssemesters:</w:t>
      </w: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eastAsia="Times New Roman" w:cs="Arial"/>
              <w:lang w:eastAsia="de-DE"/>
            </w:rPr>
            <w:id w:val="723263404"/>
            <w:placeholder>
              <w:docPart w:val="D532E1D005F04CB5B2B14CA63CAFDB20"/>
            </w:placeholder>
            <w:showingPlcHdr/>
            <w:text/>
          </w:sdtPr>
          <w:sdtContent>
            <w:tc>
              <w:tcPr>
                <w:tcW w:w="5116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1273518634"/>
            <w:placeholder>
              <w:docPart w:val="6A8ED47626B84E49AF607B77D08AF333"/>
            </w:placeholder>
            <w:showingPlcHdr/>
            <w:text/>
          </w:sdtPr>
          <w:sdtContent>
            <w:tc>
              <w:tcPr>
                <w:tcW w:w="5117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5116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Straße</w:t>
            </w:r>
          </w:p>
        </w:tc>
        <w:tc>
          <w:tcPr>
            <w:tcW w:w="5117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Hausnummer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  <w:r>
        <w:rPr>
          <w:rFonts w:eastAsia="Times New Roman" w:cs="Arial"/>
          <w:sz w:val="20"/>
          <w:szCs w:val="22"/>
          <w:lang w:eastAsia="de-DE"/>
        </w:rPr>
        <w:t xml:space="preserve">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eastAsia="Times New Roman" w:cs="Arial"/>
              <w:lang w:eastAsia="de-DE"/>
            </w:rPr>
            <w:id w:val="1480501528"/>
            <w:placeholder>
              <w:docPart w:val="E658376C376149F2998A31E6B4669853"/>
            </w:placeholder>
            <w:showingPlcHdr/>
            <w:text/>
          </w:sdtPr>
          <w:sdtContent>
            <w:tc>
              <w:tcPr>
                <w:tcW w:w="5116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1318149799"/>
            <w:placeholder>
              <w:docPart w:val="180EE74633B642698F46602C8146CB6C"/>
            </w:placeholder>
            <w:showingPlcHdr/>
            <w:text/>
          </w:sdtPr>
          <w:sdtContent>
            <w:tc>
              <w:tcPr>
                <w:tcW w:w="5117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5116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PLZ</w:t>
            </w:r>
          </w:p>
        </w:tc>
        <w:tc>
          <w:tcPr>
            <w:tcW w:w="5117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Wohnort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eastAsia="Times New Roman" w:cs="Arial"/>
              <w:lang w:eastAsia="de-DE"/>
            </w:rPr>
            <w:id w:val="-1825969937"/>
            <w:placeholder>
              <w:docPart w:val="4F8251DC9BD24F6B92EEFCBC6B4E8854"/>
            </w:placeholder>
            <w:showingPlcHdr/>
            <w:text/>
          </w:sdtPr>
          <w:sdtContent>
            <w:tc>
              <w:tcPr>
                <w:tcW w:w="5116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2105952786"/>
            <w:placeholder>
              <w:docPart w:val="82E57C1A41344061A8E20FCEC0490378"/>
            </w:placeholder>
            <w:showingPlcHdr/>
            <w:text/>
          </w:sdtPr>
          <w:sdtContent>
            <w:tc>
              <w:tcPr>
                <w:tcW w:w="5117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5116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Telefon mit Vorwahl</w:t>
            </w:r>
          </w:p>
        </w:tc>
        <w:tc>
          <w:tcPr>
            <w:tcW w:w="5117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Handy-Nummer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33"/>
      </w:tblGrid>
      <w:tr>
        <w:sdt>
          <w:sdtPr>
            <w:rPr>
              <w:rFonts w:eastAsia="Times New Roman" w:cs="Arial"/>
              <w:lang w:eastAsia="de-DE"/>
            </w:rPr>
            <w:id w:val="-697470644"/>
            <w:placeholder>
              <w:docPart w:val="94A0F751D32648AAB62897A6C0C8010E"/>
            </w:placeholder>
            <w:showingPlcHdr/>
            <w:text/>
          </w:sdtPr>
          <w:sdtContent>
            <w:tc>
              <w:tcPr>
                <w:tcW w:w="10233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sz w:val="20"/>
                    <w:szCs w:val="22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10233" w:type="dxa"/>
          </w:tcPr>
          <w:p>
            <w:pPr>
              <w:widowControl w:val="0"/>
              <w:tabs>
                <w:tab w:val="left" w:pos="1077"/>
                <w:tab w:val="left" w:pos="340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sz w:val="20"/>
                <w:szCs w:val="22"/>
                <w:lang w:eastAsia="de-DE"/>
              </w:rPr>
            </w:pPr>
            <w:proofErr w:type="gramStart"/>
            <w:r>
              <w:rPr>
                <w:rFonts w:eastAsia="Times New Roman" w:cs="Arial"/>
                <w:sz w:val="20"/>
                <w:szCs w:val="22"/>
                <w:lang w:val="it-IT" w:eastAsia="de-DE"/>
              </w:rPr>
              <w:t>E-Mail-Adresse</w:t>
            </w:r>
            <w:proofErr w:type="gramEnd"/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>
        <w:rPr>
          <w:rFonts w:eastAsia="Times New Roman" w:cs="Arial"/>
          <w:sz w:val="20"/>
          <w:szCs w:val="22"/>
          <w:lang w:eastAsia="de-DE"/>
        </w:rPr>
        <w:tab/>
      </w:r>
      <w:r>
        <w:rPr>
          <w:rFonts w:eastAsia="Times New Roman" w:cs="Arial"/>
          <w:sz w:val="20"/>
          <w:szCs w:val="22"/>
          <w:lang w:eastAsia="de-DE"/>
        </w:rPr>
        <w:tab/>
      </w: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sz w:val="12"/>
          <w:lang w:val="it-IT" w:eastAsia="de-DE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Prüfungsfächer für die Erste Staatsprüfung:</w:t>
      </w: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>
      <w:pPr>
        <w:pStyle w:val="Listenabsatz"/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pStyle w:val="Listenabsatz"/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Grundschulfächer:</w:t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  <w:t>Grundschulfach Deutsch</w:t>
      </w:r>
    </w:p>
    <w:p>
      <w:pPr>
        <w:pStyle w:val="Listenabsatz"/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pStyle w:val="Listenabsatz"/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  <w:t>Grundschulfach Mathematik</w:t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</w:p>
    <w:p>
      <w:pPr>
        <w:ind w:left="720"/>
        <w:contextualSpacing/>
        <w:rPr>
          <w:rFonts w:eastAsia="Calibri" w:cs="Times New Roman"/>
        </w:rPr>
      </w:pPr>
    </w:p>
    <w:tbl>
      <w:tblPr>
        <w:tblStyle w:val="Tabellenraster"/>
        <w:tblpPr w:leftFromText="141" w:rightFromText="141" w:vertAnchor="text" w:horzAnchor="page" w:tblpX="6868" w:tblpYSpec="center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1"/>
      </w:tblGrid>
      <w:tr>
        <w:trPr>
          <w:trHeight w:val="284"/>
        </w:trPr>
        <w:tc>
          <w:tcPr>
            <w:tcW w:w="349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color w:val="000000"/>
              </w:rPr>
            </w:pPr>
            <w:sdt>
              <w:sdtPr>
                <w:rPr>
                  <w:b/>
                </w:rPr>
                <w:id w:val="-1357804301"/>
                <w:placeholder>
                  <w:docPart w:val="7C84BF67C6C349539D2893407B53606B"/>
                </w:placeholder>
                <w:showingPlcHdr/>
                <w:dropDownList>
                  <w:listItem w:value="Wählen Sie ein Element aus."/>
                  <w:listItem w:displayText="Ev. Religion" w:value="Ev. Religion"/>
                  <w:listItem w:displayText="Englisch" w:value="Englisch"/>
                  <w:listItem w:displayText="Französisch" w:value="Französisch"/>
                  <w:listItem w:displayText="Kunst und Gestaltung" w:value="Kunst und Gestaltung"/>
                  <w:listItem w:displayText="Musik" w:value="Musik"/>
                  <w:listItem w:displayText="Philosophieren mit Kindern" w:value="Philosophieren mit Kindern"/>
                  <w:listItem w:displayText="Sachunterricht" w:value="Sachunterricht"/>
                  <w:listItem w:displayText="Sport" w:value="Sport"/>
                  <w:listItem w:displayText="Werken (Technik)" w:value="Werken (Technik)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</w:tc>
      </w:tr>
    </w:tbl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            </w:t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  <w:t>Grundschulfach</w:t>
      </w:r>
    </w:p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tbl>
      <w:tblPr>
        <w:tblStyle w:val="Tabellenraster"/>
        <w:tblpPr w:leftFromText="141" w:rightFromText="141" w:vertAnchor="text" w:horzAnchor="page" w:tblpX="6883" w:tblpY="40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75"/>
      </w:tblGrid>
      <w:tr>
        <w:trPr>
          <w:trHeight w:val="268"/>
        </w:trPr>
        <w:tc>
          <w:tcPr>
            <w:tcW w:w="347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color w:val="000000"/>
              </w:rPr>
            </w:pPr>
            <w:sdt>
              <w:sdtPr>
                <w:rPr>
                  <w:b/>
                </w:rPr>
                <w:id w:val="-1743095785"/>
                <w:placeholder>
                  <w:docPart w:val="8DB1EF70CB3E47B5A9D4E71FDD645E2B"/>
                </w:placeholder>
                <w:showingPlcHdr/>
                <w:dropDownList>
                  <w:listItem w:value="Wählen Sie ein Element aus."/>
                  <w:listItem w:displayText="Ev. Religion" w:value="Ev. Religion"/>
                  <w:listItem w:displayText="Englisch" w:value="Englisch"/>
                  <w:listItem w:displayText="Französisch" w:value="Französisch"/>
                  <w:listItem w:displayText="Kunst und Gestaltung" w:value="Kunst und Gestaltung"/>
                  <w:listItem w:displayText="Musik" w:value="Musik"/>
                  <w:listItem w:displayText="Philosophieren mit Kindern" w:value="Philosophieren mit Kindern"/>
                  <w:listItem w:displayText="Sachunterricht" w:value="Sachunterricht"/>
                  <w:listItem w:displayText="Sport" w:value="Sport"/>
                  <w:listItem w:displayText="Werken (Technik)" w:value="Werken (Technik)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</w:tc>
      </w:tr>
    </w:tbl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</w:r>
      <w:r>
        <w:rPr>
          <w:rFonts w:eastAsia="Calibri" w:cs="Arial"/>
          <w:color w:val="000000"/>
        </w:rPr>
        <w:tab/>
        <w:t>Grundschulfach</w:t>
      </w:r>
      <w:r>
        <w:rPr>
          <w:rFonts w:eastAsia="Calibri" w:cs="Arial"/>
          <w:color w:val="000000"/>
        </w:rPr>
        <w:tab/>
        <w:t xml:space="preserve"> </w:t>
      </w:r>
    </w:p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ab/>
      </w: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</w:rPr>
      </w:pPr>
      <w:bookmarkStart w:id="0" w:name="_GoBack"/>
      <w:bookmarkEnd w:id="0"/>
      <w:r>
        <w:rPr>
          <w:rFonts w:eastAsia="Calibri" w:cs="Arial"/>
          <w:b/>
          <w:bCs/>
          <w:color w:val="000000"/>
        </w:rPr>
        <w:lastRenderedPageBreak/>
        <w:t>Dem Antrag sind folgende Unterlagen beizufügen: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761"/>
      </w:tblGrid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Anlagen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Kontrolle LPA</w:t>
            </w: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unterschriebene Darstellung des Bildungsganges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ggf. </w:t>
            </w: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Vorlage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einer </w:t>
            </w:r>
            <w:r>
              <w:rPr>
                <w:rFonts w:eastAsia="Calibri" w:cs="Arial"/>
                <w:b/>
                <w:color w:val="000000"/>
                <w:sz w:val="23"/>
                <w:szCs w:val="23"/>
              </w:rPr>
              <w:t>Namensänderungsurkunde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 seit Erwerb der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426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Hochschulreife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beglaubigte Kopie 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>des Hochschulzugangszeugnisses oder einer in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Mecklenburg-Vorpommern aufgrund von Rechtsvorschriften anerkannten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sonstigen Hochschulzugangsberechtigung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Erklärung, ob und mit welchem Erfolg sich der/die Antragssteller/in bereits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einer Prüfung für ein Lehramt oder einer anderen staatlichen, akademischen oder kirchlichen Abschlussprüfung unterzogen hat (</w:t>
            </w:r>
            <w:r>
              <w:rPr>
                <w:rFonts w:eastAsia="Calibri" w:cs="Arial"/>
                <w:b/>
                <w:color w:val="000000"/>
                <w:sz w:val="23"/>
                <w:szCs w:val="23"/>
              </w:rPr>
              <w:t>beglaubigte Kopie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 des Nachweises über den Studienabschluss an einer wissenschaftlichen oder künstlerischen Hochschule und Antrag auf Anerkennung bzw. Vorlage einer durch das Lehrerprüfungsamt bereits erfolgten Anerkennung der betreffenden Abschlussnote(n) gemäß § 13 (4) LehPrVO M-V)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aktuelle Studienverlaufsbescheinigung </w:t>
            </w: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und ggf.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Auflistung anerkannter Studienzeiten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 xml:space="preserve">ggf. Antrag auf Verlängerung der 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>Regelstudienzeit</w:t>
            </w: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 xml:space="preserve"> inkl. Nachweise</w:t>
            </w:r>
          </w:p>
          <w:p>
            <w:p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ggf. Nachweis über eine 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Behinderung </w:t>
            </w: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und/oder Antrag auf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 Nachteilsausgleich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 gemäß § 21 (2) LehPrVO M-V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ggf. Antrag auf Zulassung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 zur wissenschaftlichen Abschlussarbeit</w:t>
            </w: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, falls noch nicht eingereicht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ggf. Vorschläge für Prüfer/innen in der bzw. den 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>praktischen Prüfung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>(en)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Vorschläge für 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Prüfer/innen 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>in den mündlichen Prüfungen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rPr>
          <w:trHeight w:val="91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ggf. Nachweis der gemäß § 20 geforderten Fremdsprachenkenntnisse und/oder Auslandsaufenthalte (Vordruck auf der Internetseite des LPA)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  <w:t xml:space="preserve">12. Nachweis der Zulassungsvoraussetzungen zur Ersten Staatsprüfung +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  <w:t xml:space="preserve">      Leistungsnachweis (beide Dokumente ausgestellt vom ZPA)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  <w:t xml:space="preserve">      Nachreichtermin    Sommersemester (bis 15. April)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  <w:t xml:space="preserve">                                    Wintersemester    (bis 15. Oktober)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176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3"/>
          <w:szCs w:val="23"/>
        </w:rPr>
      </w:pPr>
      <w:r>
        <w:rPr>
          <w:rFonts w:eastAsia="Calibri" w:cs="Arial"/>
          <w:bCs/>
          <w:color w:val="000000"/>
          <w:sz w:val="23"/>
          <w:szCs w:val="23"/>
        </w:rPr>
        <w:t>______________________________________________________________________________</w:t>
      </w:r>
    </w:p>
    <w:p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0"/>
          <w:szCs w:val="20"/>
        </w:rPr>
      </w:pPr>
      <w:r>
        <w:rPr>
          <w:rFonts w:eastAsia="Calibri" w:cs="Arial"/>
          <w:bCs/>
          <w:color w:val="000000"/>
          <w:sz w:val="20"/>
          <w:szCs w:val="20"/>
        </w:rPr>
        <w:t>Ort, Datum</w:t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  <w:t>Unterschrift der Antragstellerin/</w:t>
      </w:r>
    </w:p>
    <w:p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0"/>
          <w:szCs w:val="20"/>
        </w:rPr>
      </w:pP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  <w:t>des Antragstellers</w:t>
      </w:r>
    </w:p>
    <w:p/>
    <w:p>
      <w:pPr>
        <w:pStyle w:val="Default"/>
        <w:jc w:val="center"/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Erklärung zu Punkt 4 der Meldung zur Ersten Staatsprüfung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gemäß LehPrVO M-V vom 16. Juli 2012</w:t>
      </w:r>
    </w:p>
    <w:p>
      <w:pPr>
        <w:pStyle w:val="Default"/>
        <w:jc w:val="center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56"/>
        <w:gridCol w:w="3071"/>
      </w:tblGrid>
      <w:t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</w:tc>
      </w:tr>
      <w:tr>
        <w:sdt>
          <w:sdtPr>
            <w:rPr>
              <w:sz w:val="23"/>
              <w:szCs w:val="23"/>
            </w:rPr>
            <w:id w:val="2002152363"/>
            <w:placeholder>
              <w:docPart w:val="F9A3E82581D84D75BE39A2220F2BACB2"/>
            </w:placeholder>
            <w:showingPlcHdr/>
            <w:text/>
          </w:sdtPr>
          <w:sdtContent>
            <w:tc>
              <w:tcPr>
                <w:tcW w:w="3085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            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31510260"/>
            <w:placeholder>
              <w:docPart w:val="02BE017CF59D4D0CBF4579F9A4D3175B"/>
            </w:placeholder>
            <w:showingPlcHdr/>
            <w:text/>
          </w:sdtPr>
          <w:sdtContent>
            <w:tc>
              <w:tcPr>
                <w:tcW w:w="3056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          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4645722"/>
            <w:placeholder>
              <w:docPart w:val="631BB556C02F4D4FBA3BC542444B030E"/>
            </w:placeholder>
            <w:showingPlcHdr/>
            <w:text/>
          </w:sdtPr>
          <w:sdtContent>
            <w:tc>
              <w:tcPr>
                <w:tcW w:w="3071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           </w:t>
                </w:r>
              </w:p>
            </w:tc>
          </w:sdtContent>
        </w:sdt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Vorname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Geburtsdatum </w:t>
      </w:r>
    </w:p>
    <w:p>
      <w:pPr>
        <w:pStyle w:val="Default"/>
        <w:rPr>
          <w:b/>
          <w:bCs/>
          <w:sz w:val="23"/>
          <w:szCs w:val="23"/>
        </w:rPr>
      </w:pPr>
    </w:p>
    <w:p>
      <w:pPr>
        <w:pStyle w:val="Default"/>
        <w:rPr>
          <w:b/>
          <w:bCs/>
          <w:sz w:val="23"/>
          <w:szCs w:val="23"/>
        </w:rPr>
      </w:pPr>
    </w:p>
    <w:p>
      <w:pPr>
        <w:pStyle w:val="Default"/>
        <w:rPr>
          <w:b/>
          <w:bCs/>
          <w:sz w:val="23"/>
          <w:szCs w:val="23"/>
        </w:rPr>
      </w:pPr>
    </w:p>
    <w:p>
      <w:pPr>
        <w:pStyle w:val="Default"/>
        <w:rPr>
          <w:bCs/>
        </w:rPr>
      </w:pPr>
    </w:p>
    <w:p>
      <w:pPr>
        <w:pStyle w:val="Default"/>
        <w:rPr>
          <w:bCs/>
        </w:rPr>
      </w:pPr>
      <w:r>
        <w:rPr>
          <w:bCs/>
        </w:rPr>
        <w:t xml:space="preserve">Hiermit erkläre ich, </w:t>
      </w:r>
    </w:p>
    <w:p>
      <w:pPr>
        <w:pStyle w:val="Default"/>
      </w:pPr>
    </w:p>
    <w:p>
      <w:pPr>
        <w:pStyle w:val="Default"/>
      </w:pPr>
      <w:sdt>
        <w:sdtPr>
          <w:id w:val="-154359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dass ich mich bisher keiner Prüfung für ein Lehramt oder einer anderen</w:t>
      </w:r>
    </w:p>
    <w:p>
      <w:pPr>
        <w:pStyle w:val="Default"/>
      </w:pPr>
      <w:r>
        <w:t xml:space="preserve">    akademischen Abschlussprüfung unterzogen habe</w:t>
      </w:r>
      <w:r>
        <w:rPr>
          <w:b/>
        </w:rPr>
        <w:t>.</w:t>
      </w:r>
    </w:p>
    <w:p>
      <w:pPr>
        <w:pStyle w:val="Default"/>
      </w:pPr>
      <w:r>
        <w:t xml:space="preserve"> </w:t>
      </w:r>
    </w:p>
    <w:p>
      <w:pPr>
        <w:pStyle w:val="Default"/>
      </w:pPr>
      <w:sdt>
        <w:sdtPr>
          <w:id w:val="-482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dass ich mich bereits einer Prüfung für ein Lehramt bzw. einer anderen </w:t>
      </w:r>
    </w:p>
    <w:p>
      <w:pPr>
        <w:pStyle w:val="Default"/>
      </w:pPr>
      <w:r>
        <w:t xml:space="preserve">    akademischen Abschlussprüfung unterzogen habe.</w:t>
      </w:r>
      <w:r>
        <w:tab/>
        <w:t xml:space="preserve">   </w:t>
      </w:r>
    </w:p>
    <w:p>
      <w:pPr>
        <w:pStyle w:val="Default"/>
      </w:pPr>
      <w:r>
        <w:t xml:space="preserve">    (Bitte </w:t>
      </w:r>
      <w:r>
        <w:rPr>
          <w:b/>
          <w:bCs/>
        </w:rPr>
        <w:t xml:space="preserve">beglaubigte Kopie </w:t>
      </w:r>
      <w:r>
        <w:t xml:space="preserve">einreichen.) 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t xml:space="preserve">Art der Prüfung: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1865125513"/>
              <w:showingPlcHdr/>
              <w:text/>
            </w:sdtPr>
            <w:sdtContent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sdtContent>
          </w:sdt>
        </w:tc>
      </w:tr>
      <w:tr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1920056326"/>
              <w:showingPlcHdr/>
              <w:text/>
            </w:sdtPr>
            <w:sdtContent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</w:t>
                </w:r>
              </w:p>
            </w:sdtContent>
          </w:sdt>
        </w:tc>
      </w:tr>
      <w:tr>
        <w:tc>
          <w:tcPr>
            <w:tcW w:w="9212" w:type="dxa"/>
            <w:tcBorders>
              <w:left w:val="nil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1165622690"/>
              <w:showingPlcHdr/>
              <w:text/>
            </w:sdtPr>
            <w:sdtContent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sdtContent>
          </w:sdt>
        </w:tc>
      </w:tr>
    </w:tbl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p/>
    <w:sectPr>
      <w:footerReference w:type="default" r:id="rId9"/>
      <w:pgSz w:w="11907" w:h="16840"/>
      <w:pgMar w:top="567" w:right="567" w:bottom="567" w:left="1247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38826827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LPA M-V 12/2019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</w:rPr>
              <w:t xml:space="preserve">Seite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>PAGE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3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 von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>NUMPAGES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3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>
    <w:pPr>
      <w:pStyle w:val="Fuzeile"/>
      <w:tabs>
        <w:tab w:val="left" w:pos="195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>
    <w:pPr>
      <w:pStyle w:val="Fuzeile"/>
      <w:tabs>
        <w:tab w:val="left" w:pos="195"/>
      </w:tabs>
      <w:jc w:val="both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78AA"/>
    <w:multiLevelType w:val="hybridMultilevel"/>
    <w:tmpl w:val="66543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48D2"/>
    <w:multiLevelType w:val="hybridMultilevel"/>
    <w:tmpl w:val="8084E9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4DF1"/>
    <w:multiLevelType w:val="hybridMultilevel"/>
    <w:tmpl w:val="AED0DC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3711"/>
    <w:multiLevelType w:val="hybridMultilevel"/>
    <w:tmpl w:val="EC9498A8"/>
    <w:lvl w:ilvl="0" w:tplc="9D0C443A">
      <w:numFmt w:val="bullet"/>
      <w:lvlText w:val=""/>
      <w:lvlJc w:val="left"/>
      <w:pPr>
        <w:ind w:left="930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0xwgr2l9yeVXQbarWfEhXLgGGM=" w:salt="DsdQHhekfjiVKMlcYFIaA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57133C0A7D453685AACA15E209B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669CB-36E7-49CC-BE20-7EA863ABC51C}"/>
      </w:docPartPr>
      <w:docPartBody>
        <w:p>
          <w:pPr>
            <w:pStyle w:val="FA57133C0A7D453685AACA15E209B6AA7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C2002A4DCADC4CAB84B67D1DA7CF3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8809E-9CB3-4E3C-A78D-F976793E04CC}"/>
      </w:docPartPr>
      <w:docPartBody>
        <w:p>
          <w:pPr>
            <w:pStyle w:val="C2002A4DCADC4CAB84B67D1DA7CF30BD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5AE918B2F9774BEEA12A95627F2EB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7E936-FB7C-4BAF-8872-FE5AEE545E56}"/>
      </w:docPartPr>
      <w:docPartBody>
        <w:p>
          <w:pPr>
            <w:pStyle w:val="5AE918B2F9774BEEA12A95627F2EB913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D532E1D005F04CB5B2B14CA63CAFD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746BB-BB1F-48C9-AA91-7C92004975F4}"/>
      </w:docPartPr>
      <w:docPartBody>
        <w:p>
          <w:pPr>
            <w:pStyle w:val="D532E1D005F04CB5B2B14CA63CAFDB207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6A8ED47626B84E49AF607B77D08AF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CA43F-42A0-46B2-BC4B-04B1B8538226}"/>
      </w:docPartPr>
      <w:docPartBody>
        <w:p>
          <w:pPr>
            <w:pStyle w:val="6A8ED47626B84E49AF607B77D08AF333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E658376C376149F2998A31E6B4669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F7894-B28F-408C-A5CE-53911A99788D}"/>
      </w:docPartPr>
      <w:docPartBody>
        <w:p>
          <w:pPr>
            <w:pStyle w:val="E658376C376149F2998A31E6B4669853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180EE74633B642698F46602C8146C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FB3E5-9EA1-4EAB-A375-9916D1A4526F}"/>
      </w:docPartPr>
      <w:docPartBody>
        <w:p>
          <w:pPr>
            <w:pStyle w:val="180EE74633B642698F46602C8146CB6C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4F8251DC9BD24F6B92EEFCBC6B4E8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9AA0D-BC49-4799-815D-01E5C401CDA0}"/>
      </w:docPartPr>
      <w:docPartBody>
        <w:p>
          <w:pPr>
            <w:pStyle w:val="4F8251DC9BD24F6B92EEFCBC6B4E8854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82E57C1A41344061A8E20FCEC0490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B0366-BC23-4EBE-86CC-FA3F98317B73}"/>
      </w:docPartPr>
      <w:docPartBody>
        <w:p>
          <w:pPr>
            <w:pStyle w:val="82E57C1A41344061A8E20FCEC0490378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94A0F751D32648AAB62897A6C0C80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9168E-F3C4-44C4-AD17-33511510794B}"/>
      </w:docPartPr>
      <w:docPartBody>
        <w:p>
          <w:pPr>
            <w:pStyle w:val="94A0F751D32648AAB62897A6C0C8010E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E9883FB0A0624056B4E52D1B9926F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3228D-CB95-42C8-8376-6213A099A603}"/>
      </w:docPartPr>
      <w:docPartBody>
        <w:p>
          <w:pPr>
            <w:pStyle w:val="E9883FB0A0624056B4E52D1B9926F0646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6CE1B67FDC6541889D02A5305ABF8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D1C15-EF6A-4C9D-B754-56A3808FB0B0}"/>
      </w:docPartPr>
      <w:docPartBody>
        <w:p>
          <w:pPr>
            <w:pStyle w:val="6CE1B67FDC6541889D02A5305ABF86F86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F460E022EF8447228AF77A08C6CFA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2CD07-8BFC-44C1-8167-87133540D5C6}"/>
      </w:docPartPr>
      <w:docPartBody>
        <w:p>
          <w:pPr>
            <w:pStyle w:val="F460E022EF8447228AF77A08C6CFA2316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F9A3E82581D84D75BE39A2220F2BA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0D2CE-8A11-491B-9B1F-600944EC0569}"/>
      </w:docPartPr>
      <w:docPartBody>
        <w:p>
          <w:pPr>
            <w:pStyle w:val="F9A3E82581D84D75BE39A2220F2BACB23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02BE017CF59D4D0CBF4579F9A4D31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8689B-3533-43E8-BC25-D2C56344670D}"/>
      </w:docPartPr>
      <w:docPartBody>
        <w:p>
          <w:pPr>
            <w:pStyle w:val="02BE017CF59D4D0CBF4579F9A4D3175B3"/>
          </w:pPr>
          <w:r>
            <w:rPr>
              <w:rStyle w:val="Platzhaltertext"/>
            </w:rPr>
            <w:t xml:space="preserve">              </w:t>
          </w:r>
        </w:p>
      </w:docPartBody>
    </w:docPart>
    <w:docPart>
      <w:docPartPr>
        <w:name w:val="631BB556C02F4D4FBA3BC542444B0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9DD96-425E-466F-BAC9-D5F91EE48C26}"/>
      </w:docPartPr>
      <w:docPartBody>
        <w:p>
          <w:pPr>
            <w:pStyle w:val="631BB556C02F4D4FBA3BC542444B030E3"/>
          </w:pPr>
          <w:r>
            <w:rPr>
              <w:rStyle w:val="Platzhaltertext"/>
            </w:rPr>
            <w:t xml:space="preserve">              </w:t>
          </w:r>
        </w:p>
      </w:docPartBody>
    </w:docPart>
    <w:docPart>
      <w:docPartPr>
        <w:name w:val="7C84BF67C6C349539D2893407B536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CFBC7-00ED-4E2D-83C5-3635C856F322}"/>
      </w:docPartPr>
      <w:docPartBody>
        <w:p>
          <w:pPr>
            <w:pStyle w:val="7C84BF67C6C349539D2893407B53606B1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8DB1EF70CB3E47B5A9D4E71FDD645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1A773-3F59-415E-98E4-67D567CD35C2}"/>
      </w:docPartPr>
      <w:docPartBody>
        <w:p>
          <w:pPr>
            <w:pStyle w:val="8DB1EF70CB3E47B5A9D4E71FDD645E2B1"/>
          </w:pPr>
          <w:r>
            <w:rPr>
              <w:rStyle w:val="Platzhaltertext"/>
            </w:rPr>
            <w:t>Wählen Sie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1522"/>
    <w:rPr>
      <w:color w:val="808080"/>
    </w:rPr>
  </w:style>
  <w:style w:type="paragraph" w:customStyle="1" w:styleId="FA57133C0A7D453685AACA15E209B6AA">
    <w:name w:val="FA57133C0A7D453685AACA15E209B6AA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">
    <w:name w:val="C2002A4DCADC4CAB84B67D1DA7CF30B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">
    <w:name w:val="5AE918B2F9774BEEA12A95627F2EB91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D158CF6187746109E14C7D1B40970A5">
    <w:name w:val="FD158CF6187746109E14C7D1B40970A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B859C69F88E46C1B24F7482F5BCFAE5">
    <w:name w:val="7B859C69F88E46C1B24F7482F5BCFAE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F8BE1236BB44FDB8703C78DEDB3AFB">
    <w:name w:val="85F8BE1236BB44FDB8703C78DEDB3AFB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">
    <w:name w:val="D532E1D005F04CB5B2B14CA63CAFDB2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">
    <w:name w:val="6A8ED47626B84E49AF607B77D08AF3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">
    <w:name w:val="E658376C376149F2998A31E6B466985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">
    <w:name w:val="180EE74633B642698F46602C8146CB6C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">
    <w:name w:val="4F8251DC9BD24F6B92EEFCBC6B4E885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">
    <w:name w:val="82E57C1A41344061A8E20FCEC049037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">
    <w:name w:val="94A0F751D32648AAB62897A6C0C8010E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A57133C0A7D453685AACA15E209B6AA1">
    <w:name w:val="FA57133C0A7D453685AACA15E209B6AA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1">
    <w:name w:val="C2002A4DCADC4CAB84B67D1DA7CF30B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1">
    <w:name w:val="5AE918B2F9774BEEA12A95627F2EB91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">
    <w:name w:val="E9883FB0A0624056B4E52D1B9926F06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">
    <w:name w:val="6CE1B67FDC6541889D02A5305ABF86F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">
    <w:name w:val="F460E022EF8447228AF77A08C6CFA2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1">
    <w:name w:val="D532E1D005F04CB5B2B14CA63CAFDB2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1">
    <w:name w:val="6A8ED47626B84E49AF607B77D08AF33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1">
    <w:name w:val="E658376C376149F2998A31E6B466985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1">
    <w:name w:val="180EE74633B642698F46602C8146CB6C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1">
    <w:name w:val="4F8251DC9BD24F6B92EEFCBC6B4E885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1">
    <w:name w:val="82E57C1A41344061A8E20FCEC049037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1">
    <w:name w:val="94A0F751D32648AAB62897A6C0C8010E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A57133C0A7D453685AACA15E209B6AA2">
    <w:name w:val="FA57133C0A7D453685AACA15E209B6AA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2">
    <w:name w:val="C2002A4DCADC4CAB84B67D1DA7CF30BD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2">
    <w:name w:val="5AE918B2F9774BEEA12A95627F2EB913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1">
    <w:name w:val="E9883FB0A0624056B4E52D1B9926F06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1">
    <w:name w:val="6CE1B67FDC6541889D02A5305ABF86F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1">
    <w:name w:val="F460E022EF8447228AF77A08C6CFA231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2">
    <w:name w:val="D532E1D005F04CB5B2B14CA63CAFDB20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2">
    <w:name w:val="6A8ED47626B84E49AF607B77D08AF333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2">
    <w:name w:val="E658376C376149F2998A31E6B4669853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2">
    <w:name w:val="180EE74633B642698F46602C8146CB6C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2">
    <w:name w:val="4F8251DC9BD24F6B92EEFCBC6B4E8854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2">
    <w:name w:val="82E57C1A41344061A8E20FCEC0490378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2">
    <w:name w:val="94A0F751D32648AAB62897A6C0C8010E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">
    <w:name w:val="4CE7AE7321D9428E91DA2B6E036B9A7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">
    <w:name w:val="73889B7F2D1C49C9B0633A7C88C2350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27307EC01894ED9A880DA752197CCF5">
    <w:name w:val="027307EC01894ED9A880DA752197CCF5"/>
    <w:rsid w:val="00ED744C"/>
  </w:style>
  <w:style w:type="paragraph" w:customStyle="1" w:styleId="F5C1FE20781144E88B265FE9F343178B">
    <w:name w:val="F5C1FE20781144E88B265FE9F343178B"/>
    <w:rsid w:val="00ED744C"/>
  </w:style>
  <w:style w:type="paragraph" w:customStyle="1" w:styleId="D34CE4292E2941EBAC1AA8C30B8D80E5">
    <w:name w:val="D34CE4292E2941EBAC1AA8C30B8D80E5"/>
    <w:rsid w:val="00ED744C"/>
  </w:style>
  <w:style w:type="paragraph" w:customStyle="1" w:styleId="8E54C64B152940519D12FC6A61D2D630">
    <w:name w:val="8E54C64B152940519D12FC6A61D2D630"/>
    <w:rsid w:val="00ED744C"/>
  </w:style>
  <w:style w:type="paragraph" w:customStyle="1" w:styleId="FA57133C0A7D453685AACA15E209B6AA3">
    <w:name w:val="FA57133C0A7D453685AACA15E209B6AA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3">
    <w:name w:val="C2002A4DCADC4CAB84B67D1DA7CF30BD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3">
    <w:name w:val="5AE918B2F9774BEEA12A95627F2EB91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2">
    <w:name w:val="E9883FB0A0624056B4E52D1B9926F064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2">
    <w:name w:val="6CE1B67FDC6541889D02A5305ABF86F8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2">
    <w:name w:val="F460E022EF8447228AF77A08C6CFA231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3">
    <w:name w:val="D532E1D005F04CB5B2B14CA63CAFDB20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3">
    <w:name w:val="6A8ED47626B84E49AF607B77D08AF33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3">
    <w:name w:val="E658376C376149F2998A31E6B466985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3">
    <w:name w:val="180EE74633B642698F46602C8146CB6C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3">
    <w:name w:val="4F8251DC9BD24F6B92EEFCBC6B4E8854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3">
    <w:name w:val="82E57C1A41344061A8E20FCEC0490378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3">
    <w:name w:val="94A0F751D32648AAB62897A6C0C8010E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1">
    <w:name w:val="4CE7AE7321D9428E91DA2B6E036B9A7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1">
    <w:name w:val="73889B7F2D1C49C9B0633A7C88C23502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1">
    <w:name w:val="F5C1FE20781144E88B265FE9F343178B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1">
    <w:name w:val="8E54C64B152940519D12FC6A61D2D63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989AB33F61B43F2BC7744EBEC3F7F91">
    <w:name w:val="5989AB33F61B43F2BC7744EBEC3F7F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04DF436F754542A8CABA96F9F2D7EE">
    <w:name w:val="9104DF436F754542A8CABA96F9F2D7EE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282F748424A95AA87446195FA93FF">
    <w:name w:val="1E6282F748424A95AA87446195FA93FF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6DA0E5F4D344AD978CCC7A4665B78F">
    <w:name w:val="206DA0E5F4D344AD978CCC7A4665B78F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34961C62C1441AB44D051FE8E43F07">
    <w:name w:val="6334961C62C1441AB44D051FE8E43F07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AA0592ACE842829DEAEA8141B4A724">
    <w:name w:val="61AA0592ACE842829DEAEA8141B4A72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DFB8CFF5E4B9A83DBE1C8B1EF8288">
    <w:name w:val="1E6DFB8CFF5E4B9A83DBE1C8B1EF828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95DD942B7A4084AB3891CC43B209E5">
    <w:name w:val="3195DD942B7A4084AB3891CC43B209E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9C451328074169952DBCAF7BC2DA13">
    <w:name w:val="829C451328074169952DBCAF7BC2DA1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7D68C4090640239B6747B6DB170253">
    <w:name w:val="6C7D68C4090640239B6747B6DB17025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3569C39967A46A9B5CBA9930C21BF49">
    <w:name w:val="B3569C39967A46A9B5CBA9930C21BF4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D44A11830704E3EA31A86114AB73CD9">
    <w:name w:val="1D44A11830704E3EA31A86114AB73CD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25DAAE1F7447DE9AC8900884C936E3">
    <w:name w:val="AA25DAAE1F7447DE9AC8900884C936E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2442371CB1C4D2D86C73ACC21697974">
    <w:name w:val="62442371CB1C4D2D86C73ACC2169797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D195132236645609A5D65B90EB387C2">
    <w:name w:val="5D195132236645609A5D65B90EB387C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8210A4FF1C40549549667145C1E2D0">
    <w:name w:val="208210A4FF1C40549549667145C1E2D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698702BC3F4E2795D8EDE9BDCE523D">
    <w:name w:val="05698702BC3F4E2795D8EDE9BDCE523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451448B6394662A056DF0BE0224530">
    <w:name w:val="83451448B6394662A056DF0BE022453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843ECD311146CAB9671B67CC2D9E0C">
    <w:name w:val="95843ECD311146CAB9671B67CC2D9E0C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368F5449E04E6C9C51C777606E31B1">
    <w:name w:val="AA368F5449E04E6C9C51C777606E31B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B6F7794B5894905A8B335773E7EE5A7">
    <w:name w:val="9B6F7794B5894905A8B335773E7EE5A7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26829D54AC47A3AA3BD03EB21B788E">
    <w:name w:val="9626829D54AC47A3AA3BD03EB21B788E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97DC8A7AF64112ACB7838FE6A00428">
    <w:name w:val="8397DC8A7AF64112ACB7838FE6A0042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838D749E1D4B35A7C03C28F4A9DAA4">
    <w:name w:val="F9838D749E1D4B35A7C03C28F4A9DAA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3BF6EECD3A4205A8BA090B680407D5">
    <w:name w:val="B53BF6EECD3A4205A8BA090B680407D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FEAA94E625343EBB6275BC2867A0B4F">
    <w:name w:val="CFEAA94E625343EBB6275BC2867A0B4F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A7E35ADF944F6DBA57C16C9368A145">
    <w:name w:val="05A7E35ADF944F6DBA57C16C9368A14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60976A1B9A146D2BFD9BCB677E47890">
    <w:name w:val="360976A1B9A146D2BFD9BCB677E4789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488D78337294F7591B91CE83ED87B6C">
    <w:name w:val="8488D78337294F7591B91CE83ED87B6C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1D92909DB4F4AB1A6C729E6C04FEFDA">
    <w:name w:val="F1D92909DB4F4AB1A6C729E6C04FEFDA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77C36C25816412F9550F94542798589">
    <w:name w:val="377C36C25816412F9550F9454279858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87CF2F8DCC74A12BCDE740B28F7C909">
    <w:name w:val="487CF2F8DCC74A12BCDE740B28F7C90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1114C9D65040659D6C52D90DAC6E6D">
    <w:name w:val="AA1114C9D65040659D6C52D90DAC6E6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ED246B2C74A889855B8F15ADCC679">
    <w:name w:val="F9AED246B2C74A889855B8F15ADCC67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34F10058797486E9CA09DF64D76EF10">
    <w:name w:val="D34F10058797486E9CA09DF64D76EF1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0477FC836214981831F45FC79D4DCBD">
    <w:name w:val="70477FC836214981831F45FC79D4DCB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FA1BBCAA24740FAA9657AC2BE2D8029">
    <w:name w:val="6FA1BBCAA24740FAA9657AC2BE2D802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B3A0D720694DA18C432A77B60BD6F4">
    <w:name w:val="DAB3A0D720694DA18C432A77B60BD6F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F13C315363340D094B7C767736E739A">
    <w:name w:val="8F13C315363340D094B7C767736E739A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3EC4BD6810E4F8190C1FAA53C2887F3">
    <w:name w:val="33EC4BD6810E4F8190C1FAA53C2887F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29CD13F8FD84DB2A50EBB5215444455">
    <w:name w:val="B29CD13F8FD84DB2A50EBB521544445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27CDD13DF414A5B840CF15E519F9930">
    <w:name w:val="A27CDD13DF414A5B840CF15E519F993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6217BED9D44464A4FD222A1F405AF9">
    <w:name w:val="3F6217BED9D44464A4FD222A1F405AF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A57133C0A7D453685AACA15E209B6AA4">
    <w:name w:val="FA57133C0A7D453685AACA15E209B6AA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4">
    <w:name w:val="C2002A4DCADC4CAB84B67D1DA7CF30BD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4">
    <w:name w:val="5AE918B2F9774BEEA12A95627F2EB913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3">
    <w:name w:val="E9883FB0A0624056B4E52D1B9926F064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3">
    <w:name w:val="6CE1B67FDC6541889D02A5305ABF86F8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3">
    <w:name w:val="F460E022EF8447228AF77A08C6CFA231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4">
    <w:name w:val="D532E1D005F04CB5B2B14CA63CAFDB20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4">
    <w:name w:val="6A8ED47626B84E49AF607B77D08AF333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4">
    <w:name w:val="E658376C376149F2998A31E6B4669853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4">
    <w:name w:val="180EE74633B642698F46602C8146CB6C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4">
    <w:name w:val="4F8251DC9BD24F6B92EEFCBC6B4E8854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4">
    <w:name w:val="82E57C1A41344061A8E20FCEC0490378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4">
    <w:name w:val="94A0F751D32648AAB62897A6C0C8010E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2">
    <w:name w:val="4CE7AE7321D9428E91DA2B6E036B9A74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2">
    <w:name w:val="73889B7F2D1C49C9B0633A7C88C23502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2">
    <w:name w:val="F5C1FE20781144E88B265FE9F343178B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2">
    <w:name w:val="8E54C64B152940519D12FC6A61D2D630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989AB33F61B43F2BC7744EBEC3F7F911">
    <w:name w:val="5989AB33F61B43F2BC7744EBEC3F7F91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04DF436F754542A8CABA96F9F2D7EE1">
    <w:name w:val="9104DF436F754542A8CABA96F9F2D7EE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282F748424A95AA87446195FA93FF1">
    <w:name w:val="1E6282F748424A95AA87446195FA93FF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6DA0E5F4D344AD978CCC7A4665B78F1">
    <w:name w:val="206DA0E5F4D344AD978CCC7A4665B78F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34961C62C1441AB44D051FE8E43F071">
    <w:name w:val="6334961C62C1441AB44D051FE8E43F07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AA0592ACE842829DEAEA8141B4A7241">
    <w:name w:val="61AA0592ACE842829DEAEA8141B4A72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DFB8CFF5E4B9A83DBE1C8B1EF82881">
    <w:name w:val="1E6DFB8CFF5E4B9A83DBE1C8B1EF828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95DD942B7A4084AB3891CC43B209E51">
    <w:name w:val="3195DD942B7A4084AB3891CC43B209E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9C451328074169952DBCAF7BC2DA131">
    <w:name w:val="829C451328074169952DBCAF7BC2DA1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7D68C4090640239B6747B6DB1702531">
    <w:name w:val="6C7D68C4090640239B6747B6DB17025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3569C39967A46A9B5CBA9930C21BF491">
    <w:name w:val="B3569C39967A46A9B5CBA9930C21BF4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D44A11830704E3EA31A86114AB73CD91">
    <w:name w:val="1D44A11830704E3EA31A86114AB73CD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25DAAE1F7447DE9AC8900884C936E31">
    <w:name w:val="AA25DAAE1F7447DE9AC8900884C936E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2442371CB1C4D2D86C73ACC216979741">
    <w:name w:val="62442371CB1C4D2D86C73ACC2169797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D195132236645609A5D65B90EB387C21">
    <w:name w:val="5D195132236645609A5D65B90EB387C2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8210A4FF1C40549549667145C1E2D01">
    <w:name w:val="208210A4FF1C40549549667145C1E2D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698702BC3F4E2795D8EDE9BDCE523D1">
    <w:name w:val="05698702BC3F4E2795D8EDE9BDCE523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451448B6394662A056DF0BE02245301">
    <w:name w:val="83451448B6394662A056DF0BE022453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843ECD311146CAB9671B67CC2D9E0C1">
    <w:name w:val="95843ECD311146CAB9671B67CC2D9E0C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368F5449E04E6C9C51C777606E31B11">
    <w:name w:val="AA368F5449E04E6C9C51C777606E31B1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B6F7794B5894905A8B335773E7EE5A71">
    <w:name w:val="9B6F7794B5894905A8B335773E7EE5A7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26829D54AC47A3AA3BD03EB21B788E1">
    <w:name w:val="9626829D54AC47A3AA3BD03EB21B788E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97DC8A7AF64112ACB7838FE6A004281">
    <w:name w:val="8397DC8A7AF64112ACB7838FE6A0042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838D749E1D4B35A7C03C28F4A9DAA41">
    <w:name w:val="F9838D749E1D4B35A7C03C28F4A9DAA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3BF6EECD3A4205A8BA090B680407D51">
    <w:name w:val="B53BF6EECD3A4205A8BA090B680407D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FEAA94E625343EBB6275BC2867A0B4F1">
    <w:name w:val="CFEAA94E625343EBB6275BC2867A0B4F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A7E35ADF944F6DBA57C16C9368A1451">
    <w:name w:val="05A7E35ADF944F6DBA57C16C9368A14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60976A1B9A146D2BFD9BCB677E478901">
    <w:name w:val="360976A1B9A146D2BFD9BCB677E4789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488D78337294F7591B91CE83ED87B6C1">
    <w:name w:val="8488D78337294F7591B91CE83ED87B6C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1D92909DB4F4AB1A6C729E6C04FEFDA1">
    <w:name w:val="F1D92909DB4F4AB1A6C729E6C04FEFDA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77C36C25816412F9550F945427985891">
    <w:name w:val="377C36C25816412F9550F9454279858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87CF2F8DCC74A12BCDE740B28F7C9091">
    <w:name w:val="487CF2F8DCC74A12BCDE740B28F7C90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1114C9D65040659D6C52D90DAC6E6D1">
    <w:name w:val="AA1114C9D65040659D6C52D90DAC6E6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ED246B2C74A889855B8F15ADCC6791">
    <w:name w:val="F9AED246B2C74A889855B8F15ADCC67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34F10058797486E9CA09DF64D76EF101">
    <w:name w:val="D34F10058797486E9CA09DF64D76EF1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0477FC836214981831F45FC79D4DCBD1">
    <w:name w:val="70477FC836214981831F45FC79D4DCB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FA1BBCAA24740FAA9657AC2BE2D80291">
    <w:name w:val="6FA1BBCAA24740FAA9657AC2BE2D802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B3A0D720694DA18C432A77B60BD6F41">
    <w:name w:val="DAB3A0D720694DA18C432A77B60BD6F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F13C315363340D094B7C767736E739A1">
    <w:name w:val="8F13C315363340D094B7C767736E739A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3EC4BD6810E4F8190C1FAA53C2887F31">
    <w:name w:val="33EC4BD6810E4F8190C1FAA53C2887F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29CD13F8FD84DB2A50EBB52154444551">
    <w:name w:val="B29CD13F8FD84DB2A50EBB521544445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27CDD13DF414A5B840CF15E519F99301">
    <w:name w:val="A27CDD13DF414A5B840CF15E519F993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6217BED9D44464A4FD222A1F405AF91">
    <w:name w:val="3F6217BED9D44464A4FD222A1F405AF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6644A2A9DD46D99A477C420AADEC3B">
    <w:name w:val="5F6644A2A9DD46D99A477C420AADEC3B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CBE658104C45A9B952211C715977BD">
    <w:name w:val="D5CBE658104C45A9B952211C715977B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">
    <w:name w:val="F9A3E82581D84D75BE39A2220F2BACB2"/>
    <w:rsid w:val="00711E97"/>
  </w:style>
  <w:style w:type="paragraph" w:customStyle="1" w:styleId="02BE017CF59D4D0CBF4579F9A4D3175B">
    <w:name w:val="02BE017CF59D4D0CBF4579F9A4D3175B"/>
    <w:rsid w:val="00711E97"/>
  </w:style>
  <w:style w:type="paragraph" w:customStyle="1" w:styleId="631BB556C02F4D4FBA3BC542444B030E">
    <w:name w:val="631BB556C02F4D4FBA3BC542444B030E"/>
    <w:rsid w:val="00711E97"/>
  </w:style>
  <w:style w:type="paragraph" w:customStyle="1" w:styleId="FA57133C0A7D453685AACA15E209B6AA5">
    <w:name w:val="FA57133C0A7D453685AACA15E209B6AA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5">
    <w:name w:val="C2002A4DCADC4CAB84B67D1DA7CF30BD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5">
    <w:name w:val="5AE918B2F9774BEEA12A95627F2EB913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4">
    <w:name w:val="E9883FB0A0624056B4E52D1B9926F064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4">
    <w:name w:val="6CE1B67FDC6541889D02A5305ABF86F8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4">
    <w:name w:val="F460E022EF8447228AF77A08C6CFA231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5">
    <w:name w:val="D532E1D005F04CB5B2B14CA63CAFDB20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5">
    <w:name w:val="6A8ED47626B84E49AF607B77D08AF333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5">
    <w:name w:val="E658376C376149F2998A31E6B4669853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5">
    <w:name w:val="180EE74633B642698F46602C8146CB6C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5">
    <w:name w:val="4F8251DC9BD24F6B92EEFCBC6B4E8854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5">
    <w:name w:val="82E57C1A41344061A8E20FCEC0490378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5">
    <w:name w:val="94A0F751D32648AAB62897A6C0C8010E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3">
    <w:name w:val="4CE7AE7321D9428E91DA2B6E036B9A74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3">
    <w:name w:val="73889B7F2D1C49C9B0633A7C88C23502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3">
    <w:name w:val="F5C1FE20781144E88B265FE9F343178B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3">
    <w:name w:val="8E54C64B152940519D12FC6A61D2D630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1">
    <w:name w:val="F9A3E82581D84D75BE39A2220F2BACB2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BE017CF59D4D0CBF4579F9A4D3175B1">
    <w:name w:val="02BE017CF59D4D0CBF4579F9A4D3175B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1BB556C02F4D4FBA3BC542444B030E1">
    <w:name w:val="631BB556C02F4D4FBA3BC542444B030E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E0F66ED9A847D993FCC35E6946D483">
    <w:name w:val="30E0F66ED9A847D993FCC35E6946D48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CDB950C5D2412FB49D65785447005E">
    <w:name w:val="9FCDB950C5D2412FB49D65785447005E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A7BFD907BA4AB9BC8F6E789DF778BF">
    <w:name w:val="19A7BFD907BA4AB9BC8F6E789DF778BF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57133C0A7D453685AACA15E209B6AA6">
    <w:name w:val="FA57133C0A7D453685AACA15E209B6AA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6">
    <w:name w:val="C2002A4DCADC4CAB84B67D1DA7CF30BD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6">
    <w:name w:val="5AE918B2F9774BEEA12A95627F2EB913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5">
    <w:name w:val="E9883FB0A0624056B4E52D1B9926F064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5">
    <w:name w:val="6CE1B67FDC6541889D02A5305ABF86F8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5">
    <w:name w:val="F460E022EF8447228AF77A08C6CFA231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6">
    <w:name w:val="D532E1D005F04CB5B2B14CA63CAFDB20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6">
    <w:name w:val="6A8ED47626B84E49AF607B77D08AF333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6">
    <w:name w:val="E658376C376149F2998A31E6B4669853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6">
    <w:name w:val="180EE74633B642698F46602C8146CB6C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6">
    <w:name w:val="4F8251DC9BD24F6B92EEFCBC6B4E8854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6">
    <w:name w:val="82E57C1A41344061A8E20FCEC0490378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6">
    <w:name w:val="94A0F751D32648AAB62897A6C0C8010E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4">
    <w:name w:val="4CE7AE7321D9428E91DA2B6E036B9A74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4">
    <w:name w:val="73889B7F2D1C49C9B0633A7C88C23502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4">
    <w:name w:val="F5C1FE20781144E88B265FE9F343178B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4">
    <w:name w:val="8E54C64B152940519D12FC6A61D2D630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2">
    <w:name w:val="F9A3E82581D84D75BE39A2220F2BACB2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BE017CF59D4D0CBF4579F9A4D3175B2">
    <w:name w:val="02BE017CF59D4D0CBF4579F9A4D3175B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1BB556C02F4D4FBA3BC542444B030E2">
    <w:name w:val="631BB556C02F4D4FBA3BC542444B030E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E0F66ED9A847D993FCC35E6946D4831">
    <w:name w:val="30E0F66ED9A847D993FCC35E6946D483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CDB950C5D2412FB49D65785447005E1">
    <w:name w:val="9FCDB950C5D2412FB49D65785447005E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A7BFD907BA4AB9BC8F6E789DF778BF1">
    <w:name w:val="19A7BFD907BA4AB9BC8F6E789DF778BF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4BF67C6C349539D2893407B53606B">
    <w:name w:val="7C84BF67C6C349539D2893407B53606B"/>
    <w:rsid w:val="00AC1522"/>
  </w:style>
  <w:style w:type="paragraph" w:customStyle="1" w:styleId="8DB1EF70CB3E47B5A9D4E71FDD645E2B">
    <w:name w:val="8DB1EF70CB3E47B5A9D4E71FDD645E2B"/>
    <w:rsid w:val="00AC1522"/>
  </w:style>
  <w:style w:type="paragraph" w:customStyle="1" w:styleId="FA57133C0A7D453685AACA15E209B6AA7">
    <w:name w:val="FA57133C0A7D453685AACA15E209B6AA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7">
    <w:name w:val="C2002A4DCADC4CAB84B67D1DA7CF30BD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7">
    <w:name w:val="5AE918B2F9774BEEA12A95627F2EB913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6">
    <w:name w:val="E9883FB0A0624056B4E52D1B9926F064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6">
    <w:name w:val="6CE1B67FDC6541889D02A5305ABF86F8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6">
    <w:name w:val="F460E022EF8447228AF77A08C6CFA231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7">
    <w:name w:val="D532E1D005F04CB5B2B14CA63CAFDB20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7">
    <w:name w:val="6A8ED47626B84E49AF607B77D08AF333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7">
    <w:name w:val="E658376C376149F2998A31E6B4669853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7">
    <w:name w:val="180EE74633B642698F46602C8146CB6C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7">
    <w:name w:val="4F8251DC9BD24F6B92EEFCBC6B4E8854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7">
    <w:name w:val="82E57C1A41344061A8E20FCEC0490378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7">
    <w:name w:val="94A0F751D32648AAB62897A6C0C8010E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84BF67C6C349539D2893407B53606B1">
    <w:name w:val="7C84BF67C6C349539D2893407B53606B1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B1EF70CB3E47B5A9D4E71FDD645E2B1">
    <w:name w:val="8DB1EF70CB3E47B5A9D4E71FDD645E2B1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5">
    <w:name w:val="F5C1FE20781144E88B265FE9F343178B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5">
    <w:name w:val="8E54C64B152940519D12FC6A61D2D630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3">
    <w:name w:val="F9A3E82581D84D75BE39A2220F2BACB2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BE017CF59D4D0CBF4579F9A4D3175B3">
    <w:name w:val="02BE017CF59D4D0CBF4579F9A4D3175B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1BB556C02F4D4FBA3BC542444B030E3">
    <w:name w:val="631BB556C02F4D4FBA3BC542444B030E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E0F66ED9A847D993FCC35E6946D4832">
    <w:name w:val="30E0F66ED9A847D993FCC35E6946D483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CDB950C5D2412FB49D65785447005E2">
    <w:name w:val="9FCDB950C5D2412FB49D65785447005E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A7BFD907BA4AB9BC8F6E789DF778BF2">
    <w:name w:val="19A7BFD907BA4AB9BC8F6E789DF778BF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1522"/>
    <w:rPr>
      <w:color w:val="808080"/>
    </w:rPr>
  </w:style>
  <w:style w:type="paragraph" w:customStyle="1" w:styleId="FA57133C0A7D453685AACA15E209B6AA">
    <w:name w:val="FA57133C0A7D453685AACA15E209B6AA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">
    <w:name w:val="C2002A4DCADC4CAB84B67D1DA7CF30B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">
    <w:name w:val="5AE918B2F9774BEEA12A95627F2EB91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D158CF6187746109E14C7D1B40970A5">
    <w:name w:val="FD158CF6187746109E14C7D1B40970A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B859C69F88E46C1B24F7482F5BCFAE5">
    <w:name w:val="7B859C69F88E46C1B24F7482F5BCFAE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F8BE1236BB44FDB8703C78DEDB3AFB">
    <w:name w:val="85F8BE1236BB44FDB8703C78DEDB3AFB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">
    <w:name w:val="D532E1D005F04CB5B2B14CA63CAFDB2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">
    <w:name w:val="6A8ED47626B84E49AF607B77D08AF3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">
    <w:name w:val="E658376C376149F2998A31E6B466985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">
    <w:name w:val="180EE74633B642698F46602C8146CB6C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">
    <w:name w:val="4F8251DC9BD24F6B92EEFCBC6B4E885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">
    <w:name w:val="82E57C1A41344061A8E20FCEC049037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">
    <w:name w:val="94A0F751D32648AAB62897A6C0C8010E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A57133C0A7D453685AACA15E209B6AA1">
    <w:name w:val="FA57133C0A7D453685AACA15E209B6AA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1">
    <w:name w:val="C2002A4DCADC4CAB84B67D1DA7CF30B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1">
    <w:name w:val="5AE918B2F9774BEEA12A95627F2EB91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">
    <w:name w:val="E9883FB0A0624056B4E52D1B9926F06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">
    <w:name w:val="6CE1B67FDC6541889D02A5305ABF86F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">
    <w:name w:val="F460E022EF8447228AF77A08C6CFA2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1">
    <w:name w:val="D532E1D005F04CB5B2B14CA63CAFDB2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1">
    <w:name w:val="6A8ED47626B84E49AF607B77D08AF33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1">
    <w:name w:val="E658376C376149F2998A31E6B466985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1">
    <w:name w:val="180EE74633B642698F46602C8146CB6C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1">
    <w:name w:val="4F8251DC9BD24F6B92EEFCBC6B4E885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1">
    <w:name w:val="82E57C1A41344061A8E20FCEC049037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1">
    <w:name w:val="94A0F751D32648AAB62897A6C0C8010E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A57133C0A7D453685AACA15E209B6AA2">
    <w:name w:val="FA57133C0A7D453685AACA15E209B6AA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2">
    <w:name w:val="C2002A4DCADC4CAB84B67D1DA7CF30BD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2">
    <w:name w:val="5AE918B2F9774BEEA12A95627F2EB913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1">
    <w:name w:val="E9883FB0A0624056B4E52D1B9926F06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1">
    <w:name w:val="6CE1B67FDC6541889D02A5305ABF86F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1">
    <w:name w:val="F460E022EF8447228AF77A08C6CFA231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2">
    <w:name w:val="D532E1D005F04CB5B2B14CA63CAFDB20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2">
    <w:name w:val="6A8ED47626B84E49AF607B77D08AF333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2">
    <w:name w:val="E658376C376149F2998A31E6B4669853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2">
    <w:name w:val="180EE74633B642698F46602C8146CB6C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2">
    <w:name w:val="4F8251DC9BD24F6B92EEFCBC6B4E8854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2">
    <w:name w:val="82E57C1A41344061A8E20FCEC0490378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2">
    <w:name w:val="94A0F751D32648AAB62897A6C0C8010E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">
    <w:name w:val="4CE7AE7321D9428E91DA2B6E036B9A7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">
    <w:name w:val="73889B7F2D1C49C9B0633A7C88C2350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27307EC01894ED9A880DA752197CCF5">
    <w:name w:val="027307EC01894ED9A880DA752197CCF5"/>
    <w:rsid w:val="00ED744C"/>
  </w:style>
  <w:style w:type="paragraph" w:customStyle="1" w:styleId="F5C1FE20781144E88B265FE9F343178B">
    <w:name w:val="F5C1FE20781144E88B265FE9F343178B"/>
    <w:rsid w:val="00ED744C"/>
  </w:style>
  <w:style w:type="paragraph" w:customStyle="1" w:styleId="D34CE4292E2941EBAC1AA8C30B8D80E5">
    <w:name w:val="D34CE4292E2941EBAC1AA8C30B8D80E5"/>
    <w:rsid w:val="00ED744C"/>
  </w:style>
  <w:style w:type="paragraph" w:customStyle="1" w:styleId="8E54C64B152940519D12FC6A61D2D630">
    <w:name w:val="8E54C64B152940519D12FC6A61D2D630"/>
    <w:rsid w:val="00ED744C"/>
  </w:style>
  <w:style w:type="paragraph" w:customStyle="1" w:styleId="FA57133C0A7D453685AACA15E209B6AA3">
    <w:name w:val="FA57133C0A7D453685AACA15E209B6AA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3">
    <w:name w:val="C2002A4DCADC4CAB84B67D1DA7CF30BD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3">
    <w:name w:val="5AE918B2F9774BEEA12A95627F2EB91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2">
    <w:name w:val="E9883FB0A0624056B4E52D1B9926F064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2">
    <w:name w:val="6CE1B67FDC6541889D02A5305ABF86F8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2">
    <w:name w:val="F460E022EF8447228AF77A08C6CFA231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3">
    <w:name w:val="D532E1D005F04CB5B2B14CA63CAFDB20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3">
    <w:name w:val="6A8ED47626B84E49AF607B77D08AF33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3">
    <w:name w:val="E658376C376149F2998A31E6B466985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3">
    <w:name w:val="180EE74633B642698F46602C8146CB6C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3">
    <w:name w:val="4F8251DC9BD24F6B92EEFCBC6B4E8854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3">
    <w:name w:val="82E57C1A41344061A8E20FCEC0490378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3">
    <w:name w:val="94A0F751D32648AAB62897A6C0C8010E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1">
    <w:name w:val="4CE7AE7321D9428E91DA2B6E036B9A7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1">
    <w:name w:val="73889B7F2D1C49C9B0633A7C88C23502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1">
    <w:name w:val="F5C1FE20781144E88B265FE9F343178B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1">
    <w:name w:val="8E54C64B152940519D12FC6A61D2D63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989AB33F61B43F2BC7744EBEC3F7F91">
    <w:name w:val="5989AB33F61B43F2BC7744EBEC3F7F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04DF436F754542A8CABA96F9F2D7EE">
    <w:name w:val="9104DF436F754542A8CABA96F9F2D7EE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282F748424A95AA87446195FA93FF">
    <w:name w:val="1E6282F748424A95AA87446195FA93FF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6DA0E5F4D344AD978CCC7A4665B78F">
    <w:name w:val="206DA0E5F4D344AD978CCC7A4665B78F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34961C62C1441AB44D051FE8E43F07">
    <w:name w:val="6334961C62C1441AB44D051FE8E43F07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AA0592ACE842829DEAEA8141B4A724">
    <w:name w:val="61AA0592ACE842829DEAEA8141B4A72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DFB8CFF5E4B9A83DBE1C8B1EF8288">
    <w:name w:val="1E6DFB8CFF5E4B9A83DBE1C8B1EF828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95DD942B7A4084AB3891CC43B209E5">
    <w:name w:val="3195DD942B7A4084AB3891CC43B209E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9C451328074169952DBCAF7BC2DA13">
    <w:name w:val="829C451328074169952DBCAF7BC2DA1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7D68C4090640239B6747B6DB170253">
    <w:name w:val="6C7D68C4090640239B6747B6DB17025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3569C39967A46A9B5CBA9930C21BF49">
    <w:name w:val="B3569C39967A46A9B5CBA9930C21BF4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D44A11830704E3EA31A86114AB73CD9">
    <w:name w:val="1D44A11830704E3EA31A86114AB73CD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25DAAE1F7447DE9AC8900884C936E3">
    <w:name w:val="AA25DAAE1F7447DE9AC8900884C936E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2442371CB1C4D2D86C73ACC21697974">
    <w:name w:val="62442371CB1C4D2D86C73ACC2169797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D195132236645609A5D65B90EB387C2">
    <w:name w:val="5D195132236645609A5D65B90EB387C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8210A4FF1C40549549667145C1E2D0">
    <w:name w:val="208210A4FF1C40549549667145C1E2D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698702BC3F4E2795D8EDE9BDCE523D">
    <w:name w:val="05698702BC3F4E2795D8EDE9BDCE523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451448B6394662A056DF0BE0224530">
    <w:name w:val="83451448B6394662A056DF0BE022453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843ECD311146CAB9671B67CC2D9E0C">
    <w:name w:val="95843ECD311146CAB9671B67CC2D9E0C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368F5449E04E6C9C51C777606E31B1">
    <w:name w:val="AA368F5449E04E6C9C51C777606E31B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B6F7794B5894905A8B335773E7EE5A7">
    <w:name w:val="9B6F7794B5894905A8B335773E7EE5A7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26829D54AC47A3AA3BD03EB21B788E">
    <w:name w:val="9626829D54AC47A3AA3BD03EB21B788E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97DC8A7AF64112ACB7838FE6A00428">
    <w:name w:val="8397DC8A7AF64112ACB7838FE6A0042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838D749E1D4B35A7C03C28F4A9DAA4">
    <w:name w:val="F9838D749E1D4B35A7C03C28F4A9DAA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3BF6EECD3A4205A8BA090B680407D5">
    <w:name w:val="B53BF6EECD3A4205A8BA090B680407D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FEAA94E625343EBB6275BC2867A0B4F">
    <w:name w:val="CFEAA94E625343EBB6275BC2867A0B4F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A7E35ADF944F6DBA57C16C9368A145">
    <w:name w:val="05A7E35ADF944F6DBA57C16C9368A14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60976A1B9A146D2BFD9BCB677E47890">
    <w:name w:val="360976A1B9A146D2BFD9BCB677E4789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488D78337294F7591B91CE83ED87B6C">
    <w:name w:val="8488D78337294F7591B91CE83ED87B6C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1D92909DB4F4AB1A6C729E6C04FEFDA">
    <w:name w:val="F1D92909DB4F4AB1A6C729E6C04FEFDA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77C36C25816412F9550F94542798589">
    <w:name w:val="377C36C25816412F9550F9454279858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87CF2F8DCC74A12BCDE740B28F7C909">
    <w:name w:val="487CF2F8DCC74A12BCDE740B28F7C90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1114C9D65040659D6C52D90DAC6E6D">
    <w:name w:val="AA1114C9D65040659D6C52D90DAC6E6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ED246B2C74A889855B8F15ADCC679">
    <w:name w:val="F9AED246B2C74A889855B8F15ADCC67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34F10058797486E9CA09DF64D76EF10">
    <w:name w:val="D34F10058797486E9CA09DF64D76EF1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0477FC836214981831F45FC79D4DCBD">
    <w:name w:val="70477FC836214981831F45FC79D4DCB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FA1BBCAA24740FAA9657AC2BE2D8029">
    <w:name w:val="6FA1BBCAA24740FAA9657AC2BE2D802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B3A0D720694DA18C432A77B60BD6F4">
    <w:name w:val="DAB3A0D720694DA18C432A77B60BD6F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F13C315363340D094B7C767736E739A">
    <w:name w:val="8F13C315363340D094B7C767736E739A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3EC4BD6810E4F8190C1FAA53C2887F3">
    <w:name w:val="33EC4BD6810E4F8190C1FAA53C2887F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29CD13F8FD84DB2A50EBB5215444455">
    <w:name w:val="B29CD13F8FD84DB2A50EBB521544445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27CDD13DF414A5B840CF15E519F9930">
    <w:name w:val="A27CDD13DF414A5B840CF15E519F993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6217BED9D44464A4FD222A1F405AF9">
    <w:name w:val="3F6217BED9D44464A4FD222A1F405AF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A57133C0A7D453685AACA15E209B6AA4">
    <w:name w:val="FA57133C0A7D453685AACA15E209B6AA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4">
    <w:name w:val="C2002A4DCADC4CAB84B67D1DA7CF30BD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4">
    <w:name w:val="5AE918B2F9774BEEA12A95627F2EB913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3">
    <w:name w:val="E9883FB0A0624056B4E52D1B9926F064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3">
    <w:name w:val="6CE1B67FDC6541889D02A5305ABF86F8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3">
    <w:name w:val="F460E022EF8447228AF77A08C6CFA231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4">
    <w:name w:val="D532E1D005F04CB5B2B14CA63CAFDB20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4">
    <w:name w:val="6A8ED47626B84E49AF607B77D08AF333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4">
    <w:name w:val="E658376C376149F2998A31E6B4669853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4">
    <w:name w:val="180EE74633B642698F46602C8146CB6C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4">
    <w:name w:val="4F8251DC9BD24F6B92EEFCBC6B4E8854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4">
    <w:name w:val="82E57C1A41344061A8E20FCEC0490378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4">
    <w:name w:val="94A0F751D32648AAB62897A6C0C8010E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2">
    <w:name w:val="4CE7AE7321D9428E91DA2B6E036B9A74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2">
    <w:name w:val="73889B7F2D1C49C9B0633A7C88C23502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2">
    <w:name w:val="F5C1FE20781144E88B265FE9F343178B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2">
    <w:name w:val="8E54C64B152940519D12FC6A61D2D630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989AB33F61B43F2BC7744EBEC3F7F911">
    <w:name w:val="5989AB33F61B43F2BC7744EBEC3F7F91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04DF436F754542A8CABA96F9F2D7EE1">
    <w:name w:val="9104DF436F754542A8CABA96F9F2D7EE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282F748424A95AA87446195FA93FF1">
    <w:name w:val="1E6282F748424A95AA87446195FA93FF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6DA0E5F4D344AD978CCC7A4665B78F1">
    <w:name w:val="206DA0E5F4D344AD978CCC7A4665B78F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34961C62C1441AB44D051FE8E43F071">
    <w:name w:val="6334961C62C1441AB44D051FE8E43F07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AA0592ACE842829DEAEA8141B4A7241">
    <w:name w:val="61AA0592ACE842829DEAEA8141B4A72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DFB8CFF5E4B9A83DBE1C8B1EF82881">
    <w:name w:val="1E6DFB8CFF5E4B9A83DBE1C8B1EF828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95DD942B7A4084AB3891CC43B209E51">
    <w:name w:val="3195DD942B7A4084AB3891CC43B209E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9C451328074169952DBCAF7BC2DA131">
    <w:name w:val="829C451328074169952DBCAF7BC2DA1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7D68C4090640239B6747B6DB1702531">
    <w:name w:val="6C7D68C4090640239B6747B6DB17025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3569C39967A46A9B5CBA9930C21BF491">
    <w:name w:val="B3569C39967A46A9B5CBA9930C21BF4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D44A11830704E3EA31A86114AB73CD91">
    <w:name w:val="1D44A11830704E3EA31A86114AB73CD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25DAAE1F7447DE9AC8900884C936E31">
    <w:name w:val="AA25DAAE1F7447DE9AC8900884C936E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2442371CB1C4D2D86C73ACC216979741">
    <w:name w:val="62442371CB1C4D2D86C73ACC2169797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D195132236645609A5D65B90EB387C21">
    <w:name w:val="5D195132236645609A5D65B90EB387C2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8210A4FF1C40549549667145C1E2D01">
    <w:name w:val="208210A4FF1C40549549667145C1E2D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698702BC3F4E2795D8EDE9BDCE523D1">
    <w:name w:val="05698702BC3F4E2795D8EDE9BDCE523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451448B6394662A056DF0BE02245301">
    <w:name w:val="83451448B6394662A056DF0BE022453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843ECD311146CAB9671B67CC2D9E0C1">
    <w:name w:val="95843ECD311146CAB9671B67CC2D9E0C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368F5449E04E6C9C51C777606E31B11">
    <w:name w:val="AA368F5449E04E6C9C51C777606E31B1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B6F7794B5894905A8B335773E7EE5A71">
    <w:name w:val="9B6F7794B5894905A8B335773E7EE5A7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26829D54AC47A3AA3BD03EB21B788E1">
    <w:name w:val="9626829D54AC47A3AA3BD03EB21B788E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97DC8A7AF64112ACB7838FE6A004281">
    <w:name w:val="8397DC8A7AF64112ACB7838FE6A0042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838D749E1D4B35A7C03C28F4A9DAA41">
    <w:name w:val="F9838D749E1D4B35A7C03C28F4A9DAA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3BF6EECD3A4205A8BA090B680407D51">
    <w:name w:val="B53BF6EECD3A4205A8BA090B680407D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FEAA94E625343EBB6275BC2867A0B4F1">
    <w:name w:val="CFEAA94E625343EBB6275BC2867A0B4F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A7E35ADF944F6DBA57C16C9368A1451">
    <w:name w:val="05A7E35ADF944F6DBA57C16C9368A14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60976A1B9A146D2BFD9BCB677E478901">
    <w:name w:val="360976A1B9A146D2BFD9BCB677E4789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488D78337294F7591B91CE83ED87B6C1">
    <w:name w:val="8488D78337294F7591B91CE83ED87B6C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1D92909DB4F4AB1A6C729E6C04FEFDA1">
    <w:name w:val="F1D92909DB4F4AB1A6C729E6C04FEFDA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77C36C25816412F9550F945427985891">
    <w:name w:val="377C36C25816412F9550F9454279858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87CF2F8DCC74A12BCDE740B28F7C9091">
    <w:name w:val="487CF2F8DCC74A12BCDE740B28F7C90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1114C9D65040659D6C52D90DAC6E6D1">
    <w:name w:val="AA1114C9D65040659D6C52D90DAC6E6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ED246B2C74A889855B8F15ADCC6791">
    <w:name w:val="F9AED246B2C74A889855B8F15ADCC67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34F10058797486E9CA09DF64D76EF101">
    <w:name w:val="D34F10058797486E9CA09DF64D76EF1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0477FC836214981831F45FC79D4DCBD1">
    <w:name w:val="70477FC836214981831F45FC79D4DCB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FA1BBCAA24740FAA9657AC2BE2D80291">
    <w:name w:val="6FA1BBCAA24740FAA9657AC2BE2D802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B3A0D720694DA18C432A77B60BD6F41">
    <w:name w:val="DAB3A0D720694DA18C432A77B60BD6F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F13C315363340D094B7C767736E739A1">
    <w:name w:val="8F13C315363340D094B7C767736E739A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3EC4BD6810E4F8190C1FAA53C2887F31">
    <w:name w:val="33EC4BD6810E4F8190C1FAA53C2887F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29CD13F8FD84DB2A50EBB52154444551">
    <w:name w:val="B29CD13F8FD84DB2A50EBB521544445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27CDD13DF414A5B840CF15E519F99301">
    <w:name w:val="A27CDD13DF414A5B840CF15E519F993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6217BED9D44464A4FD222A1F405AF91">
    <w:name w:val="3F6217BED9D44464A4FD222A1F405AF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6644A2A9DD46D99A477C420AADEC3B">
    <w:name w:val="5F6644A2A9DD46D99A477C420AADEC3B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CBE658104C45A9B952211C715977BD">
    <w:name w:val="D5CBE658104C45A9B952211C715977B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">
    <w:name w:val="F9A3E82581D84D75BE39A2220F2BACB2"/>
    <w:rsid w:val="00711E97"/>
  </w:style>
  <w:style w:type="paragraph" w:customStyle="1" w:styleId="02BE017CF59D4D0CBF4579F9A4D3175B">
    <w:name w:val="02BE017CF59D4D0CBF4579F9A4D3175B"/>
    <w:rsid w:val="00711E97"/>
  </w:style>
  <w:style w:type="paragraph" w:customStyle="1" w:styleId="631BB556C02F4D4FBA3BC542444B030E">
    <w:name w:val="631BB556C02F4D4FBA3BC542444B030E"/>
    <w:rsid w:val="00711E97"/>
  </w:style>
  <w:style w:type="paragraph" w:customStyle="1" w:styleId="FA57133C0A7D453685AACA15E209B6AA5">
    <w:name w:val="FA57133C0A7D453685AACA15E209B6AA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5">
    <w:name w:val="C2002A4DCADC4CAB84B67D1DA7CF30BD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5">
    <w:name w:val="5AE918B2F9774BEEA12A95627F2EB913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4">
    <w:name w:val="E9883FB0A0624056B4E52D1B9926F064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4">
    <w:name w:val="6CE1B67FDC6541889D02A5305ABF86F8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4">
    <w:name w:val="F460E022EF8447228AF77A08C6CFA231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5">
    <w:name w:val="D532E1D005F04CB5B2B14CA63CAFDB20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5">
    <w:name w:val="6A8ED47626B84E49AF607B77D08AF333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5">
    <w:name w:val="E658376C376149F2998A31E6B4669853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5">
    <w:name w:val="180EE74633B642698F46602C8146CB6C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5">
    <w:name w:val="4F8251DC9BD24F6B92EEFCBC6B4E8854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5">
    <w:name w:val="82E57C1A41344061A8E20FCEC0490378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5">
    <w:name w:val="94A0F751D32648AAB62897A6C0C8010E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3">
    <w:name w:val="4CE7AE7321D9428E91DA2B6E036B9A74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3">
    <w:name w:val="73889B7F2D1C49C9B0633A7C88C23502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3">
    <w:name w:val="F5C1FE20781144E88B265FE9F343178B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3">
    <w:name w:val="8E54C64B152940519D12FC6A61D2D630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1">
    <w:name w:val="F9A3E82581D84D75BE39A2220F2BACB2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BE017CF59D4D0CBF4579F9A4D3175B1">
    <w:name w:val="02BE017CF59D4D0CBF4579F9A4D3175B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1BB556C02F4D4FBA3BC542444B030E1">
    <w:name w:val="631BB556C02F4D4FBA3BC542444B030E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E0F66ED9A847D993FCC35E6946D483">
    <w:name w:val="30E0F66ED9A847D993FCC35E6946D48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CDB950C5D2412FB49D65785447005E">
    <w:name w:val="9FCDB950C5D2412FB49D65785447005E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A7BFD907BA4AB9BC8F6E789DF778BF">
    <w:name w:val="19A7BFD907BA4AB9BC8F6E789DF778BF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57133C0A7D453685AACA15E209B6AA6">
    <w:name w:val="FA57133C0A7D453685AACA15E209B6AA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6">
    <w:name w:val="C2002A4DCADC4CAB84B67D1DA7CF30BD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6">
    <w:name w:val="5AE918B2F9774BEEA12A95627F2EB913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5">
    <w:name w:val="E9883FB0A0624056B4E52D1B9926F064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5">
    <w:name w:val="6CE1B67FDC6541889D02A5305ABF86F8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5">
    <w:name w:val="F460E022EF8447228AF77A08C6CFA231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6">
    <w:name w:val="D532E1D005F04CB5B2B14CA63CAFDB20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6">
    <w:name w:val="6A8ED47626B84E49AF607B77D08AF333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6">
    <w:name w:val="E658376C376149F2998A31E6B4669853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6">
    <w:name w:val="180EE74633B642698F46602C8146CB6C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6">
    <w:name w:val="4F8251DC9BD24F6B92EEFCBC6B4E8854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6">
    <w:name w:val="82E57C1A41344061A8E20FCEC0490378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6">
    <w:name w:val="94A0F751D32648AAB62897A6C0C8010E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4">
    <w:name w:val="4CE7AE7321D9428E91DA2B6E036B9A74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4">
    <w:name w:val="73889B7F2D1C49C9B0633A7C88C23502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4">
    <w:name w:val="F5C1FE20781144E88B265FE9F343178B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4">
    <w:name w:val="8E54C64B152940519D12FC6A61D2D630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2">
    <w:name w:val="F9A3E82581D84D75BE39A2220F2BACB2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BE017CF59D4D0CBF4579F9A4D3175B2">
    <w:name w:val="02BE017CF59D4D0CBF4579F9A4D3175B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1BB556C02F4D4FBA3BC542444B030E2">
    <w:name w:val="631BB556C02F4D4FBA3BC542444B030E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E0F66ED9A847D993FCC35E6946D4831">
    <w:name w:val="30E0F66ED9A847D993FCC35E6946D483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CDB950C5D2412FB49D65785447005E1">
    <w:name w:val="9FCDB950C5D2412FB49D65785447005E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A7BFD907BA4AB9BC8F6E789DF778BF1">
    <w:name w:val="19A7BFD907BA4AB9BC8F6E789DF778BF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4BF67C6C349539D2893407B53606B">
    <w:name w:val="7C84BF67C6C349539D2893407B53606B"/>
    <w:rsid w:val="00AC1522"/>
  </w:style>
  <w:style w:type="paragraph" w:customStyle="1" w:styleId="8DB1EF70CB3E47B5A9D4E71FDD645E2B">
    <w:name w:val="8DB1EF70CB3E47B5A9D4E71FDD645E2B"/>
    <w:rsid w:val="00AC1522"/>
  </w:style>
  <w:style w:type="paragraph" w:customStyle="1" w:styleId="FA57133C0A7D453685AACA15E209B6AA7">
    <w:name w:val="FA57133C0A7D453685AACA15E209B6AA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7">
    <w:name w:val="C2002A4DCADC4CAB84B67D1DA7CF30BD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7">
    <w:name w:val="5AE918B2F9774BEEA12A95627F2EB913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6">
    <w:name w:val="E9883FB0A0624056B4E52D1B9926F064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6">
    <w:name w:val="6CE1B67FDC6541889D02A5305ABF86F8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6">
    <w:name w:val="F460E022EF8447228AF77A08C6CFA231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7">
    <w:name w:val="D532E1D005F04CB5B2B14CA63CAFDB20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7">
    <w:name w:val="6A8ED47626B84E49AF607B77D08AF333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7">
    <w:name w:val="E658376C376149F2998A31E6B4669853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7">
    <w:name w:val="180EE74633B642698F46602C8146CB6C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7">
    <w:name w:val="4F8251DC9BD24F6B92EEFCBC6B4E8854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7">
    <w:name w:val="82E57C1A41344061A8E20FCEC0490378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7">
    <w:name w:val="94A0F751D32648AAB62897A6C0C8010E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84BF67C6C349539D2893407B53606B1">
    <w:name w:val="7C84BF67C6C349539D2893407B53606B1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B1EF70CB3E47B5A9D4E71FDD645E2B1">
    <w:name w:val="8DB1EF70CB3E47B5A9D4E71FDD645E2B1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5">
    <w:name w:val="F5C1FE20781144E88B265FE9F343178B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5">
    <w:name w:val="8E54C64B152940519D12FC6A61D2D630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3">
    <w:name w:val="F9A3E82581D84D75BE39A2220F2BACB2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BE017CF59D4D0CBF4579F9A4D3175B3">
    <w:name w:val="02BE017CF59D4D0CBF4579F9A4D3175B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1BB556C02F4D4FBA3BC542444B030E3">
    <w:name w:val="631BB556C02F4D4FBA3BC542444B030E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E0F66ED9A847D993FCC35E6946D4832">
    <w:name w:val="30E0F66ED9A847D993FCC35E6946D483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CDB950C5D2412FB49D65785447005E2">
    <w:name w:val="9FCDB950C5D2412FB49D65785447005E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A7BFD907BA4AB9BC8F6E789DF778BF2">
    <w:name w:val="19A7BFD907BA4AB9BC8F6E789DF778BF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041E-7BBA-434E-9823-6314F9DB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AD28FA90</Template>
  <TotalTime>0</TotalTime>
  <Pages>3</Pages>
  <Words>537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Tarra, Ron</cp:lastModifiedBy>
  <cp:revision>39</cp:revision>
  <cp:lastPrinted>2016-04-26T06:36:00Z</cp:lastPrinted>
  <dcterms:created xsi:type="dcterms:W3CDTF">2015-09-23T09:32:00Z</dcterms:created>
  <dcterms:modified xsi:type="dcterms:W3CDTF">2019-12-02T07:49:00Z</dcterms:modified>
</cp:coreProperties>
</file>