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B7" w:rsidRPr="00EA24F8" w:rsidRDefault="006A29B7" w:rsidP="006A29B7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 w:rsidRPr="00EA24F8">
        <w:rPr>
          <w:rFonts w:eastAsia="Times New Roman" w:cs="Arial"/>
          <w:b/>
          <w:lang w:eastAsia="de-DE"/>
        </w:rPr>
        <w:t>Ministerium für Bildung, Wissenschaft und Kultur Mecklenburg-Vorpommern</w:t>
      </w:r>
    </w:p>
    <w:p w:rsidR="006A29B7" w:rsidRPr="00EA24F8" w:rsidRDefault="006A29B7" w:rsidP="006A29B7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 w:rsidRPr="00EA24F8">
        <w:rPr>
          <w:rFonts w:eastAsia="Times New Roman" w:cs="Arial"/>
          <w:b/>
          <w:lang w:eastAsia="de-DE"/>
        </w:rPr>
        <w:t xml:space="preserve">Institut für Qualitätsentwicklung, </w:t>
      </w:r>
      <w:r w:rsidRPr="00EA24F8">
        <w:rPr>
          <w:rFonts w:eastAsia="Times New Roman" w:cs="Arial"/>
          <w:b/>
          <w:bCs/>
          <w:lang w:eastAsia="de-DE"/>
        </w:rPr>
        <w:t>Lehrerprüfungsamt</w:t>
      </w:r>
      <w:r w:rsidRPr="00EA24F8">
        <w:rPr>
          <w:rFonts w:eastAsia="Times New Roman" w:cs="Arial"/>
          <w:b/>
          <w:lang w:eastAsia="de-DE"/>
        </w:rPr>
        <w:t xml:space="preserve"> </w:t>
      </w:r>
    </w:p>
    <w:p w:rsidR="006A29B7" w:rsidRPr="00EA24F8" w:rsidRDefault="006A29B7" w:rsidP="006A29B7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16"/>
          <w:szCs w:val="16"/>
          <w:lang w:eastAsia="de-DE"/>
        </w:rPr>
      </w:pPr>
    </w:p>
    <w:p w:rsidR="006A29B7" w:rsidRPr="00EA24F8" w:rsidRDefault="003C0BEC" w:rsidP="006A29B7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Hermannstraße 35, 18055</w:t>
      </w:r>
      <w:r w:rsidR="006A29B7" w:rsidRPr="00EA24F8">
        <w:rPr>
          <w:rFonts w:eastAsia="Times New Roman" w:cs="Arial"/>
          <w:bCs/>
          <w:lang w:eastAsia="de-DE"/>
        </w:rPr>
        <w:t xml:space="preserve"> Rostock </w:t>
      </w:r>
      <w:r w:rsidR="006A29B7" w:rsidRPr="00EA24F8">
        <w:rPr>
          <w:rFonts w:eastAsia="Times New Roman" w:cs="Arial"/>
          <w:bCs/>
          <w:lang w:eastAsia="de-DE"/>
        </w:rPr>
        <w:tab/>
      </w:r>
      <w:r w:rsidR="00EA24F8">
        <w:rPr>
          <w:rFonts w:eastAsia="Times New Roman" w:cs="Arial"/>
          <w:bCs/>
          <w:lang w:eastAsia="de-DE"/>
        </w:rPr>
        <w:tab/>
      </w:r>
      <w:r w:rsidR="006A29B7" w:rsidRPr="00EA24F8"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 w:rsidR="00E72128" w:rsidRDefault="00E72128" w:rsidP="00191668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 w:rsidR="00191668" w:rsidRPr="00191668" w:rsidRDefault="00191668" w:rsidP="00191668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 w:rsidRPr="00191668">
        <w:rPr>
          <w:rFonts w:eastAsia="Times New Roman" w:cs="Arial"/>
          <w:b/>
          <w:bCs/>
          <w:sz w:val="28"/>
          <w:szCs w:val="28"/>
          <w:lang w:eastAsia="de-DE"/>
        </w:rPr>
        <w:t xml:space="preserve">Meldung zur Ersten Staatsprüfung </w:t>
      </w:r>
    </w:p>
    <w:p w:rsidR="00191668" w:rsidRPr="00191668" w:rsidRDefault="00191668" w:rsidP="00191668"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 xml:space="preserve">Hiermit melde ich mich zur Ersten Staatsprüfung gemäß § 18 der Verordnung über die Erste Staatsprüfung für Lehrämter an Schulen im Lande Mecklenburg-Vorpommern </w:t>
      </w:r>
    </w:p>
    <w:p w:rsidR="00191668" w:rsidRPr="00191668" w:rsidRDefault="00191668" w:rsidP="0019166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>(Lehrerprüfungsverordnung - LehPrVO  M-V vom 16. Juli 2012).</w:t>
      </w:r>
    </w:p>
    <w:p w:rsidR="00191668" w:rsidRPr="00191668" w:rsidRDefault="00191668" w:rsidP="0019166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bCs/>
          <w:lang w:eastAsia="de-DE"/>
        </w:rPr>
      </w:pPr>
    </w:p>
    <w:p w:rsidR="00C65BD1" w:rsidRDefault="00C65BD1" w:rsidP="00DF7E9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EE16B9" w:rsidRDefault="00191668" w:rsidP="00DF7E9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>Ich möchte die Prüfung ablegen für</w:t>
      </w:r>
      <w:r w:rsidR="00EE16B9">
        <w:rPr>
          <w:rFonts w:eastAsia="Times New Roman" w:cs="Arial"/>
          <w:lang w:eastAsia="de-DE"/>
        </w:rPr>
        <w:tab/>
      </w:r>
      <w:r w:rsidR="00EE16B9">
        <w:rPr>
          <w:rFonts w:eastAsia="Times New Roman" w:cs="Arial"/>
          <w:lang w:eastAsia="de-DE"/>
        </w:rPr>
        <w:tab/>
      </w:r>
      <w:r w:rsidR="00EE16B9">
        <w:rPr>
          <w:rFonts w:eastAsia="Times New Roman" w:cs="Arial"/>
          <w:lang w:eastAsia="de-DE"/>
        </w:rPr>
        <w:tab/>
      </w:r>
      <w:r w:rsidR="00EE16B9">
        <w:rPr>
          <w:rFonts w:eastAsia="Times New Roman" w:cs="Arial"/>
          <w:lang w:eastAsia="de-DE"/>
        </w:rPr>
        <w:tab/>
      </w:r>
      <w:r w:rsidR="00EE16B9">
        <w:rPr>
          <w:rFonts w:eastAsia="Times New Roman" w:cs="Arial"/>
          <w:lang w:eastAsia="de-DE"/>
        </w:rPr>
        <w:tab/>
      </w:r>
      <w:r w:rsidR="00EE16B9">
        <w:rPr>
          <w:rFonts w:eastAsia="Times New Roman" w:cs="Arial"/>
          <w:lang w:eastAsia="de-DE"/>
        </w:rPr>
        <w:tab/>
      </w:r>
      <w:r w:rsidR="00EE16B9" w:rsidRPr="00AA711F">
        <w:rPr>
          <w:rFonts w:eastAsia="Times New Roman" w:cs="Arial"/>
          <w:b/>
          <w:lang w:eastAsia="de-DE"/>
        </w:rPr>
        <w:t>Lichtbild</w:t>
      </w:r>
    </w:p>
    <w:p w:rsidR="00EE16B9" w:rsidRPr="00C65BD1" w:rsidRDefault="00191668" w:rsidP="00EE16B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de-DE"/>
        </w:rPr>
      </w:pPr>
      <w:r w:rsidRPr="0094718F">
        <w:rPr>
          <w:rFonts w:eastAsia="Times New Roman" w:cs="Arial"/>
          <w:sz w:val="28"/>
          <w:szCs w:val="28"/>
          <w:lang w:eastAsia="de-DE"/>
        </w:rPr>
        <w:t>das</w:t>
      </w:r>
      <w:r w:rsidRPr="00191668">
        <w:rPr>
          <w:rFonts w:eastAsia="Times New Roman" w:cs="Arial"/>
          <w:b/>
          <w:sz w:val="28"/>
          <w:szCs w:val="28"/>
          <w:lang w:eastAsia="de-DE"/>
        </w:rPr>
        <w:t xml:space="preserve"> Lehramt an Grundschulen</w:t>
      </w:r>
      <w:r>
        <w:rPr>
          <w:rFonts w:eastAsia="Times New Roman" w:cs="Arial"/>
          <w:b/>
          <w:sz w:val="28"/>
          <w:szCs w:val="28"/>
          <w:lang w:eastAsia="de-DE"/>
        </w:rPr>
        <w:t>.</w:t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>
        <w:rPr>
          <w:rFonts w:eastAsia="Times New Roman" w:cs="Arial"/>
          <w:b/>
          <w:sz w:val="28"/>
          <w:szCs w:val="28"/>
          <w:lang w:eastAsia="de-DE"/>
        </w:rPr>
        <w:tab/>
      </w:r>
      <w:r w:rsidR="00EE16B9" w:rsidRPr="00AA711F">
        <w:rPr>
          <w:rFonts w:eastAsia="Times New Roman" w:cs="Arial"/>
          <w:bCs/>
          <w:sz w:val="20"/>
          <w:szCs w:val="20"/>
          <w:lang w:eastAsia="de-DE"/>
        </w:rPr>
        <w:t xml:space="preserve">(nicht älter </w:t>
      </w:r>
    </w:p>
    <w:p w:rsidR="00191668" w:rsidRDefault="00EE16B9" w:rsidP="00DF7E9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>
        <w:rPr>
          <w:rFonts w:eastAsia="Times New Roman" w:cs="Arial"/>
          <w:b/>
          <w:sz w:val="28"/>
          <w:szCs w:val="28"/>
          <w:lang w:eastAsia="de-DE"/>
        </w:rPr>
        <w:tab/>
      </w:r>
      <w:r w:rsidRPr="00EE16B9">
        <w:rPr>
          <w:rFonts w:eastAsia="Times New Roman" w:cs="Arial"/>
          <w:sz w:val="20"/>
          <w:szCs w:val="20"/>
          <w:lang w:eastAsia="de-DE"/>
        </w:rPr>
        <w:t>als 3 Monate)</w:t>
      </w:r>
    </w:p>
    <w:p w:rsidR="00C65BD1" w:rsidRDefault="00C65BD1" w:rsidP="00DF7E9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 w:rsidR="00C65BD1" w:rsidRPr="00EE16B9" w:rsidRDefault="00C65BD1" w:rsidP="00DF7E9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0"/>
          <w:szCs w:val="20"/>
          <w:lang w:eastAsia="de-DE"/>
        </w:rPr>
      </w:pPr>
    </w:p>
    <w:p w:rsidR="00191668" w:rsidRDefault="00191668" w:rsidP="00191668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b/>
          <w:sz w:val="28"/>
          <w:szCs w:val="28"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597287593"/>
            <w:placeholder>
              <w:docPart w:val="FA57133C0A7D453685AACA15E209B6AA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Default="00C34021" w:rsidP="00C34021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  <w:r w:rsidR="00F54D29"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402897852"/>
            <w:placeholder>
              <w:docPart w:val="C2002A4DCADC4CAB84B67D1DA7CF30BD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Default="00C34021" w:rsidP="00C34021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737470618"/>
            <w:placeholder>
              <w:docPart w:val="5AE918B2F9774BEEA12A95627F2EB913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Default="00C65BD1" w:rsidP="00C65BD1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 w:rsidR="00985E93" w:rsidTr="00985E93">
        <w:tc>
          <w:tcPr>
            <w:tcW w:w="3411" w:type="dxa"/>
          </w:tcPr>
          <w:p w:rsidR="00985E93" w:rsidRDefault="00985E93" w:rsidP="001916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</w:tcPr>
          <w:p w:rsidR="00985E93" w:rsidRDefault="00985E93" w:rsidP="001916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ggf. Geburtsname</w:t>
            </w:r>
          </w:p>
        </w:tc>
        <w:tc>
          <w:tcPr>
            <w:tcW w:w="3411" w:type="dxa"/>
          </w:tcPr>
          <w:p w:rsidR="00985E93" w:rsidRDefault="00985E93" w:rsidP="001916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 w:rsidR="00191668" w:rsidRPr="00191668" w:rsidRDefault="00191668" w:rsidP="00191668">
      <w:pPr>
        <w:widowControl w:val="0"/>
        <w:tabs>
          <w:tab w:val="left" w:pos="3402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                                                                                     </w:t>
      </w:r>
      <w:r w:rsidRPr="00191668">
        <w:rPr>
          <w:rFonts w:eastAsia="Times New Roman" w:cs="Arial"/>
          <w:sz w:val="20"/>
          <w:szCs w:val="22"/>
          <w:lang w:eastAsia="de-DE"/>
        </w:rPr>
        <w:tab/>
        <w:t xml:space="preserve">                   </w:t>
      </w:r>
    </w:p>
    <w:p w:rsidR="00191668" w:rsidRPr="00191668" w:rsidRDefault="00191668" w:rsidP="00191668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-1068730380"/>
            <w:placeholder>
              <w:docPart w:val="E9883FB0A0624056B4E52D1B9926F064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Default="00C34021" w:rsidP="00C34021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884372589"/>
            <w:placeholder>
              <w:docPart w:val="6CE1B67FDC6541889D02A5305ABF86F8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Pr="00C34021" w:rsidRDefault="00C34021" w:rsidP="00C34021">
                <w:pPr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84595396"/>
            <w:placeholder>
              <w:docPart w:val="F460E022EF8447228AF77A08C6CFA231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85E93" w:rsidRDefault="00C34021" w:rsidP="00C34021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</w:t>
                </w:r>
                <w:r w:rsidR="00F54D29"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985E93" w:rsidTr="00985E93">
        <w:tc>
          <w:tcPr>
            <w:tcW w:w="3411" w:type="dxa"/>
          </w:tcPr>
          <w:p w:rsidR="00985E93" w:rsidRDefault="00985E93" w:rsidP="001916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</w:tcPr>
          <w:p w:rsidR="00985E93" w:rsidRDefault="00985E93" w:rsidP="0019166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</w:tcPr>
          <w:p w:rsidR="00985E93" w:rsidRDefault="00985E93" w:rsidP="00985E93"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 w:rsidR="00191668" w:rsidRPr="00191668" w:rsidRDefault="00191668" w:rsidP="00191668"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                </w:t>
      </w:r>
      <w:r w:rsidRPr="00191668"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</w:p>
    <w:p w:rsidR="00191668" w:rsidRPr="00191668" w:rsidRDefault="00191668" w:rsidP="00191668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>Anschrift während des Prüfungssemesters:</w:t>
      </w:r>
    </w:p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723263404"/>
            <w:placeholder>
              <w:docPart w:val="D532E1D005F04CB5B2B14CA63CAFDB20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273518634"/>
            <w:placeholder>
              <w:docPart w:val="6A8ED47626B84E49AF607B77D08AF333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985E93" w:rsidTr="00985E93">
        <w:tc>
          <w:tcPr>
            <w:tcW w:w="5116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 w:rsidR="00985E93" w:rsidRDefault="00985E93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1480501528"/>
            <w:placeholder>
              <w:docPart w:val="E658376C376149F2998A31E6B4669853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318149799"/>
            <w:placeholder>
              <w:docPart w:val="180EE74633B642698F46602C8146CB6C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985E93" w:rsidTr="00985E93">
        <w:tc>
          <w:tcPr>
            <w:tcW w:w="5116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-1825969937"/>
            <w:placeholder>
              <w:docPart w:val="4F8251DC9BD24F6B92EEFCBC6B4E8854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2105952786"/>
            <w:placeholder>
              <w:docPart w:val="82E57C1A41344061A8E20FCEC0490378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85E93" w:rsidRDefault="00C34021" w:rsidP="00C34021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985E93" w:rsidTr="00985E93">
        <w:tc>
          <w:tcPr>
            <w:tcW w:w="5116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</w:tcPr>
          <w:p w:rsidR="00985E93" w:rsidRDefault="00985E93" w:rsidP="00191668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985E93" w:rsidTr="00985E93">
        <w:sdt>
          <w:sdtPr>
            <w:rPr>
              <w:rFonts w:eastAsia="Times New Roman" w:cs="Arial"/>
              <w:lang w:eastAsia="de-DE"/>
            </w:rPr>
            <w:id w:val="-697470644"/>
            <w:placeholder>
              <w:docPart w:val="94A0F751D32648AAB62897A6C0C8010E"/>
            </w:placeholder>
            <w:showingPlcHdr/>
            <w:text/>
          </w:sdtPr>
          <w:sdtEndPr/>
          <w:sdtContent>
            <w:tc>
              <w:tcPr>
                <w:tcW w:w="10233" w:type="dxa"/>
              </w:tcPr>
              <w:p w:rsidR="00985E93" w:rsidRDefault="00E53809" w:rsidP="006B52C4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F54D29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985E93" w:rsidTr="00985E93">
        <w:tc>
          <w:tcPr>
            <w:tcW w:w="10233" w:type="dxa"/>
          </w:tcPr>
          <w:p w:rsidR="00985E93" w:rsidRDefault="00985E93" w:rsidP="00985E93"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proofErr w:type="gramStart"/>
            <w:r w:rsidRPr="00191668"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  <w:proofErr w:type="gramEnd"/>
          </w:p>
        </w:tc>
      </w:tr>
    </w:tbl>
    <w:p w:rsidR="00191668" w:rsidRPr="00191668" w:rsidRDefault="00191668" w:rsidP="00191668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ab/>
      </w:r>
      <w:r w:rsidRPr="00191668">
        <w:rPr>
          <w:rFonts w:eastAsia="Times New Roman" w:cs="Arial"/>
          <w:sz w:val="20"/>
          <w:szCs w:val="22"/>
          <w:lang w:eastAsia="de-DE"/>
        </w:rPr>
        <w:tab/>
      </w:r>
    </w:p>
    <w:p w:rsidR="00191668" w:rsidRPr="00191668" w:rsidRDefault="00191668" w:rsidP="00191668"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 w:rsidR="00146C8F" w:rsidRPr="00191668" w:rsidRDefault="00146C8F" w:rsidP="00146C8F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8F577E">
        <w:rPr>
          <w:rFonts w:eastAsia="Calibri" w:cs="Arial"/>
          <w:color w:val="000000"/>
        </w:rPr>
        <w:t xml:space="preserve">Prüfungsfächer </w:t>
      </w:r>
      <w:r w:rsidRPr="00191668">
        <w:rPr>
          <w:rFonts w:eastAsia="Calibri" w:cs="Arial"/>
          <w:color w:val="000000"/>
        </w:rPr>
        <w:t>für die Erste Staatsprüfung:</w:t>
      </w:r>
    </w:p>
    <w:p w:rsidR="00146C8F" w:rsidRPr="00191668" w:rsidRDefault="00146C8F" w:rsidP="00146C8F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146C8F" w:rsidRPr="00191668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2F0775" w:rsidRDefault="002F0775" w:rsidP="002F0775"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146C8F" w:rsidRPr="008F577E" w:rsidRDefault="00146C8F" w:rsidP="002F0775"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8F577E">
        <w:rPr>
          <w:rFonts w:eastAsia="Calibri" w:cs="Arial"/>
          <w:color w:val="000000"/>
        </w:rPr>
        <w:t>Grundschulfächer:</w:t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  <w:t xml:space="preserve">Grundschulfach </w:t>
      </w:r>
      <w:r w:rsidR="000E24A5">
        <w:rPr>
          <w:rFonts w:eastAsia="Calibri" w:cs="Arial"/>
          <w:color w:val="000000"/>
        </w:rPr>
        <w:t>Deutsch</w:t>
      </w:r>
    </w:p>
    <w:p w:rsidR="00146C8F" w:rsidRPr="008F577E" w:rsidRDefault="00146C8F" w:rsidP="00146C8F"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146C8F" w:rsidRPr="008F577E" w:rsidRDefault="00146C8F" w:rsidP="00146C8F"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  <w:t xml:space="preserve">Grundschulfach </w:t>
      </w:r>
      <w:r w:rsidR="000E24A5">
        <w:rPr>
          <w:rFonts w:eastAsia="Calibri" w:cs="Arial"/>
          <w:color w:val="000000"/>
        </w:rPr>
        <w:t>Mathematik</w:t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</w:p>
    <w:p w:rsidR="00146C8F" w:rsidRPr="00191668" w:rsidRDefault="00146C8F" w:rsidP="00146C8F">
      <w:pPr>
        <w:ind w:left="720"/>
        <w:contextualSpacing/>
        <w:rPr>
          <w:rFonts w:eastAsia="Calibri" w:cs="Times New Roman"/>
        </w:rPr>
      </w:pPr>
    </w:p>
    <w:tbl>
      <w:tblPr>
        <w:tblStyle w:val="Tabellenraster"/>
        <w:tblpPr w:leftFromText="141" w:rightFromText="141" w:vertAnchor="text" w:horzAnchor="page" w:tblpX="6868" w:tblpYSpec="center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655937" w:rsidTr="00F54D29">
        <w:trPr>
          <w:trHeight w:val="284"/>
        </w:trPr>
        <w:tc>
          <w:tcPr>
            <w:tcW w:w="3491" w:type="dxa"/>
          </w:tcPr>
          <w:p w:rsidR="00655937" w:rsidRDefault="00EE561A" w:rsidP="00F54D29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357804301"/>
                <w:placeholder>
                  <w:docPart w:val="7C84BF67C6C349539D2893407B53606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EndPr/>
              <w:sdtContent>
                <w:r w:rsidR="0098751A" w:rsidRPr="00DE26B3"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 w:rsidR="00655937" w:rsidRPr="008F577E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 w:rsidRPr="008F577E">
        <w:rPr>
          <w:rFonts w:eastAsia="Calibri" w:cs="Arial"/>
          <w:color w:val="000000"/>
        </w:rPr>
        <w:t xml:space="preserve">            </w:t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="00655937">
        <w:rPr>
          <w:rFonts w:eastAsia="Calibri" w:cs="Arial"/>
          <w:color w:val="000000"/>
        </w:rPr>
        <w:t>Grundschulfach</w:t>
      </w:r>
    </w:p>
    <w:p w:rsidR="00146C8F" w:rsidRPr="008F577E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"/>
        <w:tblpPr w:leftFromText="141" w:rightFromText="141" w:vertAnchor="text" w:horzAnchor="page" w:tblpX="6883" w:tblpY="4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75"/>
      </w:tblGrid>
      <w:tr w:rsidR="00655937" w:rsidTr="00F54D29">
        <w:trPr>
          <w:trHeight w:val="268"/>
        </w:trPr>
        <w:tc>
          <w:tcPr>
            <w:tcW w:w="3475" w:type="dxa"/>
          </w:tcPr>
          <w:p w:rsidR="00655937" w:rsidRDefault="00EE561A" w:rsidP="00F54D29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color w:val="000000"/>
              </w:rPr>
            </w:pPr>
            <w:sdt>
              <w:sdtPr>
                <w:rPr>
                  <w:b/>
                </w:rPr>
                <w:id w:val="-1743095785"/>
                <w:placeholder>
                  <w:docPart w:val="8DB1EF70CB3E47B5A9D4E71FDD645E2B"/>
                </w:placeholder>
                <w:showingPlcHdr/>
                <w:dropDownList>
                  <w:listItem w:value="Wählen Sie ein Element aus."/>
                  <w:listItem w:displayText="Ev. Religion" w:value="Ev. Religion"/>
                  <w:listItem w:displayText="Englisch" w:value="Englisch"/>
                  <w:listItem w:displayText="Französisch" w:value="Französisch"/>
                  <w:listItem w:displayText="Kunst und Gestaltung" w:value="Kunst und Gestaltung"/>
                  <w:listItem w:displayText="Musik" w:value="Musik"/>
                  <w:listItem w:displayText="Philosophieren mit Kindern" w:value="Philosophieren mit Kindern"/>
                  <w:listItem w:displayText="Sachunterricht" w:value="Sachunterricht"/>
                  <w:listItem w:displayText="Sport" w:value="Sport"/>
                  <w:listItem w:displayText="Werken (Technik)" w:value="Werken (Technik)"/>
                </w:dropDownList>
              </w:sdtPr>
              <w:sdtEndPr/>
              <w:sdtContent>
                <w:r w:rsidR="0098751A" w:rsidRPr="00DE26B3">
                  <w:rPr>
                    <w:rStyle w:val="Platzhaltertext"/>
                  </w:rPr>
                  <w:t>Wählen Sie aus.</w:t>
                </w:r>
              </w:sdtContent>
            </w:sdt>
          </w:p>
        </w:tc>
      </w:tr>
    </w:tbl>
    <w:p w:rsidR="00655937" w:rsidRPr="00191668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Pr="008F577E">
        <w:rPr>
          <w:rFonts w:eastAsia="Calibri" w:cs="Arial"/>
          <w:color w:val="000000"/>
        </w:rPr>
        <w:tab/>
      </w:r>
      <w:r w:rsidR="00655937">
        <w:rPr>
          <w:rFonts w:eastAsia="Calibri" w:cs="Arial"/>
          <w:color w:val="000000"/>
        </w:rPr>
        <w:tab/>
      </w:r>
      <w:r w:rsidR="00655937" w:rsidRPr="008F577E">
        <w:rPr>
          <w:rFonts w:eastAsia="Calibri" w:cs="Arial"/>
          <w:color w:val="000000"/>
        </w:rPr>
        <w:t>Grundschulfach</w:t>
      </w:r>
      <w:r w:rsidRPr="008F577E">
        <w:rPr>
          <w:rFonts w:eastAsia="Calibri" w:cs="Arial"/>
          <w:color w:val="000000"/>
        </w:rPr>
        <w:tab/>
        <w:t xml:space="preserve"> </w:t>
      </w:r>
    </w:p>
    <w:p w:rsidR="00146C8F" w:rsidRPr="00191668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146C8F" w:rsidRPr="00191668" w:rsidRDefault="00146C8F" w:rsidP="00146C8F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B24ACD" w:rsidRPr="002F0775" w:rsidRDefault="00146C8F" w:rsidP="002F0775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2F0775">
        <w:rPr>
          <w:rFonts w:eastAsia="Calibri" w:cs="Arial"/>
          <w:color w:val="000000"/>
        </w:rPr>
        <w:tab/>
      </w:r>
    </w:p>
    <w:p w:rsidR="00146C8F" w:rsidRPr="00191668" w:rsidRDefault="00146C8F" w:rsidP="00B24ACD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191668">
        <w:rPr>
          <w:rFonts w:eastAsia="Calibri" w:cs="Arial"/>
          <w:color w:val="000000"/>
        </w:rPr>
        <w:tab/>
      </w:r>
      <w:r w:rsidRPr="00191668">
        <w:rPr>
          <w:rFonts w:eastAsia="Calibri" w:cs="Arial"/>
          <w:color w:val="000000"/>
        </w:rPr>
        <w:tab/>
      </w:r>
      <w:r w:rsidRPr="00191668">
        <w:rPr>
          <w:rFonts w:eastAsia="Calibri" w:cs="Arial"/>
          <w:color w:val="000000"/>
        </w:rPr>
        <w:tab/>
      </w:r>
      <w:r w:rsidRPr="00191668">
        <w:rPr>
          <w:rFonts w:eastAsia="Calibri" w:cs="Arial"/>
          <w:color w:val="000000"/>
        </w:rPr>
        <w:tab/>
      </w:r>
      <w:r w:rsidRPr="00191668">
        <w:rPr>
          <w:rFonts w:eastAsia="Calibri" w:cs="Arial"/>
          <w:color w:val="000000"/>
        </w:rPr>
        <w:tab/>
        <w:t xml:space="preserve">     </w:t>
      </w: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C017DA" w:rsidRPr="00C017DA" w:rsidRDefault="00C017DA" w:rsidP="00C017DA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r w:rsidRPr="00C017DA">
        <w:rPr>
          <w:rFonts w:eastAsia="Calibri" w:cs="Arial"/>
          <w:b/>
          <w:bCs/>
          <w:color w:val="000000"/>
        </w:rPr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 w:rsidRPr="00C017DA">
              <w:rPr>
                <w:rFonts w:eastAsia="Calibri" w:cs="Arial"/>
                <w:bCs/>
                <w:color w:val="000000"/>
              </w:rPr>
              <w:t>Anlagen</w:t>
            </w: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 w:rsidRPr="00C017DA">
              <w:rPr>
                <w:rFonts w:eastAsia="Calibri" w:cs="Arial"/>
                <w:bCs/>
                <w:color w:val="000000"/>
              </w:rPr>
              <w:t>Kontrolle</w:t>
            </w:r>
            <w:r w:rsidR="003875C2">
              <w:rPr>
                <w:rFonts w:eastAsia="Calibri" w:cs="Arial"/>
                <w:bCs/>
                <w:color w:val="000000"/>
              </w:rPr>
              <w:t xml:space="preserve"> LPA</w:t>
            </w: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eine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handschriftliche 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>und 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ggf.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einer Namensänderungsurkunde seit Erwerb der </w:t>
            </w: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eine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des Hochschulzugangszeugnisses oder einer in </w:t>
            </w: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Mecklenburg-Vorpommern aufgrund von Rechtsvorschriften anerkannten </w:t>
            </w: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Erklärung, ob und mit welchem Erfolg sich der/die Antragssteller/in bereits </w:t>
            </w:r>
          </w:p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 w:rsidRPr="00C017DA">
              <w:rPr>
                <w:rFonts w:eastAsia="Calibri" w:cs="Arial"/>
                <w:b/>
                <w:color w:val="000000"/>
                <w:sz w:val="23"/>
                <w:szCs w:val="23"/>
              </w:rPr>
              <w:t>beglaubigte Kopie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 des Nachweises über den Studienabschluss an einer wissenschaftlichen oder künstlerischen Hochschule und Antrag auf Anerkennung bzw. Vorlage einer 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>und ggf.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017DA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ggf. Nachweis über eine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>und/oder Antrag auf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>Erklärung, in welchem Prüfungsfach die wissenschaftliche Abschlussarbeit angefertigt worden ist oder angefertigt wird oder ob gemäß § 12 eine anrechnungsfähige Arbeit vorliegt (Nachweis über den Erlass der wissenschaftlichen Arbeit)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Vorschläge für </w:t>
            </w: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die </w:t>
            </w:r>
            <w:r w:rsidRPr="00C017DA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 w:rsidRPr="00C017DA">
              <w:rPr>
                <w:rFonts w:eastAsia="Calibri" w:cs="Arial"/>
                <w:color w:val="000000"/>
                <w:sz w:val="23"/>
                <w:szCs w:val="23"/>
              </w:rPr>
              <w:t xml:space="preserve">für die mündlichen Prüfungen </w:t>
            </w:r>
          </w:p>
        </w:tc>
        <w:tc>
          <w:tcPr>
            <w:tcW w:w="1761" w:type="dxa"/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>Nachweis der Zulassungsvoraussetzungen für alle Prüfungsfächer einschließlich aggregierter Modulnoten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C017DA" w:rsidRPr="00C017DA" w:rsidTr="008725C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C017DA" w:rsidRPr="00C017DA" w:rsidRDefault="00C017DA" w:rsidP="00C017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C017DA">
              <w:rPr>
                <w:rFonts w:eastAsia="Calibri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DA" w:rsidRPr="00C017DA" w:rsidRDefault="00C017DA" w:rsidP="00C017D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</w:tbl>
    <w:p w:rsidR="00191668" w:rsidRPr="00191668" w:rsidRDefault="00191668" w:rsidP="00191668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 w:rsidRPr="00191668"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 w:rsidRPr="00191668">
        <w:rPr>
          <w:rFonts w:eastAsia="Calibri" w:cs="Arial"/>
          <w:bCs/>
          <w:color w:val="000000"/>
          <w:sz w:val="20"/>
          <w:szCs w:val="20"/>
        </w:rPr>
        <w:t>Ort, Datum</w:t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  <w:t>Unterschrift der Antragstellerin/</w:t>
      </w:r>
    </w:p>
    <w:p w:rsidR="00191668" w:rsidRPr="00191668" w:rsidRDefault="00191668" w:rsidP="00191668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</w:r>
      <w:r w:rsidRPr="00191668">
        <w:rPr>
          <w:rFonts w:eastAsia="Calibri" w:cs="Arial"/>
          <w:bCs/>
          <w:color w:val="000000"/>
          <w:sz w:val="20"/>
          <w:szCs w:val="20"/>
        </w:rPr>
        <w:tab/>
        <w:t>des Antragstellers</w:t>
      </w:r>
    </w:p>
    <w:p w:rsidR="00876613" w:rsidRDefault="00876613"/>
    <w:p w:rsidR="00564ECA" w:rsidRDefault="00564ECA" w:rsidP="00564ECA">
      <w:pPr>
        <w:pStyle w:val="Default"/>
        <w:jc w:val="center"/>
      </w:pPr>
    </w:p>
    <w:p w:rsidR="00564ECA" w:rsidRDefault="00564ECA" w:rsidP="00564ECA">
      <w:pPr>
        <w:pStyle w:val="Default"/>
        <w:jc w:val="center"/>
        <w:rPr>
          <w:b/>
          <w:bCs/>
          <w:sz w:val="28"/>
          <w:szCs w:val="28"/>
        </w:rPr>
      </w:pPr>
    </w:p>
    <w:p w:rsidR="00564ECA" w:rsidRDefault="00564ECA" w:rsidP="00564ECA">
      <w:pPr>
        <w:pStyle w:val="Default"/>
        <w:jc w:val="center"/>
        <w:rPr>
          <w:b/>
          <w:bCs/>
          <w:sz w:val="28"/>
          <w:szCs w:val="28"/>
        </w:rPr>
      </w:pPr>
    </w:p>
    <w:p w:rsidR="00564ECA" w:rsidRDefault="00564ECA" w:rsidP="00564ECA">
      <w:pPr>
        <w:pStyle w:val="Default"/>
        <w:jc w:val="center"/>
        <w:rPr>
          <w:b/>
          <w:bCs/>
          <w:sz w:val="28"/>
          <w:szCs w:val="28"/>
        </w:rPr>
      </w:pPr>
    </w:p>
    <w:p w:rsidR="00564ECA" w:rsidRDefault="00564ECA" w:rsidP="00564ECA">
      <w:pPr>
        <w:pStyle w:val="Default"/>
        <w:jc w:val="center"/>
        <w:rPr>
          <w:b/>
          <w:bCs/>
          <w:sz w:val="28"/>
          <w:szCs w:val="28"/>
        </w:rPr>
      </w:pPr>
    </w:p>
    <w:p w:rsidR="00564ECA" w:rsidRDefault="00564ECA" w:rsidP="00564E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Erklärung zu Punkt 4 der Meldung zur Ersten Staatsprüfung</w:t>
      </w:r>
    </w:p>
    <w:p w:rsidR="00564ECA" w:rsidRDefault="00564ECA" w:rsidP="00564E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 w:rsidR="00564ECA" w:rsidRDefault="00564ECA" w:rsidP="00564ECA">
      <w:pPr>
        <w:pStyle w:val="Default"/>
        <w:jc w:val="center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564ECA" w:rsidTr="006111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</w:tc>
      </w:tr>
      <w:tr w:rsidR="00564ECA" w:rsidTr="0061117F">
        <w:sdt>
          <w:sdtPr>
            <w:rPr>
              <w:sz w:val="23"/>
              <w:szCs w:val="23"/>
            </w:rPr>
            <w:id w:val="2002152363"/>
            <w:placeholder>
              <w:docPart w:val="F9A3E82581D84D75BE39A2220F2BACB2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right w:val="nil"/>
                </w:tcBorders>
              </w:tcPr>
              <w:p w:rsidR="00564ECA" w:rsidRDefault="00564ECA" w:rsidP="0061117F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="00F54D29">
                  <w:rPr>
                    <w:rStyle w:val="Platzhaltertext"/>
                  </w:rPr>
                  <w:t xml:space="preserve">         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placeholder>
              <w:docPart w:val="02BE017CF59D4D0CBF4579F9A4D3175B"/>
            </w:placeholder>
            <w:showingPlcHdr/>
            <w:text/>
          </w:sdtPr>
          <w:sdtEndPr/>
          <w:sdtContent>
            <w:tc>
              <w:tcPr>
                <w:tcW w:w="3056" w:type="dxa"/>
                <w:tcBorders>
                  <w:top w:val="nil"/>
                  <w:left w:val="nil"/>
                  <w:right w:val="nil"/>
                </w:tcBorders>
              </w:tcPr>
              <w:p w:rsidR="00564ECA" w:rsidRDefault="00564ECA" w:rsidP="0061117F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</w:t>
                </w:r>
                <w:r w:rsidR="00F54D29">
                  <w:rPr>
                    <w:rStyle w:val="Platzhaltertext"/>
                  </w:rPr>
                  <w:t xml:space="preserve">       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placeholder>
              <w:docPart w:val="631BB556C02F4D4FBA3BC542444B030E"/>
            </w:placeholder>
            <w:showingPlcHdr/>
            <w:text/>
          </w:sdtPr>
          <w:sdtEndPr/>
          <w:sdtContent>
            <w:tc>
              <w:tcPr>
                <w:tcW w:w="3071" w:type="dxa"/>
                <w:tcBorders>
                  <w:top w:val="nil"/>
                  <w:left w:val="nil"/>
                  <w:right w:val="nil"/>
                </w:tcBorders>
              </w:tcPr>
              <w:p w:rsidR="00564ECA" w:rsidRDefault="00564ECA" w:rsidP="0061117F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F54D29">
                  <w:rPr>
                    <w:rStyle w:val="Platzhaltertext"/>
                  </w:rPr>
                  <w:t xml:space="preserve">       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564ECA" w:rsidRDefault="00564ECA" w:rsidP="00564E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 w:rsidR="00564ECA" w:rsidRDefault="00564ECA" w:rsidP="00564ECA">
      <w:pPr>
        <w:pStyle w:val="Default"/>
        <w:rPr>
          <w:b/>
          <w:bCs/>
          <w:sz w:val="23"/>
          <w:szCs w:val="23"/>
        </w:rPr>
      </w:pPr>
    </w:p>
    <w:p w:rsidR="00564ECA" w:rsidRDefault="00564ECA" w:rsidP="00564ECA">
      <w:pPr>
        <w:pStyle w:val="Default"/>
        <w:rPr>
          <w:b/>
          <w:bCs/>
          <w:sz w:val="23"/>
          <w:szCs w:val="23"/>
        </w:rPr>
      </w:pPr>
    </w:p>
    <w:p w:rsidR="00564ECA" w:rsidRDefault="00564ECA" w:rsidP="00564ECA">
      <w:pPr>
        <w:pStyle w:val="Default"/>
        <w:rPr>
          <w:b/>
          <w:bCs/>
          <w:sz w:val="23"/>
          <w:szCs w:val="23"/>
        </w:rPr>
      </w:pPr>
    </w:p>
    <w:p w:rsidR="00564ECA" w:rsidRPr="00CE1C23" w:rsidRDefault="00564ECA" w:rsidP="00564ECA">
      <w:pPr>
        <w:pStyle w:val="Default"/>
        <w:rPr>
          <w:bCs/>
        </w:rPr>
      </w:pPr>
    </w:p>
    <w:p w:rsidR="00564ECA" w:rsidRPr="00CE1C23" w:rsidRDefault="00564ECA" w:rsidP="00564ECA">
      <w:pPr>
        <w:pStyle w:val="Default"/>
        <w:rPr>
          <w:bCs/>
        </w:rPr>
      </w:pPr>
      <w:r w:rsidRPr="00CE1C23">
        <w:rPr>
          <w:bCs/>
        </w:rPr>
        <w:t xml:space="preserve">Hiermit erkläre ich, </w:t>
      </w:r>
    </w:p>
    <w:p w:rsidR="00564ECA" w:rsidRPr="00CE1C23" w:rsidRDefault="00564ECA" w:rsidP="00564ECA">
      <w:pPr>
        <w:pStyle w:val="Default"/>
      </w:pPr>
    </w:p>
    <w:p w:rsidR="00564ECA" w:rsidRDefault="00EE561A" w:rsidP="00564ECA"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0EE">
            <w:rPr>
              <w:rFonts w:ascii="MS Gothic" w:eastAsia="MS Gothic" w:hAnsi="MS Gothic" w:hint="eastAsia"/>
            </w:rPr>
            <w:t>☐</w:t>
          </w:r>
        </w:sdtContent>
      </w:sdt>
      <w:r w:rsidR="00564ECA" w:rsidRPr="00CE1C23">
        <w:t>dass ich mich bisher keiner Prüfung für ein Lehramt oder einer anderen</w:t>
      </w:r>
    </w:p>
    <w:p w:rsidR="00564ECA" w:rsidRPr="00CE1C23" w:rsidRDefault="00564ECA" w:rsidP="00564ECA">
      <w:pPr>
        <w:pStyle w:val="Default"/>
      </w:pPr>
      <w:r>
        <w:t xml:space="preserve">    </w:t>
      </w:r>
      <w:r w:rsidRPr="00CE1C23">
        <w:t>akademischen Abschlussprüfung unterzogen habe</w:t>
      </w:r>
      <w:r w:rsidRPr="00CE1C23">
        <w:rPr>
          <w:b/>
        </w:rPr>
        <w:t>.</w:t>
      </w:r>
    </w:p>
    <w:p w:rsidR="00564ECA" w:rsidRPr="00CE1C23" w:rsidRDefault="00564ECA" w:rsidP="00564ECA">
      <w:pPr>
        <w:pStyle w:val="Default"/>
      </w:pPr>
      <w:r w:rsidRPr="00CE1C23">
        <w:t xml:space="preserve"> </w:t>
      </w:r>
    </w:p>
    <w:p w:rsidR="00564ECA" w:rsidRPr="00CE1C23" w:rsidRDefault="00EE561A" w:rsidP="00564ECA"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CA" w:rsidRPr="00CE1C23">
            <w:rPr>
              <w:rFonts w:ascii="MS Gothic" w:eastAsia="MS Gothic" w:hAnsi="MS Gothic" w:hint="eastAsia"/>
            </w:rPr>
            <w:t>☐</w:t>
          </w:r>
        </w:sdtContent>
      </w:sdt>
      <w:r w:rsidR="00564ECA" w:rsidRPr="00CE1C23">
        <w:t xml:space="preserve">dass ich mich bereits einer Prüfung für ein Lehramt bzw. einer anderen </w:t>
      </w:r>
    </w:p>
    <w:p w:rsidR="00564ECA" w:rsidRPr="00CE1C23" w:rsidRDefault="00564ECA" w:rsidP="00564ECA">
      <w:pPr>
        <w:pStyle w:val="Default"/>
      </w:pPr>
      <w:r>
        <w:t xml:space="preserve">    </w:t>
      </w:r>
      <w:r w:rsidRPr="00CE1C23">
        <w:t>akademischen Abschlussprüfung unterzogen habe.</w:t>
      </w:r>
      <w:r w:rsidRPr="00CE1C23">
        <w:tab/>
        <w:t xml:space="preserve">   </w:t>
      </w:r>
    </w:p>
    <w:p w:rsidR="00564ECA" w:rsidRPr="00CE1C23" w:rsidRDefault="00564ECA" w:rsidP="00564ECA">
      <w:pPr>
        <w:pStyle w:val="Default"/>
      </w:pPr>
      <w:r>
        <w:t xml:space="preserve">    </w:t>
      </w:r>
      <w:r w:rsidRPr="00CE1C23">
        <w:t xml:space="preserve">(Bitte </w:t>
      </w:r>
      <w:r w:rsidRPr="00CE1C23">
        <w:rPr>
          <w:b/>
          <w:bCs/>
        </w:rPr>
        <w:t xml:space="preserve">beglaubigte Kopie </w:t>
      </w:r>
      <w:r w:rsidRPr="00CE1C23">
        <w:t xml:space="preserve">einreichen.) </w:t>
      </w:r>
    </w:p>
    <w:p w:rsidR="00564ECA" w:rsidRPr="00CE1C23" w:rsidRDefault="00564ECA" w:rsidP="00564ECA">
      <w:pPr>
        <w:pStyle w:val="Default"/>
      </w:pPr>
    </w:p>
    <w:p w:rsidR="00564ECA" w:rsidRPr="00CE1C23" w:rsidRDefault="00564ECA" w:rsidP="00564ECA">
      <w:pPr>
        <w:pStyle w:val="Default"/>
      </w:pPr>
    </w:p>
    <w:p w:rsidR="00564ECA" w:rsidRPr="00CE1C23" w:rsidRDefault="00564ECA" w:rsidP="00564ECA">
      <w:pPr>
        <w:pStyle w:val="Default"/>
      </w:pPr>
      <w:r w:rsidRPr="00CE1C23"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ECA" w:rsidTr="0061117F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EndPr/>
            <w:sdtContent>
              <w:p w:rsidR="00564ECA" w:rsidRDefault="00564ECA" w:rsidP="0061117F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  <w:tr w:rsidR="00564ECA" w:rsidTr="0061117F"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EndPr/>
            <w:sdtContent>
              <w:p w:rsidR="00564ECA" w:rsidRDefault="00F54D29" w:rsidP="00F54D29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</w:t>
                </w:r>
              </w:p>
            </w:sdtContent>
          </w:sdt>
        </w:tc>
      </w:tr>
      <w:tr w:rsidR="00564ECA" w:rsidTr="0061117F">
        <w:tc>
          <w:tcPr>
            <w:tcW w:w="9212" w:type="dxa"/>
            <w:tcBorders>
              <w:left w:val="nil"/>
              <w:right w:val="nil"/>
            </w:tcBorders>
          </w:tcPr>
          <w:p w:rsidR="00564ECA" w:rsidRDefault="00564ECA" w:rsidP="0061117F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EndPr/>
            <w:sdtContent>
              <w:p w:rsidR="00564ECA" w:rsidRDefault="00564ECA" w:rsidP="0061117F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</w:tr>
    </w:tbl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</w:p>
    <w:p w:rsidR="00564ECA" w:rsidRDefault="00564ECA" w:rsidP="00564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:rsidR="00564ECA" w:rsidRPr="00CE1C23" w:rsidRDefault="00564ECA" w:rsidP="00564ECA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1C23">
        <w:rPr>
          <w:sz w:val="20"/>
          <w:szCs w:val="20"/>
        </w:rPr>
        <w:t>Unterschrift</w:t>
      </w:r>
    </w:p>
    <w:p w:rsidR="00564ECA" w:rsidRDefault="00564ECA"/>
    <w:sectPr w:rsidR="00564ECA" w:rsidSect="00DF7E93">
      <w:footerReference w:type="default" r:id="rId9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68" w:rsidRDefault="00191668" w:rsidP="00191668">
      <w:r>
        <w:separator/>
      </w:r>
    </w:p>
  </w:endnote>
  <w:endnote w:type="continuationSeparator" w:id="0">
    <w:p w:rsidR="00191668" w:rsidRDefault="00191668" w:rsidP="0019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882682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4D6B" w:rsidRPr="0013516E" w:rsidRDefault="0013516E" w:rsidP="0013516E">
            <w:pPr>
              <w:pStyle w:val="Fuzeile"/>
              <w:rPr>
                <w:rFonts w:ascii="Arial" w:hAnsi="Arial" w:cs="Arial"/>
              </w:rPr>
            </w:pPr>
            <w:r w:rsidRPr="004A4D6B">
              <w:rPr>
                <w:rFonts w:ascii="Arial" w:hAnsi="Arial" w:cs="Arial"/>
                <w:sz w:val="20"/>
                <w:szCs w:val="20"/>
              </w:rPr>
              <w:t>LPA</w:t>
            </w:r>
            <w:r w:rsidR="00564ECA">
              <w:rPr>
                <w:rFonts w:ascii="Arial" w:hAnsi="Arial" w:cs="Arial"/>
                <w:sz w:val="20"/>
                <w:szCs w:val="20"/>
              </w:rPr>
              <w:t xml:space="preserve"> M-V </w:t>
            </w:r>
            <w:r w:rsidR="0036543E">
              <w:rPr>
                <w:rFonts w:ascii="Arial" w:hAnsi="Arial" w:cs="Arial"/>
                <w:sz w:val="20"/>
                <w:szCs w:val="20"/>
              </w:rPr>
              <w:t>0</w:t>
            </w:r>
            <w:r w:rsidR="00B635ED">
              <w:rPr>
                <w:rFonts w:ascii="Arial" w:hAnsi="Arial" w:cs="Arial"/>
                <w:sz w:val="20"/>
                <w:szCs w:val="20"/>
              </w:rPr>
              <w:t>3</w:t>
            </w:r>
            <w:r w:rsidRPr="004A4D6B">
              <w:rPr>
                <w:rFonts w:ascii="Arial" w:hAnsi="Arial" w:cs="Arial"/>
                <w:sz w:val="20"/>
                <w:szCs w:val="20"/>
              </w:rPr>
              <w:t>/201</w:t>
            </w:r>
            <w:r w:rsidR="00B635E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A4D6B" w:rsidRPr="0013516E">
              <w:rPr>
                <w:rFonts w:ascii="Arial" w:hAnsi="Arial" w:cs="Arial"/>
              </w:rPr>
              <w:t xml:space="preserve">Seite </w:t>
            </w:r>
            <w:r w:rsidR="004A4D6B" w:rsidRPr="0013516E">
              <w:rPr>
                <w:rFonts w:ascii="Arial" w:hAnsi="Arial" w:cs="Arial"/>
                <w:bCs/>
              </w:rPr>
              <w:fldChar w:fldCharType="begin"/>
            </w:r>
            <w:r w:rsidR="004A4D6B" w:rsidRPr="0013516E">
              <w:rPr>
                <w:rFonts w:ascii="Arial" w:hAnsi="Arial" w:cs="Arial"/>
                <w:bCs/>
              </w:rPr>
              <w:instrText>PAGE</w:instrText>
            </w:r>
            <w:r w:rsidR="004A4D6B" w:rsidRPr="0013516E">
              <w:rPr>
                <w:rFonts w:ascii="Arial" w:hAnsi="Arial" w:cs="Arial"/>
                <w:bCs/>
              </w:rPr>
              <w:fldChar w:fldCharType="separate"/>
            </w:r>
            <w:r w:rsidR="00EE561A">
              <w:rPr>
                <w:rFonts w:ascii="Arial" w:hAnsi="Arial" w:cs="Arial"/>
                <w:bCs/>
                <w:noProof/>
              </w:rPr>
              <w:t>1</w:t>
            </w:r>
            <w:r w:rsidR="004A4D6B" w:rsidRPr="0013516E">
              <w:rPr>
                <w:rFonts w:ascii="Arial" w:hAnsi="Arial" w:cs="Arial"/>
                <w:bCs/>
              </w:rPr>
              <w:fldChar w:fldCharType="end"/>
            </w:r>
            <w:r w:rsidR="004A4D6B" w:rsidRPr="0013516E">
              <w:rPr>
                <w:rFonts w:ascii="Arial" w:hAnsi="Arial" w:cs="Arial"/>
              </w:rPr>
              <w:t xml:space="preserve"> von </w:t>
            </w:r>
            <w:r w:rsidR="004A4D6B" w:rsidRPr="0013516E">
              <w:rPr>
                <w:rFonts w:ascii="Arial" w:hAnsi="Arial" w:cs="Arial"/>
                <w:bCs/>
              </w:rPr>
              <w:fldChar w:fldCharType="begin"/>
            </w:r>
            <w:r w:rsidR="004A4D6B" w:rsidRPr="0013516E">
              <w:rPr>
                <w:rFonts w:ascii="Arial" w:hAnsi="Arial" w:cs="Arial"/>
                <w:bCs/>
              </w:rPr>
              <w:instrText>NUMPAGES</w:instrText>
            </w:r>
            <w:r w:rsidR="004A4D6B" w:rsidRPr="0013516E">
              <w:rPr>
                <w:rFonts w:ascii="Arial" w:hAnsi="Arial" w:cs="Arial"/>
                <w:bCs/>
              </w:rPr>
              <w:fldChar w:fldCharType="separate"/>
            </w:r>
            <w:r w:rsidR="00EE561A">
              <w:rPr>
                <w:rFonts w:ascii="Arial" w:hAnsi="Arial" w:cs="Arial"/>
                <w:bCs/>
                <w:noProof/>
              </w:rPr>
              <w:t>3</w:t>
            </w:r>
            <w:r w:rsidR="004A4D6B" w:rsidRPr="0013516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4A4D6B" w:rsidRPr="004A4D6B" w:rsidRDefault="004A4D6B" w:rsidP="004A4D6B">
    <w:pPr>
      <w:pStyle w:val="Fuzeile"/>
      <w:tabs>
        <w:tab w:val="left" w:pos="195"/>
      </w:tabs>
      <w:jc w:val="both"/>
      <w:rPr>
        <w:rFonts w:ascii="Arial" w:hAnsi="Arial" w:cs="Arial"/>
        <w:sz w:val="20"/>
        <w:szCs w:val="20"/>
      </w:rPr>
    </w:pPr>
    <w:r w:rsidRPr="004A4D6B">
      <w:rPr>
        <w:rFonts w:ascii="Arial" w:hAnsi="Arial" w:cs="Arial"/>
        <w:sz w:val="20"/>
        <w:szCs w:val="20"/>
      </w:rPr>
      <w:tab/>
    </w:r>
  </w:p>
  <w:p w:rsidR="006A29B7" w:rsidRDefault="004A4D6B" w:rsidP="004A4D6B">
    <w:pPr>
      <w:pStyle w:val="Fuzeile"/>
      <w:tabs>
        <w:tab w:val="left" w:pos="195"/>
      </w:tabs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68" w:rsidRDefault="00191668" w:rsidP="00191668">
      <w:r>
        <w:separator/>
      </w:r>
    </w:p>
  </w:footnote>
  <w:footnote w:type="continuationSeparator" w:id="0">
    <w:p w:rsidR="00191668" w:rsidRDefault="00191668" w:rsidP="0019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8AA"/>
    <w:multiLevelType w:val="hybridMultilevel"/>
    <w:tmpl w:val="66543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48D2"/>
    <w:multiLevelType w:val="hybridMultilevel"/>
    <w:tmpl w:val="8084E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DD8tUZ3e/ivq2RZP9+X0FXZnQ=" w:salt="5uGYuOB/LaI6l9b8DmG9L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8"/>
    <w:rsid w:val="000140EE"/>
    <w:rsid w:val="000A33A0"/>
    <w:rsid w:val="000A6A9A"/>
    <w:rsid w:val="000E24A5"/>
    <w:rsid w:val="0013516E"/>
    <w:rsid w:val="00146C8F"/>
    <w:rsid w:val="00174384"/>
    <w:rsid w:val="00177BD8"/>
    <w:rsid w:val="00191668"/>
    <w:rsid w:val="001E3AF5"/>
    <w:rsid w:val="001E5914"/>
    <w:rsid w:val="002F0775"/>
    <w:rsid w:val="00320090"/>
    <w:rsid w:val="0036543E"/>
    <w:rsid w:val="003875C2"/>
    <w:rsid w:val="003B0440"/>
    <w:rsid w:val="003C0BEC"/>
    <w:rsid w:val="004A4D6B"/>
    <w:rsid w:val="00506E03"/>
    <w:rsid w:val="00525303"/>
    <w:rsid w:val="00560E64"/>
    <w:rsid w:val="00564ECA"/>
    <w:rsid w:val="005A7BA0"/>
    <w:rsid w:val="00655937"/>
    <w:rsid w:val="00687EC7"/>
    <w:rsid w:val="006A29B7"/>
    <w:rsid w:val="006B52C4"/>
    <w:rsid w:val="00876613"/>
    <w:rsid w:val="008F577E"/>
    <w:rsid w:val="009215C9"/>
    <w:rsid w:val="00937EF2"/>
    <w:rsid w:val="0094718F"/>
    <w:rsid w:val="00985E93"/>
    <w:rsid w:val="0098751A"/>
    <w:rsid w:val="00B24ACD"/>
    <w:rsid w:val="00B635ED"/>
    <w:rsid w:val="00C017DA"/>
    <w:rsid w:val="00C34021"/>
    <w:rsid w:val="00C65BD1"/>
    <w:rsid w:val="00D031BB"/>
    <w:rsid w:val="00D673D8"/>
    <w:rsid w:val="00DE5511"/>
    <w:rsid w:val="00DF7E93"/>
    <w:rsid w:val="00E53809"/>
    <w:rsid w:val="00E64E15"/>
    <w:rsid w:val="00E72128"/>
    <w:rsid w:val="00EA24F8"/>
    <w:rsid w:val="00ED4C4B"/>
    <w:rsid w:val="00EE16B9"/>
    <w:rsid w:val="00EE561A"/>
    <w:rsid w:val="00F54D29"/>
    <w:rsid w:val="00F553A4"/>
    <w:rsid w:val="00FA067D"/>
    <w:rsid w:val="00FB061E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rsid w:val="0019166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91668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1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668"/>
  </w:style>
  <w:style w:type="paragraph" w:styleId="Listenabsatz">
    <w:name w:val="List Paragraph"/>
    <w:basedOn w:val="Standard"/>
    <w:uiPriority w:val="34"/>
    <w:qFormat/>
    <w:rsid w:val="001916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40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ECA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rsid w:val="00191668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91668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16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1668"/>
  </w:style>
  <w:style w:type="paragraph" w:styleId="Listenabsatz">
    <w:name w:val="List Paragraph"/>
    <w:basedOn w:val="Standard"/>
    <w:uiPriority w:val="34"/>
    <w:qFormat/>
    <w:rsid w:val="001916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40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ECA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7133C0A7D453685AACA15E209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669CB-36E7-49CC-BE20-7EA863ABC51C}"/>
      </w:docPartPr>
      <w:docPartBody>
        <w:p w:rsidR="00B01BC6" w:rsidRDefault="00AC1522" w:rsidP="00AC1522">
          <w:pPr>
            <w:pStyle w:val="FA57133C0A7D453685AACA15E209B6AA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C2002A4DCADC4CAB84B67D1DA7CF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8809E-9CB3-4E3C-A78D-F976793E04CC}"/>
      </w:docPartPr>
      <w:docPartBody>
        <w:p w:rsidR="00B01BC6" w:rsidRDefault="00AC1522" w:rsidP="00AC1522">
          <w:pPr>
            <w:pStyle w:val="C2002A4DCADC4CAB84B67D1DA7CF30BD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5AE918B2F9774BEEA12A95627F2EB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E936-FB7C-4BAF-8872-FE5AEE545E56}"/>
      </w:docPartPr>
      <w:docPartBody>
        <w:p w:rsidR="00B01BC6" w:rsidRDefault="00AC1522" w:rsidP="00AC1522">
          <w:pPr>
            <w:pStyle w:val="5AE918B2F9774BEEA12A95627F2EB91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532E1D005F04CB5B2B14CA63CAFD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46BB-BB1F-48C9-AA91-7C92004975F4}"/>
      </w:docPartPr>
      <w:docPartBody>
        <w:p w:rsidR="00B01BC6" w:rsidRDefault="00AC1522" w:rsidP="00AC1522">
          <w:pPr>
            <w:pStyle w:val="D532E1D005F04CB5B2B14CA63CAFDB207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6A8ED47626B84E49AF607B77D08AF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A43F-42A0-46B2-BC4B-04B1B8538226}"/>
      </w:docPartPr>
      <w:docPartBody>
        <w:p w:rsidR="00B01BC6" w:rsidRDefault="00AC1522" w:rsidP="00AC1522">
          <w:pPr>
            <w:pStyle w:val="6A8ED47626B84E49AF607B77D08AF33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658376C376149F2998A31E6B4669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F7894-B28F-408C-A5CE-53911A99788D}"/>
      </w:docPartPr>
      <w:docPartBody>
        <w:p w:rsidR="00B01BC6" w:rsidRDefault="00AC1522" w:rsidP="00AC1522">
          <w:pPr>
            <w:pStyle w:val="E658376C376149F2998A31E6B4669853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80EE74633B642698F46602C8146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B3E5-9EA1-4EAB-A375-9916D1A4526F}"/>
      </w:docPartPr>
      <w:docPartBody>
        <w:p w:rsidR="00B01BC6" w:rsidRDefault="00AC1522" w:rsidP="00AC1522">
          <w:pPr>
            <w:pStyle w:val="180EE74633B642698F46602C8146CB6C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4F8251DC9BD24F6B92EEFCBC6B4E8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9AA0D-BC49-4799-815D-01E5C401CDA0}"/>
      </w:docPartPr>
      <w:docPartBody>
        <w:p w:rsidR="00B01BC6" w:rsidRDefault="00AC1522" w:rsidP="00AC1522">
          <w:pPr>
            <w:pStyle w:val="4F8251DC9BD24F6B92EEFCBC6B4E8854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82E57C1A41344061A8E20FCEC0490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0366-BC23-4EBE-86CC-FA3F98317B73}"/>
      </w:docPartPr>
      <w:docPartBody>
        <w:p w:rsidR="00B01BC6" w:rsidRDefault="00AC1522" w:rsidP="00AC1522">
          <w:pPr>
            <w:pStyle w:val="82E57C1A41344061A8E20FCEC0490378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94A0F751D32648AAB62897A6C0C80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168E-F3C4-44C4-AD17-33511510794B}"/>
      </w:docPartPr>
      <w:docPartBody>
        <w:p w:rsidR="00B01BC6" w:rsidRDefault="00AC1522" w:rsidP="00AC1522">
          <w:pPr>
            <w:pStyle w:val="94A0F751D32648AAB62897A6C0C8010E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9883FB0A0624056B4E52D1B9926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3228D-CB95-42C8-8376-6213A099A603}"/>
      </w:docPartPr>
      <w:docPartBody>
        <w:p w:rsidR="00B01BC6" w:rsidRDefault="00AC1522" w:rsidP="00AC1522">
          <w:pPr>
            <w:pStyle w:val="E9883FB0A0624056B4E52D1B9926F064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6CE1B67FDC6541889D02A5305ABF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D1C15-EF6A-4C9D-B754-56A3808FB0B0}"/>
      </w:docPartPr>
      <w:docPartBody>
        <w:p w:rsidR="00B01BC6" w:rsidRDefault="00AC1522" w:rsidP="00AC1522">
          <w:pPr>
            <w:pStyle w:val="6CE1B67FDC6541889D02A5305ABF86F8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460E022EF8447228AF77A08C6CFA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CD07-8BFC-44C1-8167-87133540D5C6}"/>
      </w:docPartPr>
      <w:docPartBody>
        <w:p w:rsidR="00B01BC6" w:rsidRDefault="00AC1522" w:rsidP="00AC1522">
          <w:pPr>
            <w:pStyle w:val="F460E022EF8447228AF77A08C6CFA2316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F9A3E82581D84D75BE39A2220F2B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0D2CE-8A11-491B-9B1F-600944EC0569}"/>
      </w:docPartPr>
      <w:docPartBody>
        <w:p w:rsidR="002338EF" w:rsidRDefault="00AC1522" w:rsidP="00AC1522">
          <w:pPr>
            <w:pStyle w:val="F9A3E82581D84D75BE39A2220F2BACB23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02BE017CF59D4D0CBF4579F9A4D31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8689B-3533-43E8-BC25-D2C56344670D}"/>
      </w:docPartPr>
      <w:docPartBody>
        <w:p w:rsidR="002338EF" w:rsidRDefault="00AC1522" w:rsidP="00AC1522">
          <w:pPr>
            <w:pStyle w:val="02BE017CF59D4D0CBF4579F9A4D3175B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631BB556C02F4D4FBA3BC542444B0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DD96-425E-466F-BAC9-D5F91EE48C26}"/>
      </w:docPartPr>
      <w:docPartBody>
        <w:p w:rsidR="002338EF" w:rsidRDefault="00AC1522" w:rsidP="00AC1522">
          <w:pPr>
            <w:pStyle w:val="631BB556C02F4D4FBA3BC542444B030E3"/>
          </w:pPr>
          <w:r>
            <w:rPr>
              <w:rStyle w:val="Platzhaltertext"/>
            </w:rPr>
            <w:t xml:space="preserve">              </w:t>
          </w:r>
        </w:p>
      </w:docPartBody>
    </w:docPart>
    <w:docPart>
      <w:docPartPr>
        <w:name w:val="7C84BF67C6C349539D2893407B53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CFBC7-00ED-4E2D-83C5-3635C856F322}"/>
      </w:docPartPr>
      <w:docPartBody>
        <w:p w:rsidR="0043179D" w:rsidRDefault="00AC1522" w:rsidP="00AC1522">
          <w:pPr>
            <w:pStyle w:val="7C84BF67C6C349539D2893407B53606B1"/>
          </w:pPr>
          <w:r w:rsidRPr="00DE26B3">
            <w:rPr>
              <w:rStyle w:val="Platzhaltertext"/>
            </w:rPr>
            <w:t>Wählen Sie aus.</w:t>
          </w:r>
        </w:p>
      </w:docPartBody>
    </w:docPart>
    <w:docPart>
      <w:docPartPr>
        <w:name w:val="8DB1EF70CB3E47B5A9D4E71FDD645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A773-3F59-415E-98E4-67D567CD35C2}"/>
      </w:docPartPr>
      <w:docPartBody>
        <w:p w:rsidR="0043179D" w:rsidRDefault="00AC1522" w:rsidP="00AC1522">
          <w:pPr>
            <w:pStyle w:val="8DB1EF70CB3E47B5A9D4E71FDD645E2B1"/>
          </w:pPr>
          <w:r w:rsidRPr="00DE26B3">
            <w:rPr>
              <w:rStyle w:val="Platzhaltertext"/>
            </w:rPr>
            <w:t>Wählen Sie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C"/>
    <w:rsid w:val="002338EF"/>
    <w:rsid w:val="0043179D"/>
    <w:rsid w:val="00711E97"/>
    <w:rsid w:val="00AC1522"/>
    <w:rsid w:val="00B01BC6"/>
    <w:rsid w:val="00E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522"/>
    <w:rPr>
      <w:color w:val="808080"/>
    </w:rPr>
  </w:style>
  <w:style w:type="paragraph" w:customStyle="1" w:styleId="FA57133C0A7D453685AACA15E209B6AA">
    <w:name w:val="FA57133C0A7D453685AACA15E209B6A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">
    <w:name w:val="C2002A4DCADC4CAB84B67D1DA7CF30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">
    <w:name w:val="5AE918B2F9774BEEA12A95627F2EB9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D158CF6187746109E14C7D1B40970A5">
    <w:name w:val="FD158CF6187746109E14C7D1B40970A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B859C69F88E46C1B24F7482F5BCFAE5">
    <w:name w:val="7B859C69F88E46C1B24F7482F5BCFA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F8BE1236BB44FDB8703C78DEDB3AFB">
    <w:name w:val="85F8BE1236BB44FDB8703C78DEDB3AF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">
    <w:name w:val="D532E1D005F04CB5B2B14CA63CAFDB2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">
    <w:name w:val="6A8ED47626B84E49AF607B77D08AF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">
    <w:name w:val="E658376C376149F2998A31E6B46698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">
    <w:name w:val="180EE74633B642698F46602C8146C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">
    <w:name w:val="4F8251DC9BD24F6B92EEFCBC6B4E885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">
    <w:name w:val="82E57C1A41344061A8E20FCEC049037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">
    <w:name w:val="94A0F751D32648AAB62897A6C0C8010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1">
    <w:name w:val="FA57133C0A7D453685AACA15E209B6A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1">
    <w:name w:val="C2002A4DCADC4CAB84B67D1DA7CF30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1">
    <w:name w:val="5AE918B2F9774BEEA12A95627F2EB9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">
    <w:name w:val="E9883FB0A0624056B4E52D1B9926F06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">
    <w:name w:val="6CE1B67FDC6541889D02A5305ABF86F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">
    <w:name w:val="F460E022EF8447228AF77A08C6CFA2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1">
    <w:name w:val="D532E1D005F04CB5B2B14CA63CAFDB2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1">
    <w:name w:val="6A8ED47626B84E49AF607B77D08AF33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1">
    <w:name w:val="E658376C376149F2998A31E6B46698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1">
    <w:name w:val="180EE74633B642698F46602C8146C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1">
    <w:name w:val="4F8251DC9BD24F6B92EEFCBC6B4E885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1">
    <w:name w:val="82E57C1A41344061A8E20FCEC049037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1">
    <w:name w:val="94A0F751D32648AAB62897A6C0C8010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2">
    <w:name w:val="FA57133C0A7D453685AACA15E209B6AA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2">
    <w:name w:val="C2002A4DCADC4CAB84B67D1DA7CF30BD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2">
    <w:name w:val="5AE918B2F9774BEEA12A95627F2EB91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1">
    <w:name w:val="E9883FB0A0624056B4E52D1B9926F06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1">
    <w:name w:val="6CE1B67FDC6541889D02A5305ABF86F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1">
    <w:name w:val="F460E022EF8447228AF77A08C6CFA23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2">
    <w:name w:val="D532E1D005F04CB5B2B14CA63CAFDB2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2">
    <w:name w:val="6A8ED47626B84E49AF607B77D08AF33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2">
    <w:name w:val="E658376C376149F2998A31E6B466985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2">
    <w:name w:val="180EE74633B642698F46602C8146CB6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2">
    <w:name w:val="4F8251DC9BD24F6B92EEFCBC6B4E885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2">
    <w:name w:val="82E57C1A41344061A8E20FCEC049037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2">
    <w:name w:val="94A0F751D32648AAB62897A6C0C8010E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">
    <w:name w:val="4CE7AE7321D9428E91DA2B6E036B9A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">
    <w:name w:val="73889B7F2D1C49C9B0633A7C88C235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27307EC01894ED9A880DA752197CCF5">
    <w:name w:val="027307EC01894ED9A880DA752197CCF5"/>
    <w:rsid w:val="00ED744C"/>
  </w:style>
  <w:style w:type="paragraph" w:customStyle="1" w:styleId="F5C1FE20781144E88B265FE9F343178B">
    <w:name w:val="F5C1FE20781144E88B265FE9F343178B"/>
    <w:rsid w:val="00ED744C"/>
  </w:style>
  <w:style w:type="paragraph" w:customStyle="1" w:styleId="D34CE4292E2941EBAC1AA8C30B8D80E5">
    <w:name w:val="D34CE4292E2941EBAC1AA8C30B8D80E5"/>
    <w:rsid w:val="00ED744C"/>
  </w:style>
  <w:style w:type="paragraph" w:customStyle="1" w:styleId="8E54C64B152940519D12FC6A61D2D630">
    <w:name w:val="8E54C64B152940519D12FC6A61D2D630"/>
    <w:rsid w:val="00ED744C"/>
  </w:style>
  <w:style w:type="paragraph" w:customStyle="1" w:styleId="FA57133C0A7D453685AACA15E209B6AA3">
    <w:name w:val="FA57133C0A7D453685AACA15E209B6AA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3">
    <w:name w:val="C2002A4DCADC4CAB84B67D1DA7CF30BD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3">
    <w:name w:val="5AE918B2F9774BEEA12A95627F2EB91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2">
    <w:name w:val="E9883FB0A0624056B4E52D1B9926F06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2">
    <w:name w:val="6CE1B67FDC6541889D02A5305ABF86F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2">
    <w:name w:val="F460E022EF8447228AF77A08C6CFA231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3">
    <w:name w:val="D532E1D005F04CB5B2B14CA63CAFDB20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3">
    <w:name w:val="6A8ED47626B84E49AF607B77D08AF3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3">
    <w:name w:val="E658376C376149F2998A31E6B466985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3">
    <w:name w:val="180EE74633B642698F46602C8146CB6C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3">
    <w:name w:val="4F8251DC9BD24F6B92EEFCBC6B4E885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3">
    <w:name w:val="82E57C1A41344061A8E20FCEC049037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3">
    <w:name w:val="94A0F751D32648AAB62897A6C0C8010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1">
    <w:name w:val="4CE7AE7321D9428E91DA2B6E036B9A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1">
    <w:name w:val="73889B7F2D1C49C9B0633A7C88C2350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1">
    <w:name w:val="F5C1FE20781144E88B265FE9F343178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1">
    <w:name w:val="8E54C64B152940519D12FC6A61D2D6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">
    <w:name w:val="5989AB33F61B43F2BC7744EBEC3F7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">
    <w:name w:val="9104DF436F754542A8CABA96F9F2D7E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">
    <w:name w:val="1E6282F748424A95AA87446195FA93F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">
    <w:name w:val="206DA0E5F4D344AD978CCC7A4665B78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">
    <w:name w:val="6334961C62C1441AB44D051FE8E43F0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">
    <w:name w:val="61AA0592ACE842829DEAEA8141B4A72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">
    <w:name w:val="1E6DFB8CFF5E4B9A83DBE1C8B1EF828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">
    <w:name w:val="3195DD942B7A4084AB3891CC43B209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">
    <w:name w:val="829C451328074169952DBCAF7BC2DA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">
    <w:name w:val="6C7D68C4090640239B6747B6DB1702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">
    <w:name w:val="B3569C39967A46A9B5CBA9930C21BF4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">
    <w:name w:val="1D44A11830704E3EA31A86114AB73CD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">
    <w:name w:val="AA25DAAE1F7447DE9AC8900884C936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">
    <w:name w:val="62442371CB1C4D2D86C73ACC216979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">
    <w:name w:val="5D195132236645609A5D65B90EB387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">
    <w:name w:val="208210A4FF1C40549549667145C1E2D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">
    <w:name w:val="05698702BC3F4E2795D8EDE9BDCE523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">
    <w:name w:val="83451448B6394662A056DF0BE02245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">
    <w:name w:val="95843ECD311146CAB9671B67CC2D9E0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">
    <w:name w:val="AA368F5449E04E6C9C51C777606E31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">
    <w:name w:val="9B6F7794B5894905A8B335773E7EE5A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">
    <w:name w:val="9626829D54AC47A3AA3BD03EB21B788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">
    <w:name w:val="8397DC8A7AF64112ACB7838FE6A0042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">
    <w:name w:val="F9838D749E1D4B35A7C03C28F4A9D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">
    <w:name w:val="B53BF6EECD3A4205A8BA090B680407D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">
    <w:name w:val="CFEAA94E625343EBB6275BC2867A0B4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">
    <w:name w:val="05A7E35ADF944F6DBA57C16C9368A14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">
    <w:name w:val="360976A1B9A146D2BFD9BCB677E4789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">
    <w:name w:val="8488D78337294F7591B91CE83ED87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">
    <w:name w:val="F1D92909DB4F4AB1A6C729E6C04FEFD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">
    <w:name w:val="377C36C25816412F9550F9454279858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">
    <w:name w:val="487CF2F8DCC74A12BCDE740B28F7C90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">
    <w:name w:val="AA1114C9D65040659D6C52D90DAC6E6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">
    <w:name w:val="F9AED246B2C74A889855B8F15ADCC67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">
    <w:name w:val="D34F10058797486E9CA09DF64D76EF1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">
    <w:name w:val="70477FC836214981831F45FC79D4DC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">
    <w:name w:val="6FA1BBCAA24740FAA9657AC2BE2D802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">
    <w:name w:val="DAB3A0D720694DA18C432A77B60BD6F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">
    <w:name w:val="8F13C315363340D094B7C767736E739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">
    <w:name w:val="33EC4BD6810E4F8190C1FAA53C2887F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">
    <w:name w:val="B29CD13F8FD84DB2A50EBB521544445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">
    <w:name w:val="A27CDD13DF414A5B840CF15E519F99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">
    <w:name w:val="3F6217BED9D44464A4FD222A1F405AF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4">
    <w:name w:val="FA57133C0A7D453685AACA15E209B6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4">
    <w:name w:val="C2002A4DCADC4CAB84B67D1DA7CF30BD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4">
    <w:name w:val="5AE918B2F9774BEEA12A95627F2EB91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3">
    <w:name w:val="E9883FB0A0624056B4E52D1B9926F06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3">
    <w:name w:val="6CE1B67FDC6541889D02A5305ABF86F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3">
    <w:name w:val="F460E022EF8447228AF77A08C6CFA23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4">
    <w:name w:val="D532E1D005F04CB5B2B14CA63CAFDB20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4">
    <w:name w:val="6A8ED47626B84E49AF607B77D08AF33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4">
    <w:name w:val="E658376C376149F2998A31E6B466985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4">
    <w:name w:val="180EE74633B642698F46602C8146CB6C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4">
    <w:name w:val="4F8251DC9BD24F6B92EEFCBC6B4E8854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4">
    <w:name w:val="82E57C1A41344061A8E20FCEC0490378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4">
    <w:name w:val="94A0F751D32648AAB62897A6C0C8010E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2">
    <w:name w:val="4CE7AE7321D9428E91DA2B6E036B9A7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2">
    <w:name w:val="73889B7F2D1C49C9B0633A7C88C23502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2">
    <w:name w:val="F5C1FE20781144E88B265FE9F343178B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2">
    <w:name w:val="8E54C64B152940519D12FC6A61D2D63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1">
    <w:name w:val="5989AB33F61B43F2BC7744EBEC3F7F9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1">
    <w:name w:val="9104DF436F754542A8CABA96F9F2D7E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1">
    <w:name w:val="1E6282F748424A95AA87446195FA93F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1">
    <w:name w:val="206DA0E5F4D344AD978CCC7A4665B78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1">
    <w:name w:val="6334961C62C1441AB44D051FE8E43F0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1">
    <w:name w:val="61AA0592ACE842829DEAEA8141B4A72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1">
    <w:name w:val="1E6DFB8CFF5E4B9A83DBE1C8B1EF828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1">
    <w:name w:val="3195DD942B7A4084AB3891CC43B209E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1">
    <w:name w:val="829C451328074169952DBCAF7BC2DA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1">
    <w:name w:val="6C7D68C4090640239B6747B6DB1702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1">
    <w:name w:val="B3569C39967A46A9B5CBA9930C21BF4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1">
    <w:name w:val="1D44A11830704E3EA31A86114AB73CD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1">
    <w:name w:val="AA25DAAE1F7447DE9AC8900884C936E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1">
    <w:name w:val="62442371CB1C4D2D86C73ACC216979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1">
    <w:name w:val="5D195132236645609A5D65B90EB387C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1">
    <w:name w:val="208210A4FF1C40549549667145C1E2D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1">
    <w:name w:val="05698702BC3F4E2795D8EDE9BDCE523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1">
    <w:name w:val="83451448B6394662A056DF0BE02245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1">
    <w:name w:val="95843ECD311146CAB9671B67CC2D9E0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1">
    <w:name w:val="AA368F5449E04E6C9C51C777606E31B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1">
    <w:name w:val="9B6F7794B5894905A8B335773E7EE5A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1">
    <w:name w:val="9626829D54AC47A3AA3BD03EB21B788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1">
    <w:name w:val="8397DC8A7AF64112ACB7838FE6A0042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1">
    <w:name w:val="F9838D749E1D4B35A7C03C28F4A9DAA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1">
    <w:name w:val="B53BF6EECD3A4205A8BA090B680407D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1">
    <w:name w:val="CFEAA94E625343EBB6275BC2867A0B4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1">
    <w:name w:val="05A7E35ADF944F6DBA57C16C9368A14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1">
    <w:name w:val="360976A1B9A146D2BFD9BCB677E4789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1">
    <w:name w:val="8488D78337294F7591B91CE83ED87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1">
    <w:name w:val="F1D92909DB4F4AB1A6C729E6C04FEFD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1">
    <w:name w:val="377C36C25816412F9550F9454279858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1">
    <w:name w:val="487CF2F8DCC74A12BCDE740B28F7C90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1">
    <w:name w:val="AA1114C9D65040659D6C52D90DAC6E6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1">
    <w:name w:val="F9AED246B2C74A889855B8F15ADCC67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1">
    <w:name w:val="D34F10058797486E9CA09DF64D76EF1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1">
    <w:name w:val="70477FC836214981831F45FC79D4DC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1">
    <w:name w:val="6FA1BBCAA24740FAA9657AC2BE2D802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1">
    <w:name w:val="DAB3A0D720694DA18C432A77B60BD6F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1">
    <w:name w:val="8F13C315363340D094B7C767736E739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1">
    <w:name w:val="33EC4BD6810E4F8190C1FAA53C2887F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1">
    <w:name w:val="B29CD13F8FD84DB2A50EBB521544445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1">
    <w:name w:val="A27CDD13DF414A5B840CF15E519F99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1">
    <w:name w:val="3F6217BED9D44464A4FD222A1F405A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6644A2A9DD46D99A477C420AADEC3B">
    <w:name w:val="5F6644A2A9DD46D99A477C420AADEC3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CBE658104C45A9B952211C715977BD">
    <w:name w:val="D5CBE658104C45A9B952211C715977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">
    <w:name w:val="F9A3E82581D84D75BE39A2220F2BACB2"/>
    <w:rsid w:val="00711E97"/>
  </w:style>
  <w:style w:type="paragraph" w:customStyle="1" w:styleId="02BE017CF59D4D0CBF4579F9A4D3175B">
    <w:name w:val="02BE017CF59D4D0CBF4579F9A4D3175B"/>
    <w:rsid w:val="00711E97"/>
  </w:style>
  <w:style w:type="paragraph" w:customStyle="1" w:styleId="631BB556C02F4D4FBA3BC542444B030E">
    <w:name w:val="631BB556C02F4D4FBA3BC542444B030E"/>
    <w:rsid w:val="00711E97"/>
  </w:style>
  <w:style w:type="paragraph" w:customStyle="1" w:styleId="FA57133C0A7D453685AACA15E209B6AA5">
    <w:name w:val="FA57133C0A7D453685AACA15E209B6AA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5">
    <w:name w:val="C2002A4DCADC4CAB84B67D1DA7CF30BD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5">
    <w:name w:val="5AE918B2F9774BEEA12A95627F2EB91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4">
    <w:name w:val="E9883FB0A0624056B4E52D1B9926F06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4">
    <w:name w:val="6CE1B67FDC6541889D02A5305ABF86F8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4">
    <w:name w:val="F460E022EF8447228AF77A08C6CFA231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5">
    <w:name w:val="D532E1D005F04CB5B2B14CA63CAFDB2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5">
    <w:name w:val="6A8ED47626B84E49AF607B77D08AF33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5">
    <w:name w:val="E658376C376149F2998A31E6B466985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5">
    <w:name w:val="180EE74633B642698F46602C8146CB6C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5">
    <w:name w:val="4F8251DC9BD24F6B92EEFCBC6B4E885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5">
    <w:name w:val="82E57C1A41344061A8E20FCEC049037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5">
    <w:name w:val="94A0F751D32648AAB62897A6C0C8010E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3">
    <w:name w:val="4CE7AE7321D9428E91DA2B6E036B9A74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3">
    <w:name w:val="73889B7F2D1C49C9B0633A7C88C23502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3">
    <w:name w:val="F5C1FE20781144E88B265FE9F343178B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3">
    <w:name w:val="8E54C64B152940519D12FC6A61D2D630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1">
    <w:name w:val="F9A3E82581D84D75BE39A2220F2BACB2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1">
    <w:name w:val="02BE017CF59D4D0CBF4579F9A4D3175B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1">
    <w:name w:val="631BB556C02F4D4FBA3BC542444B030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">
    <w:name w:val="30E0F66ED9A847D993FCC35E6946D48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">
    <w:name w:val="9FCDB950C5D2412FB49D65785447005E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">
    <w:name w:val="19A7BFD907BA4AB9BC8F6E789DF778BF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7133C0A7D453685AACA15E209B6AA6">
    <w:name w:val="FA57133C0A7D453685AACA15E209B6AA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6">
    <w:name w:val="C2002A4DCADC4CAB84B67D1DA7CF30BD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6">
    <w:name w:val="5AE918B2F9774BEEA12A95627F2EB91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5">
    <w:name w:val="E9883FB0A0624056B4E52D1B9926F06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5">
    <w:name w:val="6CE1B67FDC6541889D02A5305ABF86F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5">
    <w:name w:val="F460E022EF8447228AF77A08C6CFA231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6">
    <w:name w:val="D532E1D005F04CB5B2B14CA63CAFDB20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6">
    <w:name w:val="6A8ED47626B84E49AF607B77D08AF33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6">
    <w:name w:val="E658376C376149F2998A31E6B466985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6">
    <w:name w:val="180EE74633B642698F46602C8146CB6C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6">
    <w:name w:val="4F8251DC9BD24F6B92EEFCBC6B4E885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6">
    <w:name w:val="82E57C1A41344061A8E20FCEC049037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6">
    <w:name w:val="94A0F751D32648AAB62897A6C0C8010E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4">
    <w:name w:val="4CE7AE7321D9428E91DA2B6E036B9A7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4">
    <w:name w:val="73889B7F2D1C49C9B0633A7C88C23502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4">
    <w:name w:val="F5C1FE20781144E88B265FE9F343178B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4">
    <w:name w:val="8E54C64B152940519D12FC6A61D2D630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2">
    <w:name w:val="F9A3E82581D84D75BE39A2220F2BACB2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2">
    <w:name w:val="02BE017CF59D4D0CBF4579F9A4D3175B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2">
    <w:name w:val="631BB556C02F4D4FBA3BC542444B030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1">
    <w:name w:val="30E0F66ED9A847D993FCC35E6946D483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1">
    <w:name w:val="9FCDB950C5D2412FB49D65785447005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1">
    <w:name w:val="19A7BFD907BA4AB9BC8F6E789DF778BF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4BF67C6C349539D2893407B53606B">
    <w:name w:val="7C84BF67C6C349539D2893407B53606B"/>
    <w:rsid w:val="00AC1522"/>
  </w:style>
  <w:style w:type="paragraph" w:customStyle="1" w:styleId="8DB1EF70CB3E47B5A9D4E71FDD645E2B">
    <w:name w:val="8DB1EF70CB3E47B5A9D4E71FDD645E2B"/>
    <w:rsid w:val="00AC1522"/>
  </w:style>
  <w:style w:type="paragraph" w:customStyle="1" w:styleId="FA57133C0A7D453685AACA15E209B6AA7">
    <w:name w:val="FA57133C0A7D453685AACA15E209B6AA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7">
    <w:name w:val="C2002A4DCADC4CAB84B67D1DA7CF30BD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7">
    <w:name w:val="5AE918B2F9774BEEA12A95627F2EB91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6">
    <w:name w:val="E9883FB0A0624056B4E52D1B9926F06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6">
    <w:name w:val="6CE1B67FDC6541889D02A5305ABF86F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6">
    <w:name w:val="F460E022EF8447228AF77A08C6CFA231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7">
    <w:name w:val="D532E1D005F04CB5B2B14CA63CAFDB20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7">
    <w:name w:val="6A8ED47626B84E49AF607B77D08AF33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7">
    <w:name w:val="E658376C376149F2998A31E6B466985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7">
    <w:name w:val="180EE74633B642698F46602C8146CB6C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7">
    <w:name w:val="4F8251DC9BD24F6B92EEFCBC6B4E8854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7">
    <w:name w:val="82E57C1A41344061A8E20FCEC0490378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7">
    <w:name w:val="94A0F751D32648AAB62897A6C0C8010E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84BF67C6C349539D2893407B53606B1">
    <w:name w:val="7C84BF67C6C349539D2893407B53606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B1EF70CB3E47B5A9D4E71FDD645E2B1">
    <w:name w:val="8DB1EF70CB3E47B5A9D4E71FDD645E2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5">
    <w:name w:val="F5C1FE20781144E88B265FE9F343178B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5">
    <w:name w:val="8E54C64B152940519D12FC6A61D2D63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3">
    <w:name w:val="F9A3E82581D84D75BE39A2220F2BACB2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3">
    <w:name w:val="02BE017CF59D4D0CBF4579F9A4D3175B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3">
    <w:name w:val="631BB556C02F4D4FBA3BC542444B030E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2">
    <w:name w:val="30E0F66ED9A847D993FCC35E6946D483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2">
    <w:name w:val="9FCDB950C5D2412FB49D65785447005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2">
    <w:name w:val="19A7BFD907BA4AB9BC8F6E789DF778BF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522"/>
    <w:rPr>
      <w:color w:val="808080"/>
    </w:rPr>
  </w:style>
  <w:style w:type="paragraph" w:customStyle="1" w:styleId="FA57133C0A7D453685AACA15E209B6AA">
    <w:name w:val="FA57133C0A7D453685AACA15E209B6A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">
    <w:name w:val="C2002A4DCADC4CAB84B67D1DA7CF30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">
    <w:name w:val="5AE918B2F9774BEEA12A95627F2EB9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D158CF6187746109E14C7D1B40970A5">
    <w:name w:val="FD158CF6187746109E14C7D1B40970A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B859C69F88E46C1B24F7482F5BCFAE5">
    <w:name w:val="7B859C69F88E46C1B24F7482F5BCFA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5F8BE1236BB44FDB8703C78DEDB3AFB">
    <w:name w:val="85F8BE1236BB44FDB8703C78DEDB3AF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">
    <w:name w:val="D532E1D005F04CB5B2B14CA63CAFDB2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">
    <w:name w:val="6A8ED47626B84E49AF607B77D08AF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">
    <w:name w:val="E658376C376149F2998A31E6B46698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">
    <w:name w:val="180EE74633B642698F46602C8146C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">
    <w:name w:val="4F8251DC9BD24F6B92EEFCBC6B4E885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">
    <w:name w:val="82E57C1A41344061A8E20FCEC049037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">
    <w:name w:val="94A0F751D32648AAB62897A6C0C8010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1">
    <w:name w:val="FA57133C0A7D453685AACA15E209B6A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1">
    <w:name w:val="C2002A4DCADC4CAB84B67D1DA7CF30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1">
    <w:name w:val="5AE918B2F9774BEEA12A95627F2EB9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">
    <w:name w:val="E9883FB0A0624056B4E52D1B9926F06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">
    <w:name w:val="6CE1B67FDC6541889D02A5305ABF86F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">
    <w:name w:val="F460E022EF8447228AF77A08C6CFA2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1">
    <w:name w:val="D532E1D005F04CB5B2B14CA63CAFDB2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1">
    <w:name w:val="6A8ED47626B84E49AF607B77D08AF33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1">
    <w:name w:val="E658376C376149F2998A31E6B46698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1">
    <w:name w:val="180EE74633B642698F46602C8146C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1">
    <w:name w:val="4F8251DC9BD24F6B92EEFCBC6B4E885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1">
    <w:name w:val="82E57C1A41344061A8E20FCEC049037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1">
    <w:name w:val="94A0F751D32648AAB62897A6C0C8010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2">
    <w:name w:val="FA57133C0A7D453685AACA15E209B6AA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2">
    <w:name w:val="C2002A4DCADC4CAB84B67D1DA7CF30BD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2">
    <w:name w:val="5AE918B2F9774BEEA12A95627F2EB91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1">
    <w:name w:val="E9883FB0A0624056B4E52D1B9926F06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1">
    <w:name w:val="6CE1B67FDC6541889D02A5305ABF86F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1">
    <w:name w:val="F460E022EF8447228AF77A08C6CFA23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2">
    <w:name w:val="D532E1D005F04CB5B2B14CA63CAFDB2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2">
    <w:name w:val="6A8ED47626B84E49AF607B77D08AF33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2">
    <w:name w:val="E658376C376149F2998A31E6B4669853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2">
    <w:name w:val="180EE74633B642698F46602C8146CB6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2">
    <w:name w:val="4F8251DC9BD24F6B92EEFCBC6B4E885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2">
    <w:name w:val="82E57C1A41344061A8E20FCEC049037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2">
    <w:name w:val="94A0F751D32648AAB62897A6C0C8010E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">
    <w:name w:val="4CE7AE7321D9428E91DA2B6E036B9A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">
    <w:name w:val="73889B7F2D1C49C9B0633A7C88C235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27307EC01894ED9A880DA752197CCF5">
    <w:name w:val="027307EC01894ED9A880DA752197CCF5"/>
    <w:rsid w:val="00ED744C"/>
  </w:style>
  <w:style w:type="paragraph" w:customStyle="1" w:styleId="F5C1FE20781144E88B265FE9F343178B">
    <w:name w:val="F5C1FE20781144E88B265FE9F343178B"/>
    <w:rsid w:val="00ED744C"/>
  </w:style>
  <w:style w:type="paragraph" w:customStyle="1" w:styleId="D34CE4292E2941EBAC1AA8C30B8D80E5">
    <w:name w:val="D34CE4292E2941EBAC1AA8C30B8D80E5"/>
    <w:rsid w:val="00ED744C"/>
  </w:style>
  <w:style w:type="paragraph" w:customStyle="1" w:styleId="8E54C64B152940519D12FC6A61D2D630">
    <w:name w:val="8E54C64B152940519D12FC6A61D2D630"/>
    <w:rsid w:val="00ED744C"/>
  </w:style>
  <w:style w:type="paragraph" w:customStyle="1" w:styleId="FA57133C0A7D453685AACA15E209B6AA3">
    <w:name w:val="FA57133C0A7D453685AACA15E209B6AA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3">
    <w:name w:val="C2002A4DCADC4CAB84B67D1DA7CF30BD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3">
    <w:name w:val="5AE918B2F9774BEEA12A95627F2EB91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2">
    <w:name w:val="E9883FB0A0624056B4E52D1B9926F06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2">
    <w:name w:val="6CE1B67FDC6541889D02A5305ABF86F8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2">
    <w:name w:val="F460E022EF8447228AF77A08C6CFA231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3">
    <w:name w:val="D532E1D005F04CB5B2B14CA63CAFDB20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3">
    <w:name w:val="6A8ED47626B84E49AF607B77D08AF33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3">
    <w:name w:val="E658376C376149F2998A31E6B4669853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3">
    <w:name w:val="180EE74633B642698F46602C8146CB6C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3">
    <w:name w:val="4F8251DC9BD24F6B92EEFCBC6B4E885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3">
    <w:name w:val="82E57C1A41344061A8E20FCEC049037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3">
    <w:name w:val="94A0F751D32648AAB62897A6C0C8010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1">
    <w:name w:val="4CE7AE7321D9428E91DA2B6E036B9A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1">
    <w:name w:val="73889B7F2D1C49C9B0633A7C88C2350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1">
    <w:name w:val="F5C1FE20781144E88B265FE9F343178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1">
    <w:name w:val="8E54C64B152940519D12FC6A61D2D6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">
    <w:name w:val="5989AB33F61B43F2BC7744EBEC3F7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">
    <w:name w:val="9104DF436F754542A8CABA96F9F2D7E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">
    <w:name w:val="1E6282F748424A95AA87446195FA93F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">
    <w:name w:val="206DA0E5F4D344AD978CCC7A4665B78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">
    <w:name w:val="6334961C62C1441AB44D051FE8E43F0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">
    <w:name w:val="61AA0592ACE842829DEAEA8141B4A72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">
    <w:name w:val="1E6DFB8CFF5E4B9A83DBE1C8B1EF828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">
    <w:name w:val="3195DD942B7A4084AB3891CC43B209E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">
    <w:name w:val="829C451328074169952DBCAF7BC2DA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">
    <w:name w:val="6C7D68C4090640239B6747B6DB17025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">
    <w:name w:val="B3569C39967A46A9B5CBA9930C21BF4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">
    <w:name w:val="1D44A11830704E3EA31A86114AB73CD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">
    <w:name w:val="AA25DAAE1F7447DE9AC8900884C936E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">
    <w:name w:val="62442371CB1C4D2D86C73ACC2169797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">
    <w:name w:val="5D195132236645609A5D65B90EB387C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">
    <w:name w:val="208210A4FF1C40549549667145C1E2D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">
    <w:name w:val="05698702BC3F4E2795D8EDE9BDCE523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">
    <w:name w:val="83451448B6394662A056DF0BE02245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">
    <w:name w:val="95843ECD311146CAB9671B67CC2D9E0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">
    <w:name w:val="AA368F5449E04E6C9C51C777606E31B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">
    <w:name w:val="9B6F7794B5894905A8B335773E7EE5A7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">
    <w:name w:val="9626829D54AC47A3AA3BD03EB21B788E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">
    <w:name w:val="8397DC8A7AF64112ACB7838FE6A00428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">
    <w:name w:val="F9838D749E1D4B35A7C03C28F4A9D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">
    <w:name w:val="B53BF6EECD3A4205A8BA090B680407D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">
    <w:name w:val="CFEAA94E625343EBB6275BC2867A0B4F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">
    <w:name w:val="05A7E35ADF944F6DBA57C16C9368A14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">
    <w:name w:val="360976A1B9A146D2BFD9BCB677E4789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">
    <w:name w:val="8488D78337294F7591B91CE83ED87B6C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">
    <w:name w:val="F1D92909DB4F4AB1A6C729E6C04FEFD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">
    <w:name w:val="377C36C25816412F9550F9454279858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">
    <w:name w:val="487CF2F8DCC74A12BCDE740B28F7C90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">
    <w:name w:val="AA1114C9D65040659D6C52D90DAC6E6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">
    <w:name w:val="F9AED246B2C74A889855B8F15ADCC67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">
    <w:name w:val="D34F10058797486E9CA09DF64D76EF1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">
    <w:name w:val="70477FC836214981831F45FC79D4DC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">
    <w:name w:val="6FA1BBCAA24740FAA9657AC2BE2D802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">
    <w:name w:val="DAB3A0D720694DA18C432A77B60BD6F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">
    <w:name w:val="8F13C315363340D094B7C767736E739A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">
    <w:name w:val="33EC4BD6810E4F8190C1FAA53C2887F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">
    <w:name w:val="B29CD13F8FD84DB2A50EBB5215444455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">
    <w:name w:val="A27CDD13DF414A5B840CF15E519F9930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">
    <w:name w:val="3F6217BED9D44464A4FD222A1F405AF9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A57133C0A7D453685AACA15E209B6AA4">
    <w:name w:val="FA57133C0A7D453685AACA15E209B6AA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4">
    <w:name w:val="C2002A4DCADC4CAB84B67D1DA7CF30BD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4">
    <w:name w:val="5AE918B2F9774BEEA12A95627F2EB91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3">
    <w:name w:val="E9883FB0A0624056B4E52D1B9926F064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3">
    <w:name w:val="6CE1B67FDC6541889D02A5305ABF86F8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3">
    <w:name w:val="F460E022EF8447228AF77A08C6CFA2313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4">
    <w:name w:val="D532E1D005F04CB5B2B14CA63CAFDB20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4">
    <w:name w:val="6A8ED47626B84E49AF607B77D08AF33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4">
    <w:name w:val="E658376C376149F2998A31E6B4669853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4">
    <w:name w:val="180EE74633B642698F46602C8146CB6C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4">
    <w:name w:val="4F8251DC9BD24F6B92EEFCBC6B4E8854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4">
    <w:name w:val="82E57C1A41344061A8E20FCEC0490378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4">
    <w:name w:val="94A0F751D32648AAB62897A6C0C8010E4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2">
    <w:name w:val="4CE7AE7321D9428E91DA2B6E036B9A74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2">
    <w:name w:val="73889B7F2D1C49C9B0633A7C88C23502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2">
    <w:name w:val="F5C1FE20781144E88B265FE9F343178B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2">
    <w:name w:val="8E54C64B152940519D12FC6A61D2D6302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989AB33F61B43F2BC7744EBEC3F7F911">
    <w:name w:val="5989AB33F61B43F2BC7744EBEC3F7F9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104DF436F754542A8CABA96F9F2D7EE1">
    <w:name w:val="9104DF436F754542A8CABA96F9F2D7E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282F748424A95AA87446195FA93FF1">
    <w:name w:val="1E6282F748424A95AA87446195FA93F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6DA0E5F4D344AD978CCC7A4665B78F1">
    <w:name w:val="206DA0E5F4D344AD978CCC7A4665B78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334961C62C1441AB44D051FE8E43F071">
    <w:name w:val="6334961C62C1441AB44D051FE8E43F0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1AA0592ACE842829DEAEA8141B4A7241">
    <w:name w:val="61AA0592ACE842829DEAEA8141B4A72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E6DFB8CFF5E4B9A83DBE1C8B1EF82881">
    <w:name w:val="1E6DFB8CFF5E4B9A83DBE1C8B1EF828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95DD942B7A4084AB3891CC43B209E51">
    <w:name w:val="3195DD942B7A4084AB3891CC43B209E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9C451328074169952DBCAF7BC2DA131">
    <w:name w:val="829C451328074169952DBCAF7BC2DA1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7D68C4090640239B6747B6DB1702531">
    <w:name w:val="6C7D68C4090640239B6747B6DB17025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3569C39967A46A9B5CBA9930C21BF491">
    <w:name w:val="B3569C39967A46A9B5CBA9930C21BF4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D44A11830704E3EA31A86114AB73CD91">
    <w:name w:val="1D44A11830704E3EA31A86114AB73CD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25DAAE1F7447DE9AC8900884C936E31">
    <w:name w:val="AA25DAAE1F7447DE9AC8900884C936E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2442371CB1C4D2D86C73ACC216979741">
    <w:name w:val="62442371CB1C4D2D86C73ACC2169797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D195132236645609A5D65B90EB387C21">
    <w:name w:val="5D195132236645609A5D65B90EB387C2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08210A4FF1C40549549667145C1E2D01">
    <w:name w:val="208210A4FF1C40549549667145C1E2D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698702BC3F4E2795D8EDE9BDCE523D1">
    <w:name w:val="05698702BC3F4E2795D8EDE9BDCE523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451448B6394662A056DF0BE02245301">
    <w:name w:val="83451448B6394662A056DF0BE02245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5843ECD311146CAB9671B67CC2D9E0C1">
    <w:name w:val="95843ECD311146CAB9671B67CC2D9E0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368F5449E04E6C9C51C777606E31B11">
    <w:name w:val="AA368F5449E04E6C9C51C777606E31B1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B6F7794B5894905A8B335773E7EE5A71">
    <w:name w:val="9B6F7794B5894905A8B335773E7EE5A7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626829D54AC47A3AA3BD03EB21B788E1">
    <w:name w:val="9626829D54AC47A3AA3BD03EB21B788E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397DC8A7AF64112ACB7838FE6A004281">
    <w:name w:val="8397DC8A7AF64112ACB7838FE6A00428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838D749E1D4B35A7C03C28F4A9DAA41">
    <w:name w:val="F9838D749E1D4B35A7C03C28F4A9DAA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53BF6EECD3A4205A8BA090B680407D51">
    <w:name w:val="B53BF6EECD3A4205A8BA090B680407D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FEAA94E625343EBB6275BC2867A0B4F1">
    <w:name w:val="CFEAA94E625343EBB6275BC2867A0B4F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05A7E35ADF944F6DBA57C16C9368A1451">
    <w:name w:val="05A7E35ADF944F6DBA57C16C9368A14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60976A1B9A146D2BFD9BCB677E478901">
    <w:name w:val="360976A1B9A146D2BFD9BCB677E4789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488D78337294F7591B91CE83ED87B6C1">
    <w:name w:val="8488D78337294F7591B91CE83ED87B6C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1D92909DB4F4AB1A6C729E6C04FEFDA1">
    <w:name w:val="F1D92909DB4F4AB1A6C729E6C04FEFD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77C36C25816412F9550F945427985891">
    <w:name w:val="377C36C25816412F9550F9454279858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87CF2F8DCC74A12BCDE740B28F7C9091">
    <w:name w:val="487CF2F8DCC74A12BCDE740B28F7C90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A1114C9D65040659D6C52D90DAC6E6D1">
    <w:name w:val="AA1114C9D65040659D6C52D90DAC6E6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ED246B2C74A889855B8F15ADCC6791">
    <w:name w:val="F9AED246B2C74A889855B8F15ADCC67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34F10058797486E9CA09DF64D76EF101">
    <w:name w:val="D34F10058797486E9CA09DF64D76EF1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0477FC836214981831F45FC79D4DCBD1">
    <w:name w:val="70477FC836214981831F45FC79D4DCBD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FA1BBCAA24740FAA9657AC2BE2D80291">
    <w:name w:val="6FA1BBCAA24740FAA9657AC2BE2D802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AB3A0D720694DA18C432A77B60BD6F41">
    <w:name w:val="DAB3A0D720694DA18C432A77B60BD6F4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F13C315363340D094B7C767736E739A1">
    <w:name w:val="8F13C315363340D094B7C767736E739A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3EC4BD6810E4F8190C1FAA53C2887F31">
    <w:name w:val="33EC4BD6810E4F8190C1FAA53C2887F3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29CD13F8FD84DB2A50EBB52154444551">
    <w:name w:val="B29CD13F8FD84DB2A50EBB5215444455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7CDD13DF414A5B840CF15E519F99301">
    <w:name w:val="A27CDD13DF414A5B840CF15E519F9930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F6217BED9D44464A4FD222A1F405AF91">
    <w:name w:val="3F6217BED9D44464A4FD222A1F405AF91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F6644A2A9DD46D99A477C420AADEC3B">
    <w:name w:val="5F6644A2A9DD46D99A477C420AADEC3B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CBE658104C45A9B952211C715977BD">
    <w:name w:val="D5CBE658104C45A9B952211C715977BD"/>
    <w:rsid w:val="00ED744C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">
    <w:name w:val="F9A3E82581D84D75BE39A2220F2BACB2"/>
    <w:rsid w:val="00711E97"/>
  </w:style>
  <w:style w:type="paragraph" w:customStyle="1" w:styleId="02BE017CF59D4D0CBF4579F9A4D3175B">
    <w:name w:val="02BE017CF59D4D0CBF4579F9A4D3175B"/>
    <w:rsid w:val="00711E97"/>
  </w:style>
  <w:style w:type="paragraph" w:customStyle="1" w:styleId="631BB556C02F4D4FBA3BC542444B030E">
    <w:name w:val="631BB556C02F4D4FBA3BC542444B030E"/>
    <w:rsid w:val="00711E97"/>
  </w:style>
  <w:style w:type="paragraph" w:customStyle="1" w:styleId="FA57133C0A7D453685AACA15E209B6AA5">
    <w:name w:val="FA57133C0A7D453685AACA15E209B6AA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5">
    <w:name w:val="C2002A4DCADC4CAB84B67D1DA7CF30BD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5">
    <w:name w:val="5AE918B2F9774BEEA12A95627F2EB91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4">
    <w:name w:val="E9883FB0A0624056B4E52D1B9926F06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4">
    <w:name w:val="6CE1B67FDC6541889D02A5305ABF86F8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4">
    <w:name w:val="F460E022EF8447228AF77A08C6CFA231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5">
    <w:name w:val="D532E1D005F04CB5B2B14CA63CAFDB2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5">
    <w:name w:val="6A8ED47626B84E49AF607B77D08AF33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5">
    <w:name w:val="E658376C376149F2998A31E6B4669853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5">
    <w:name w:val="180EE74633B642698F46602C8146CB6C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5">
    <w:name w:val="4F8251DC9BD24F6B92EEFCBC6B4E885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5">
    <w:name w:val="82E57C1A41344061A8E20FCEC049037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5">
    <w:name w:val="94A0F751D32648AAB62897A6C0C8010E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3">
    <w:name w:val="4CE7AE7321D9428E91DA2B6E036B9A74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3">
    <w:name w:val="73889B7F2D1C49C9B0633A7C88C23502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3">
    <w:name w:val="F5C1FE20781144E88B265FE9F343178B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3">
    <w:name w:val="8E54C64B152940519D12FC6A61D2D6303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1">
    <w:name w:val="F9A3E82581D84D75BE39A2220F2BACB2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1">
    <w:name w:val="02BE017CF59D4D0CBF4579F9A4D3175B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1">
    <w:name w:val="631BB556C02F4D4FBA3BC542444B030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">
    <w:name w:val="30E0F66ED9A847D993FCC35E6946D48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">
    <w:name w:val="9FCDB950C5D2412FB49D65785447005E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">
    <w:name w:val="19A7BFD907BA4AB9BC8F6E789DF778BF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7133C0A7D453685AACA15E209B6AA6">
    <w:name w:val="FA57133C0A7D453685AACA15E209B6AA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6">
    <w:name w:val="C2002A4DCADC4CAB84B67D1DA7CF30BD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6">
    <w:name w:val="5AE918B2F9774BEEA12A95627F2EB91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5">
    <w:name w:val="E9883FB0A0624056B4E52D1B9926F064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5">
    <w:name w:val="6CE1B67FDC6541889D02A5305ABF86F8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5">
    <w:name w:val="F460E022EF8447228AF77A08C6CFA231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6">
    <w:name w:val="D532E1D005F04CB5B2B14CA63CAFDB20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6">
    <w:name w:val="6A8ED47626B84E49AF607B77D08AF33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6">
    <w:name w:val="E658376C376149F2998A31E6B4669853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6">
    <w:name w:val="180EE74633B642698F46602C8146CB6C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6">
    <w:name w:val="4F8251DC9BD24F6B92EEFCBC6B4E885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6">
    <w:name w:val="82E57C1A41344061A8E20FCEC049037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6">
    <w:name w:val="94A0F751D32648AAB62897A6C0C8010E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CE7AE7321D9428E91DA2B6E036B9A744">
    <w:name w:val="4CE7AE7321D9428E91DA2B6E036B9A74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3889B7F2D1C49C9B0633A7C88C235024">
    <w:name w:val="73889B7F2D1C49C9B0633A7C88C23502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4">
    <w:name w:val="F5C1FE20781144E88B265FE9F343178B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4">
    <w:name w:val="8E54C64B152940519D12FC6A61D2D6304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2">
    <w:name w:val="F9A3E82581D84D75BE39A2220F2BACB2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2">
    <w:name w:val="02BE017CF59D4D0CBF4579F9A4D3175B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2">
    <w:name w:val="631BB556C02F4D4FBA3BC542444B030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1">
    <w:name w:val="30E0F66ED9A847D993FCC35E6946D483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1">
    <w:name w:val="9FCDB950C5D2412FB49D65785447005E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1">
    <w:name w:val="19A7BFD907BA4AB9BC8F6E789DF778BF1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4BF67C6C349539D2893407B53606B">
    <w:name w:val="7C84BF67C6C349539D2893407B53606B"/>
    <w:rsid w:val="00AC1522"/>
  </w:style>
  <w:style w:type="paragraph" w:customStyle="1" w:styleId="8DB1EF70CB3E47B5A9D4E71FDD645E2B">
    <w:name w:val="8DB1EF70CB3E47B5A9D4E71FDD645E2B"/>
    <w:rsid w:val="00AC1522"/>
  </w:style>
  <w:style w:type="paragraph" w:customStyle="1" w:styleId="FA57133C0A7D453685AACA15E209B6AA7">
    <w:name w:val="FA57133C0A7D453685AACA15E209B6AA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C2002A4DCADC4CAB84B67D1DA7CF30BD7">
    <w:name w:val="C2002A4DCADC4CAB84B67D1DA7CF30BD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AE918B2F9774BEEA12A95627F2EB9137">
    <w:name w:val="5AE918B2F9774BEEA12A95627F2EB91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9883FB0A0624056B4E52D1B9926F0646">
    <w:name w:val="E9883FB0A0624056B4E52D1B9926F064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CE1B67FDC6541889D02A5305ABF86F86">
    <w:name w:val="6CE1B67FDC6541889D02A5305ABF86F8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460E022EF8447228AF77A08C6CFA2316">
    <w:name w:val="F460E022EF8447228AF77A08C6CFA2316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532E1D005F04CB5B2B14CA63CAFDB207">
    <w:name w:val="D532E1D005F04CB5B2B14CA63CAFDB20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6A8ED47626B84E49AF607B77D08AF3337">
    <w:name w:val="6A8ED47626B84E49AF607B77D08AF33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58376C376149F2998A31E6B46698537">
    <w:name w:val="E658376C376149F2998A31E6B4669853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80EE74633B642698F46602C8146CB6C7">
    <w:name w:val="180EE74633B642698F46602C8146CB6C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F8251DC9BD24F6B92EEFCBC6B4E88547">
    <w:name w:val="4F8251DC9BD24F6B92EEFCBC6B4E8854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2E57C1A41344061A8E20FCEC04903787">
    <w:name w:val="82E57C1A41344061A8E20FCEC0490378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4A0F751D32648AAB62897A6C0C8010E7">
    <w:name w:val="94A0F751D32648AAB62897A6C0C8010E7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C84BF67C6C349539D2893407B53606B1">
    <w:name w:val="7C84BF67C6C349539D2893407B53606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DB1EF70CB3E47B5A9D4E71FDD645E2B1">
    <w:name w:val="8DB1EF70CB3E47B5A9D4E71FDD645E2B1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C1FE20781144E88B265FE9F343178B5">
    <w:name w:val="F5C1FE20781144E88B265FE9F343178B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8E54C64B152940519D12FC6A61D2D6305">
    <w:name w:val="8E54C64B152940519D12FC6A61D2D6305"/>
    <w:rsid w:val="00AC1522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9A3E82581D84D75BE39A2220F2BACB23">
    <w:name w:val="F9A3E82581D84D75BE39A2220F2BACB2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BE017CF59D4D0CBF4579F9A4D3175B3">
    <w:name w:val="02BE017CF59D4D0CBF4579F9A4D3175B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1BB556C02F4D4FBA3BC542444B030E3">
    <w:name w:val="631BB556C02F4D4FBA3BC542444B030E3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E0F66ED9A847D993FCC35E6946D4832">
    <w:name w:val="30E0F66ED9A847D993FCC35E6946D483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CDB950C5D2412FB49D65785447005E2">
    <w:name w:val="9FCDB950C5D2412FB49D65785447005E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9A7BFD907BA4AB9BC8F6E789DF778BF2">
    <w:name w:val="19A7BFD907BA4AB9BC8F6E789DF778BF2"/>
    <w:rsid w:val="00AC152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F506-9746-4981-ACC5-1FFC598C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14A3BB2B</Template>
  <TotalTime>0</TotalTime>
  <Pages>3</Pages>
  <Words>528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Delf Petra</cp:lastModifiedBy>
  <cp:revision>2</cp:revision>
  <cp:lastPrinted>2016-04-26T06:36:00Z</cp:lastPrinted>
  <dcterms:created xsi:type="dcterms:W3CDTF">2019-03-18T13:03:00Z</dcterms:created>
  <dcterms:modified xsi:type="dcterms:W3CDTF">2019-03-18T13:03:00Z</dcterms:modified>
</cp:coreProperties>
</file>