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D"/>
        <w:tabs>
          <w:tab w:val="right" w:pos="7655"/>
        </w:tabs>
        <w:spacing w:line="240" w:lineRule="exac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-17145</wp:posOffset>
                </wp:positionV>
                <wp:extent cx="3358515" cy="121666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Landeswettbewerb Fremdsprachen Grundschule: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Fragebogen für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Lehrerinnen &amp;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pt;margin-top:-1.35pt;width:264.45pt;height:9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1Z+wIAAEo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Landeswettbewerb Fremdspr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chen Grundschule: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Fragebogen für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Lehrerinnen &amp; Lehrer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tab/>
      </w:r>
    </w:p>
    <w:p>
      <w:pPr>
        <w:spacing w:line="240" w:lineRule="exact"/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218440</wp:posOffset>
                </wp:positionV>
                <wp:extent cx="14859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Kennziffer: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1.3pt;margin-top:17.2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Kennziffer: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Arial Narrow" w:hAnsi="Arial Narrow"/>
          <w:sz w:val="16"/>
          <w:szCs w:val="16"/>
        </w:rPr>
        <w:t>(wird vom Landesbeauftragten ausgefüllt)</w:t>
      </w:r>
    </w:p>
    <w:p>
      <w:pPr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Zur Vorbereitung auf den Wettbewerb und zur statistischen Auswertung benötigen wir einige Angaben zu der Gruppe, die Sie zum Landeswettbewerb Mecklenburg-Vorpommern 2022/23 Fremdsprachen für die Grundschule angemeldet haben. Senden Sie uns deshalb bitte diesen Fragebogen zusammen mit der Arbeit ausgefüllt zurück.</w:t>
      </w:r>
    </w:p>
    <w:p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Schuljahr:  </w:t>
      </w:r>
      <w:r>
        <w:rPr>
          <w:rFonts w:ascii="Times New Roman" w:hAnsi="Times New Roman"/>
          <w:b/>
          <w:sz w:val="24"/>
        </w:rPr>
        <w:t>2022-23</w:t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Schule: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u w:val="single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Schulart: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ind w:left="720" w:firstLine="72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(bitte offiziellen Namen der Schule verwenden)</w:t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Anschrift der Schule: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Tel. &amp; Fax-Nr. der Schule:</w:t>
      </w:r>
      <w:r>
        <w:rPr>
          <w:rFonts w:ascii="Times New Roman" w:hAnsi="Times New Roman"/>
          <w:sz w:val="24"/>
        </w:rPr>
        <w:tab/>
        <w:t>______________________________________________________</w:t>
      </w:r>
    </w:p>
    <w:p>
      <w:pPr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E-Mail-Adresse der Schule: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des/der Betreuungslehrers/in: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Fächer: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der Klasse/Gruppe: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___________________________________</w:t>
      </w:r>
      <w:r>
        <w:rPr>
          <w:rFonts w:ascii="Times New Roman" w:hAnsi="Times New Roman"/>
          <w:sz w:val="24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17"/>
          <w:szCs w:val="17"/>
        </w:rPr>
      </w:pPr>
      <w:r>
        <w:rPr>
          <w:rFonts w:ascii="Times New Roman" w:hAnsi="Times New Roman"/>
        </w:rPr>
        <w:t>(Bitte auch Klasse, AG angeben)</w:t>
      </w:r>
      <w:r>
        <w:rPr>
          <w:rFonts w:ascii="Arial Narrow" w:hAnsi="Arial Narrow"/>
          <w:sz w:val="16"/>
          <w:szCs w:val="16"/>
        </w:rPr>
        <w:t xml:space="preserve">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7"/>
          <w:szCs w:val="17"/>
        </w:rPr>
        <w:t>(bitte genaue Angabe)</w:t>
      </w:r>
    </w:p>
    <w:p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3"/>
          <w:szCs w:val="23"/>
        </w:rPr>
        <w:t>Teilnehmerzahl: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(m)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>(w)</w:t>
      </w:r>
    </w:p>
    <w:p>
      <w:pPr>
        <w:spacing w:line="168" w:lineRule="auto"/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Wettbewerbssprache(n):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Lernjahre: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Titel des Beitrags: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ab/>
        <w:t xml:space="preserve">          </w:t>
      </w: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Arial Narrow" w:hAnsi="Arial Narrow"/>
          <w:sz w:val="17"/>
          <w:szCs w:val="17"/>
        </w:rPr>
        <w:t>(bitte in der Wettbewerbssprache)</w:t>
      </w:r>
    </w:p>
    <w:p>
      <w:pPr>
        <w:pStyle w:val="Fuzeile"/>
        <w:tabs>
          <w:tab w:val="clear" w:pos="4536"/>
          <w:tab w:val="clear" w:pos="9072"/>
        </w:tabs>
        <w:spacing w:line="168" w:lineRule="auto"/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Verwendetes Medium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______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(z.B. DVD, Audio-CD, CD-ROM, Stick)               </w:t>
      </w:r>
      <w:r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7"/>
          <w:szCs w:val="17"/>
        </w:rPr>
        <w:t>Bei CD-ROM technische Voraussetzungen angeben)</w:t>
      </w: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ab/>
      </w:r>
      <w:r>
        <w:rPr>
          <w:rFonts w:ascii="Times New Roman" w:hAnsi="Times New Roman"/>
          <w:color w:val="0000FF"/>
          <w:sz w:val="18"/>
          <w:szCs w:val="18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Beschreiben Sie bitte kurz die Entstehung Ihres Beitrags: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057900" cy="73342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Zusammensetzung der Gruppe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Bitte Namensliste mit Angabe (m) bzw. (w) beifügen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.05pt;margin-top:4.1pt;width:477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cc+gIAAFE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Zusammensetzung der Gruppe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Bitte Namensliste mit Angabe (m) bzw. (w) beifügen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</w:rPr>
        <w:t xml:space="preserve">Bitte auf Gruppenmitglieder mit besonderen Sprachkenntnissen („Muttersprachler“, längerer Auslandsaufenthalt, </w:t>
      </w:r>
      <w:proofErr w:type="spellStart"/>
      <w:r>
        <w:rPr>
          <w:rFonts w:ascii="Times New Roman" w:hAnsi="Times New Roman"/>
          <w:i/>
        </w:rPr>
        <w:t>o.ä.hinweisen</w:t>
      </w:r>
      <w:proofErr w:type="spellEnd"/>
      <w:r>
        <w:rPr>
          <w:rFonts w:ascii="Times New Roman" w:hAnsi="Times New Roman"/>
          <w:i/>
        </w:rPr>
        <w:t xml:space="preserve"> und ihre Rolle bei der Entstehung des Beitrags beschreiben.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79375</wp:posOffset>
                </wp:positionV>
                <wp:extent cx="6057900" cy="9715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Themenfindung (Quellen, Internetadressen):</w:t>
                            </w:r>
                          </w:p>
                          <w:p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.05pt;margin-top:6.25pt;width:477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" stroked="f" strokeweight="4.5pt">
                <v:textbox>
                  <w:txbxContent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Themenfindung (Quellen, Internetadressen):</w:t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6057900" cy="13525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Aufgabenverteilung innerhalb der Gruppe: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.05pt;margin-top:.75pt;width:477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Aufgabenverteilung innerhalb der Gruppe: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vertAlign w:val="superscript"/>
        </w:rPr>
      </w:pPr>
    </w:p>
    <w:p>
      <w:pPr>
        <w:spacing w:line="168" w:lineRule="auto"/>
        <w:rPr>
          <w:rFonts w:ascii="Times New Roman" w:hAnsi="Times New Roman"/>
          <w:vertAlign w:val="superscript"/>
        </w:rPr>
      </w:pPr>
    </w:p>
    <w:p>
      <w:pPr>
        <w:spacing w:line="168" w:lineRule="auto"/>
        <w:rPr>
          <w:rFonts w:ascii="Times New Roman" w:hAnsi="Times New Roman"/>
          <w:vertAlign w:val="superscript"/>
        </w:rPr>
      </w:pPr>
    </w:p>
    <w:p>
      <w:pPr>
        <w:spacing w:line="168" w:lineRule="auto"/>
        <w:rPr>
          <w:rFonts w:ascii="Times New Roman" w:hAnsi="Times New Roman"/>
          <w:vertAlign w:val="superscript"/>
        </w:rPr>
      </w:pPr>
    </w:p>
    <w:p>
      <w:pPr>
        <w:spacing w:line="168" w:lineRule="auto"/>
        <w:rPr>
          <w:rFonts w:ascii="Times New Roman" w:hAnsi="Times New Roman"/>
          <w:vertAlign w:val="superscript"/>
        </w:rPr>
      </w:pP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57900" cy="127635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Arbeitsablauf: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1.05pt;width:477pt;height:100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Arbeitsablauf: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62866</wp:posOffset>
                </wp:positionV>
                <wp:extent cx="6058800" cy="18669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Umfang und Art meiner Mitwirkung: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4.95pt;width:477.05pt;height:147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" o:allowoverlap="f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Umfang und Art meiner Mitwirkung: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57900" cy="2133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Sonstiges / Besonderes: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3pt;width:477pt;height:168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iG+wIAAFI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Sonstiges / Besonderes: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057900" cy="25717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Kurze Inhaltsangabe des Beitrags in deutscher Sprache</w:t>
                            </w: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.05pt;margin-top:9.2pt;width:477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iT/gIAAFI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" stroked="f" strokeweight="4.5pt">
                <v:textbox>
                  <w:txbxContent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Kurze Inhaltsangabe des Beitrags in deutscher Sprache</w:t>
                      </w: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</w:p>
    <w:p>
      <w:pPr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Haben Sie schon einmal als Betreuungslehrer/in am </w:t>
      </w:r>
      <w:r>
        <w:rPr>
          <w:rFonts w:ascii="Times New Roman" w:hAnsi="Times New Roman"/>
          <w:sz w:val="22"/>
          <w:szCs w:val="22"/>
        </w:rPr>
        <w:t>Landeswettbewerb M-V Fremdsprachen für die Grundschule</w:t>
      </w:r>
      <w:r>
        <w:rPr>
          <w:rFonts w:ascii="Times New Roman" w:hAnsi="Times New Roman"/>
          <w:sz w:val="23"/>
          <w:szCs w:val="23"/>
        </w:rPr>
        <w:t xml:space="preserve"> teilgenommen?  ( )  ja</w:t>
      </w:r>
      <w:r>
        <w:rPr>
          <w:rFonts w:ascii="Times New Roman" w:hAnsi="Times New Roman"/>
          <w:sz w:val="23"/>
          <w:szCs w:val="23"/>
        </w:rPr>
        <w:tab/>
        <w:t>( )  nein</w:t>
      </w:r>
      <w:r>
        <w:rPr>
          <w:rFonts w:ascii="Times New Roman" w:hAnsi="Times New Roman"/>
          <w:sz w:val="23"/>
          <w:szCs w:val="23"/>
        </w:rPr>
        <w:tab/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Falls</w:t>
      </w:r>
      <w:proofErr w:type="spellEnd"/>
      <w:r>
        <w:rPr>
          <w:rFonts w:ascii="Times New Roman" w:hAnsi="Times New Roman"/>
          <w:sz w:val="23"/>
          <w:szCs w:val="23"/>
        </w:rPr>
        <w:t xml:space="preserve"> ja, wann?  </w:t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Bitte bestätigen Sie durch Ankreuzen, dass jedes Teammitglied die Datenschutz-/Einverständniserklärung zur Kenntnis genommen und akzeptiert hat ( ) ja</w:t>
      </w:r>
    </w:p>
    <w:p>
      <w:pPr>
        <w:rPr>
          <w:rFonts w:ascii="Arial Narrow" w:hAnsi="Arial Narrow"/>
          <w:sz w:val="19"/>
          <w:szCs w:val="19"/>
        </w:rPr>
      </w:pPr>
    </w:p>
    <w:p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Ich bin damit einverstanden, dass diese Angaben zu statistischen Zwecken ausgewertet werden können. Mir ist bekannt, dass die eingereichten Arbeiten in das Eigentum des IQ M-V übergehen.</w:t>
      </w:r>
    </w:p>
    <w:p>
      <w:pPr>
        <w:rPr>
          <w:rFonts w:ascii="Arial Narrow" w:hAnsi="Arial Narrow"/>
          <w:sz w:val="19"/>
          <w:szCs w:val="19"/>
        </w:rPr>
      </w:pPr>
      <w:bookmarkStart w:id="0" w:name="_GoBack"/>
      <w:bookmarkEnd w:id="0"/>
    </w:p>
    <w:p>
      <w:pPr>
        <w:rPr>
          <w:rFonts w:ascii="Arial Narrow" w:hAnsi="Arial Narrow"/>
          <w:sz w:val="19"/>
          <w:szCs w:val="19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Unterschrift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238" w:right="1134" w:bottom="249" w:left="1134" w:header="72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ind w:right="3119"/>
      <w:rPr>
        <w:rStyle w:val="Seitenzahl"/>
        <w:rFonts w:ascii="Helvetica" w:hAnsi="Helvetica"/>
        <w:sz w:val="22"/>
      </w:rPr>
    </w:pPr>
  </w:p>
  <w:p>
    <w:pPr>
      <w:pStyle w:val="Kopfzeile"/>
    </w:pPr>
    <w:r>
      <w:tab/>
    </w:r>
    <w:r>
      <w:tab/>
      <w:t xml:space="preserve">   Stand: August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</w:r>
    <w:r>
      <w:tab/>
      <w:t>Stand: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6C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AA4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B5109B1"/>
    <w:multiLevelType w:val="hybridMultilevel"/>
    <w:tmpl w:val="0C8E089C"/>
    <w:lvl w:ilvl="0" w:tplc="D07CCE0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E3F74"/>
    <w:multiLevelType w:val="hybridMultilevel"/>
    <w:tmpl w:val="87B0D1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4AD7"/>
    <w:multiLevelType w:val="hybridMultilevel"/>
    <w:tmpl w:val="4192FFB4"/>
    <w:lvl w:ilvl="0" w:tplc="FB64C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13438"/>
    <w:multiLevelType w:val="singleLevel"/>
    <w:tmpl w:val="FD00A8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80705AB"/>
    <w:multiLevelType w:val="singleLevel"/>
    <w:tmpl w:val="60841A5C"/>
    <w:lvl w:ilvl="0">
      <w:start w:val="4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4B357678"/>
    <w:multiLevelType w:val="singleLevel"/>
    <w:tmpl w:val="63727B68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7766BF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3FA540B"/>
    <w:multiLevelType w:val="hybridMultilevel"/>
    <w:tmpl w:val="D00846F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AC6171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0754236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4A97BA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9700CD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86E1F51"/>
    <w:multiLevelType w:val="hybridMultilevel"/>
    <w:tmpl w:val="285EF4B2"/>
    <w:lvl w:ilvl="0" w:tplc="BA747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1760CB"/>
    <w:multiLevelType w:val="multilevel"/>
    <w:tmpl w:val="C7E8A8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CCB00B4"/>
    <w:multiLevelType w:val="hybridMultilevel"/>
    <w:tmpl w:val="47CCD2CE"/>
    <w:lvl w:ilvl="0" w:tplc="9036D1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 fillcolor="white" stroke="f">
      <v:fill color="white"/>
      <v:stroke weight="4.5pt"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/>
      <v:stroke weight="4.5pt" on="f"/>
    </o:shapedefaults>
    <o:shapelayout v:ext="edit">
      <o:idmap v:ext="edit" data="1"/>
    </o:shapelayout>
  </w:shapeDefaults>
  <w:decimalSymbol w:val=","/>
  <w:listSeparator w:val=";"/>
  <w15:chartTrackingRefBased/>
  <w15:docId w15:val="{21EE7F26-6BEB-48F3-A3D5-65334F0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141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right="141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ind w:right="141"/>
      <w:outlineLvl w:val="2"/>
    </w:pPr>
    <w:rPr>
      <w:rFonts w:ascii="Times New Roman" w:hAnsi="Times New Roman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41"/>
      <w:outlineLvl w:val="3"/>
    </w:pPr>
    <w:rPr>
      <w:rFonts w:ascii="Times New Roman" w:hAnsi="Times New Roman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720" w:firstLine="3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Z">
    <w:name w:val="PZ"/>
    <w:rPr>
      <w:rFonts w:ascii="Helvetica" w:hAnsi="Helvetica"/>
      <w:noProof w:val="0"/>
      <w:sz w:val="26"/>
      <w:lang w:val="de-DE"/>
    </w:rPr>
  </w:style>
  <w:style w:type="character" w:customStyle="1" w:styleId="PU">
    <w:name w:val="PU"/>
    <w:rPr>
      <w:rFonts w:ascii="Helvetica" w:hAnsi="Helvetica"/>
      <w:b/>
      <w:noProof w:val="0"/>
      <w:sz w:val="34"/>
      <w:lang w:val="de-DE"/>
    </w:rPr>
  </w:style>
  <w:style w:type="paragraph" w:customStyle="1" w:styleId="LD">
    <w:name w:val="LD"/>
    <w:rPr>
      <w:rFonts w:ascii="Helvetica" w:hAnsi="Helvetica"/>
      <w:sz w:val="22"/>
    </w:rPr>
  </w:style>
  <w:style w:type="paragraph" w:customStyle="1" w:styleId="PA">
    <w:name w:val="PA"/>
    <w:pPr>
      <w:spacing w:line="312" w:lineRule="exact"/>
      <w:jc w:val="both"/>
    </w:pPr>
    <w:rPr>
      <w:rFonts w:ascii="Helvetica" w:hAnsi="Helvetica"/>
      <w:sz w:val="26"/>
    </w:rPr>
  </w:style>
  <w:style w:type="paragraph" w:customStyle="1" w:styleId="RE">
    <w:name w:val="RE"/>
    <w:pPr>
      <w:spacing w:line="360" w:lineRule="exact"/>
      <w:jc w:val="both"/>
    </w:pPr>
    <w:rPr>
      <w:rFonts w:ascii="Helvetica" w:hAnsi="Helvetica"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Century Gothic" w:hAnsi="Century Gothic"/>
      <w:b/>
      <w:sz w:val="16"/>
    </w:rPr>
  </w:style>
  <w:style w:type="paragraph" w:styleId="Textkrper2">
    <w:name w:val="Body Text 2"/>
    <w:basedOn w:val="Standard"/>
    <w:pPr>
      <w:tabs>
        <w:tab w:val="left" w:pos="426"/>
      </w:tabs>
    </w:pPr>
    <w:rPr>
      <w:rFonts w:ascii="Century Gothic" w:hAnsi="Century Gothic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Maiandra GD" w:hAnsi="Maiandra GD"/>
      <w:color w:val="FF0000"/>
      <w:sz w:val="18"/>
    </w:rPr>
  </w:style>
  <w:style w:type="paragraph" w:styleId="Aufzhlungszeichen">
    <w:name w:val="List Bullet"/>
    <w:basedOn w:val="Standard"/>
    <w:autoRedefine/>
    <w:rPr>
      <w:rFonts w:ascii="Times New Roman" w:hAnsi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HOMAS~1\LOKALE~1\TEMP\2007%20Fragebogen%20G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Fragebogen GW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 und Begabung e.V.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Günther, Mandy</cp:lastModifiedBy>
  <cp:revision>20</cp:revision>
  <cp:lastPrinted>2019-01-29T13:41:00Z</cp:lastPrinted>
  <dcterms:created xsi:type="dcterms:W3CDTF">2021-08-12T18:07:00Z</dcterms:created>
  <dcterms:modified xsi:type="dcterms:W3CDTF">2022-08-23T05:47:00Z</dcterms:modified>
</cp:coreProperties>
</file>