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97" w:rsidRDefault="00517BBA" w:rsidP="007F53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142875</wp:posOffset>
            </wp:positionV>
            <wp:extent cx="2566670" cy="1374775"/>
            <wp:effectExtent l="19050" t="0" r="5080" b="0"/>
            <wp:wrapTight wrapText="bothSides">
              <wp:wrapPolygon edited="0">
                <wp:start x="-160" y="0"/>
                <wp:lineTo x="-160" y="21251"/>
                <wp:lineTo x="21643" y="21251"/>
                <wp:lineTo x="21643" y="0"/>
                <wp:lineTo x="-160" y="0"/>
              </wp:wrapPolygon>
            </wp:wrapTight>
            <wp:docPr id="1" name="Bild 1" descr="V:\Corporate Design\MV_Claim_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V:\Corporate Design\MV_Claim_L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697" w:rsidRDefault="00221697" w:rsidP="007F53B5">
      <w:pPr>
        <w:rPr>
          <w:rFonts w:ascii="Arial" w:hAnsi="Arial" w:cs="Arial"/>
          <w:sz w:val="24"/>
          <w:szCs w:val="24"/>
        </w:rPr>
      </w:pPr>
    </w:p>
    <w:p w:rsidR="00E661CC" w:rsidRDefault="002E1F8D" w:rsidP="007F5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Ministerium für </w:t>
      </w:r>
    </w:p>
    <w:p w:rsidR="007F53B5" w:rsidRDefault="002E1F8D" w:rsidP="007F5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Landwirtschaft und Umwelt</w:t>
      </w:r>
    </w:p>
    <w:p w:rsidR="002E1F8D" w:rsidRDefault="002E1F8D" w:rsidP="007F5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Mecklenburg-Vorpommern</w:t>
      </w:r>
    </w:p>
    <w:p w:rsidR="002E1F8D" w:rsidRDefault="002E1F8D" w:rsidP="007F5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370</w:t>
      </w:r>
    </w:p>
    <w:p w:rsidR="002E1F8D" w:rsidRDefault="002E1F8D" w:rsidP="007F5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19048 Schwerin</w:t>
      </w:r>
    </w:p>
    <w:p w:rsidR="002E1F8D" w:rsidRDefault="002E1F8D" w:rsidP="007F5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E444A3" w:rsidRPr="009F7CC4">
          <w:rPr>
            <w:rStyle w:val="Hyperlink"/>
            <w:rFonts w:ascii="Arial" w:hAnsi="Arial" w:cs="Arial"/>
            <w:sz w:val="24"/>
            <w:szCs w:val="24"/>
          </w:rPr>
          <w:t>h.rentz@lm.mv-regierung.de</w:t>
        </w:r>
      </w:hyperlink>
    </w:p>
    <w:p w:rsidR="002E1F8D" w:rsidRDefault="002E1F8D" w:rsidP="007F5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0385/5886373</w:t>
      </w:r>
    </w:p>
    <w:p w:rsidR="00221697" w:rsidRDefault="00221697" w:rsidP="007F53B5">
      <w:pPr>
        <w:rPr>
          <w:rFonts w:ascii="Arial" w:hAnsi="Arial" w:cs="Arial"/>
          <w:sz w:val="24"/>
          <w:szCs w:val="24"/>
        </w:rPr>
      </w:pPr>
    </w:p>
    <w:p w:rsidR="00221697" w:rsidRDefault="00221697" w:rsidP="007F53B5">
      <w:pPr>
        <w:rPr>
          <w:rFonts w:ascii="Arial" w:hAnsi="Arial" w:cs="Arial"/>
          <w:sz w:val="24"/>
          <w:szCs w:val="24"/>
        </w:rPr>
      </w:pPr>
    </w:p>
    <w:p w:rsidR="0052566A" w:rsidRDefault="007F53B5" w:rsidP="007F53B5">
      <w:pPr>
        <w:rPr>
          <w:rFonts w:ascii="Arial" w:hAnsi="Arial" w:cs="Arial"/>
          <w:b/>
          <w:sz w:val="28"/>
          <w:szCs w:val="28"/>
        </w:rPr>
      </w:pPr>
      <w:r w:rsidRPr="002E1F8D">
        <w:rPr>
          <w:rFonts w:ascii="Arial" w:hAnsi="Arial" w:cs="Arial"/>
          <w:b/>
          <w:sz w:val="28"/>
          <w:szCs w:val="28"/>
        </w:rPr>
        <w:t xml:space="preserve">Bewerbungsbogen </w:t>
      </w:r>
    </w:p>
    <w:p w:rsidR="007F53B5" w:rsidRPr="0052566A" w:rsidRDefault="0052566A" w:rsidP="007F53B5">
      <w:pPr>
        <w:rPr>
          <w:rFonts w:ascii="Arial" w:hAnsi="Arial" w:cs="Arial"/>
          <w:sz w:val="24"/>
          <w:szCs w:val="28"/>
        </w:rPr>
      </w:pPr>
      <w:r w:rsidRPr="0052566A">
        <w:rPr>
          <w:rFonts w:ascii="Arial" w:hAnsi="Arial" w:cs="Arial"/>
          <w:sz w:val="24"/>
        </w:rPr>
        <w:t>„EU- Schulernährungsprogramm für die Jahrgangsstufen 1</w:t>
      </w:r>
      <w:r w:rsidR="00654A5B">
        <w:rPr>
          <w:rFonts w:ascii="Arial" w:hAnsi="Arial" w:cs="Arial"/>
          <w:sz w:val="24"/>
        </w:rPr>
        <w:t xml:space="preserve"> bis </w:t>
      </w:r>
      <w:r w:rsidRPr="0052566A">
        <w:rPr>
          <w:rFonts w:ascii="Arial" w:hAnsi="Arial" w:cs="Arial"/>
          <w:sz w:val="24"/>
        </w:rPr>
        <w:t xml:space="preserve">4“ </w:t>
      </w:r>
      <w:r w:rsidR="00F757A0" w:rsidRPr="0052566A">
        <w:rPr>
          <w:rFonts w:ascii="Arial" w:hAnsi="Arial" w:cs="Arial"/>
          <w:sz w:val="24"/>
          <w:szCs w:val="28"/>
        </w:rPr>
        <w:t>i</w:t>
      </w:r>
      <w:r w:rsidR="006F518C">
        <w:rPr>
          <w:rFonts w:ascii="Arial" w:hAnsi="Arial" w:cs="Arial"/>
          <w:sz w:val="24"/>
          <w:szCs w:val="28"/>
        </w:rPr>
        <w:t>n den</w:t>
      </w:r>
      <w:r w:rsidR="007F53B5" w:rsidRPr="0052566A">
        <w:rPr>
          <w:rFonts w:ascii="Arial" w:hAnsi="Arial" w:cs="Arial"/>
          <w:sz w:val="24"/>
          <w:szCs w:val="28"/>
        </w:rPr>
        <w:t xml:space="preserve"> Schuljahr</w:t>
      </w:r>
      <w:r w:rsidR="006F518C">
        <w:rPr>
          <w:rFonts w:ascii="Arial" w:hAnsi="Arial" w:cs="Arial"/>
          <w:sz w:val="24"/>
          <w:szCs w:val="28"/>
        </w:rPr>
        <w:t>en</w:t>
      </w:r>
      <w:r w:rsidR="007F53B5" w:rsidRPr="0052566A">
        <w:rPr>
          <w:rFonts w:ascii="Arial" w:hAnsi="Arial" w:cs="Arial"/>
          <w:sz w:val="24"/>
          <w:szCs w:val="28"/>
        </w:rPr>
        <w:t xml:space="preserve"> 201</w:t>
      </w:r>
      <w:r w:rsidR="006F518C">
        <w:rPr>
          <w:rFonts w:ascii="Arial" w:hAnsi="Arial" w:cs="Arial"/>
          <w:sz w:val="24"/>
          <w:szCs w:val="28"/>
        </w:rPr>
        <w:t>8</w:t>
      </w:r>
      <w:r w:rsidR="007F53B5" w:rsidRPr="0052566A">
        <w:rPr>
          <w:rFonts w:ascii="Arial" w:hAnsi="Arial" w:cs="Arial"/>
          <w:sz w:val="24"/>
          <w:szCs w:val="28"/>
        </w:rPr>
        <w:t>/201</w:t>
      </w:r>
      <w:r w:rsidR="006F518C">
        <w:rPr>
          <w:rFonts w:ascii="Arial" w:hAnsi="Arial" w:cs="Arial"/>
          <w:sz w:val="24"/>
          <w:szCs w:val="28"/>
        </w:rPr>
        <w:t>9 und 2019/2020</w:t>
      </w:r>
      <w:r w:rsidR="002F674E">
        <w:rPr>
          <w:rFonts w:ascii="Arial" w:hAnsi="Arial" w:cs="Arial"/>
          <w:sz w:val="24"/>
          <w:szCs w:val="28"/>
        </w:rPr>
        <w:t xml:space="preserve"> (Bewerbung gilt für 2 Schuljahre)</w:t>
      </w:r>
    </w:p>
    <w:p w:rsidR="00092090" w:rsidRDefault="00092090" w:rsidP="00271904">
      <w:pPr>
        <w:jc w:val="center"/>
        <w:rPr>
          <w:rFonts w:ascii="Arial" w:hAnsi="Arial" w:cs="Arial"/>
          <w:sz w:val="24"/>
          <w:szCs w:val="24"/>
        </w:rPr>
      </w:pPr>
    </w:p>
    <w:p w:rsidR="00E43E75" w:rsidRDefault="00E43E75" w:rsidP="00E43E75">
      <w:pPr>
        <w:jc w:val="center"/>
        <w:rPr>
          <w:rFonts w:ascii="Arial" w:hAnsi="Arial" w:cs="Arial"/>
          <w:b/>
          <w:i/>
          <w:color w:val="FF0000"/>
          <w:sz w:val="28"/>
          <w:szCs w:val="24"/>
        </w:rPr>
      </w:pPr>
      <w:r w:rsidRPr="00E43E75">
        <w:rPr>
          <w:rFonts w:ascii="Arial" w:hAnsi="Arial" w:cs="Arial"/>
          <w:b/>
          <w:i/>
          <w:color w:val="FF0000"/>
          <w:sz w:val="28"/>
          <w:szCs w:val="24"/>
        </w:rPr>
        <w:t>Bewerbungsschluss 31.01.201</w:t>
      </w:r>
      <w:r w:rsidR="006F518C">
        <w:rPr>
          <w:rFonts w:ascii="Arial" w:hAnsi="Arial" w:cs="Arial"/>
          <w:b/>
          <w:i/>
          <w:color w:val="FF0000"/>
          <w:sz w:val="28"/>
          <w:szCs w:val="24"/>
        </w:rPr>
        <w:t>8</w:t>
      </w:r>
    </w:p>
    <w:p w:rsidR="00A51B91" w:rsidRPr="00BA07FB" w:rsidRDefault="00A51B91" w:rsidP="00E43E75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A51B91" w:rsidRPr="00A51B91" w:rsidRDefault="00A51B91" w:rsidP="00A51B91">
      <w:pPr>
        <w:spacing w:after="80"/>
        <w:jc w:val="both"/>
        <w:rPr>
          <w:rFonts w:ascii="Arial" w:hAnsi="Arial" w:cs="Arial"/>
          <w:b/>
          <w:color w:val="FF0000"/>
        </w:rPr>
      </w:pPr>
      <w:r w:rsidRPr="00A51B91">
        <w:rPr>
          <w:rFonts w:ascii="Arial" w:hAnsi="Arial" w:cs="Arial"/>
          <w:b/>
          <w:color w:val="FF0000"/>
        </w:rPr>
        <w:t>Achtung!</w:t>
      </w:r>
    </w:p>
    <w:p w:rsidR="00A51B91" w:rsidRPr="00A51B91" w:rsidRDefault="00A51B91" w:rsidP="00A51B91">
      <w:pPr>
        <w:spacing w:after="80"/>
        <w:jc w:val="both"/>
        <w:rPr>
          <w:rFonts w:ascii="Arial" w:hAnsi="Arial" w:cs="Arial"/>
          <w:b/>
          <w:color w:val="FF0000"/>
        </w:rPr>
      </w:pPr>
      <w:r w:rsidRPr="00A51B91">
        <w:rPr>
          <w:rFonts w:ascii="Arial" w:hAnsi="Arial" w:cs="Arial"/>
          <w:b/>
          <w:color w:val="FF0000"/>
        </w:rPr>
        <w:t xml:space="preserve">Teilnahmevoraussetzung ist, dass die Schule über </w:t>
      </w:r>
      <w:r w:rsidR="00CF5907">
        <w:rPr>
          <w:rFonts w:ascii="Arial" w:hAnsi="Arial" w:cs="Arial"/>
          <w:b/>
          <w:color w:val="FF0000"/>
        </w:rPr>
        <w:t>Voraussetzungen</w:t>
      </w:r>
      <w:r w:rsidRPr="00A51B91">
        <w:rPr>
          <w:rFonts w:ascii="Arial" w:hAnsi="Arial" w:cs="Arial"/>
          <w:b/>
          <w:color w:val="FF0000"/>
        </w:rPr>
        <w:t xml:space="preserve"> für die </w:t>
      </w:r>
      <w:r w:rsidR="00CF5907">
        <w:rPr>
          <w:rFonts w:ascii="Arial" w:hAnsi="Arial" w:cs="Arial"/>
          <w:b/>
          <w:color w:val="FF0000"/>
        </w:rPr>
        <w:t>Kühlung</w:t>
      </w:r>
      <w:r w:rsidR="00CF5907" w:rsidRPr="00A51B91">
        <w:rPr>
          <w:rFonts w:ascii="Arial" w:hAnsi="Arial" w:cs="Arial"/>
          <w:b/>
          <w:color w:val="FF0000"/>
        </w:rPr>
        <w:t xml:space="preserve"> </w:t>
      </w:r>
      <w:r w:rsidRPr="00A51B91">
        <w:rPr>
          <w:rFonts w:ascii="Arial" w:hAnsi="Arial" w:cs="Arial"/>
          <w:b/>
          <w:color w:val="FF0000"/>
        </w:rPr>
        <w:t>von Frischmilch verfügt.</w:t>
      </w:r>
    </w:p>
    <w:p w:rsidR="00A51B91" w:rsidRPr="00A51B91" w:rsidRDefault="00A51B91" w:rsidP="00E43E75">
      <w:pPr>
        <w:jc w:val="center"/>
        <w:rPr>
          <w:rFonts w:ascii="Arial" w:hAnsi="Arial" w:cs="Arial"/>
          <w:b/>
          <w:i/>
          <w:color w:val="FF0000"/>
          <w:sz w:val="28"/>
          <w:szCs w:val="24"/>
        </w:rPr>
      </w:pPr>
    </w:p>
    <w:p w:rsidR="00092090" w:rsidRPr="00517BBA" w:rsidRDefault="00517BBA" w:rsidP="00517BBA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16"/>
        </w:rPr>
      </w:pPr>
      <w:r w:rsidRPr="00517BBA">
        <w:rPr>
          <w:rFonts w:ascii="Arial" w:hAnsi="Arial" w:cs="Arial"/>
          <w:b/>
          <w:sz w:val="28"/>
          <w:szCs w:val="16"/>
        </w:rPr>
        <w:t>Allgemeines</w:t>
      </w:r>
      <w:r w:rsidR="002A0C4B">
        <w:rPr>
          <w:rFonts w:ascii="Arial" w:hAnsi="Arial" w:cs="Arial"/>
          <w:b/>
          <w:sz w:val="28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5"/>
        <w:gridCol w:w="3021"/>
        <w:gridCol w:w="2631"/>
      </w:tblGrid>
      <w:tr w:rsidR="00092090" w:rsidTr="00517BBA">
        <w:tc>
          <w:tcPr>
            <w:tcW w:w="3245" w:type="dxa"/>
          </w:tcPr>
          <w:p w:rsidR="00092090" w:rsidRDefault="00092090" w:rsidP="007F5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der Schule:</w:t>
            </w:r>
          </w:p>
          <w:p w:rsidR="00F83880" w:rsidRDefault="0052566A" w:rsidP="007F5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(ggf</w:t>
            </w:r>
            <w:r w:rsidR="00654A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Schulstempel)</w:t>
            </w:r>
          </w:p>
          <w:p w:rsidR="00517BBA" w:rsidRDefault="00517BBA" w:rsidP="007F53B5">
            <w:pPr>
              <w:rPr>
                <w:rFonts w:ascii="Arial" w:hAnsi="Arial" w:cs="Arial"/>
                <w:sz w:val="24"/>
                <w:szCs w:val="24"/>
              </w:rPr>
            </w:pPr>
          </w:p>
          <w:p w:rsidR="00DE616C" w:rsidRDefault="00DE616C" w:rsidP="007F53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2" w:type="dxa"/>
            <w:gridSpan w:val="2"/>
          </w:tcPr>
          <w:p w:rsidR="00092090" w:rsidRDefault="00092090" w:rsidP="007F53B5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880" w:rsidRDefault="00F83880" w:rsidP="007F5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090" w:rsidTr="00517BBA">
        <w:tc>
          <w:tcPr>
            <w:tcW w:w="3245" w:type="dxa"/>
          </w:tcPr>
          <w:p w:rsidR="00092090" w:rsidRDefault="00092090" w:rsidP="007F5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Anschrift:</w:t>
            </w:r>
          </w:p>
          <w:p w:rsidR="00092090" w:rsidRDefault="00092090" w:rsidP="007F53B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090" w:rsidRDefault="00092090" w:rsidP="007F53B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090" w:rsidRDefault="00092090" w:rsidP="007F53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2" w:type="dxa"/>
            <w:gridSpan w:val="2"/>
          </w:tcPr>
          <w:p w:rsidR="00092090" w:rsidRDefault="00092090" w:rsidP="007F5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090" w:rsidTr="00517BBA">
        <w:tc>
          <w:tcPr>
            <w:tcW w:w="3245" w:type="dxa"/>
          </w:tcPr>
          <w:p w:rsidR="00092090" w:rsidRDefault="00092090" w:rsidP="007F5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Telefonnummer:</w:t>
            </w:r>
          </w:p>
          <w:p w:rsidR="00DE616C" w:rsidRDefault="00DE616C" w:rsidP="007F53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2" w:type="dxa"/>
            <w:gridSpan w:val="2"/>
          </w:tcPr>
          <w:p w:rsidR="00092090" w:rsidRDefault="00092090" w:rsidP="007F5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090" w:rsidTr="00517BBA">
        <w:tc>
          <w:tcPr>
            <w:tcW w:w="3245" w:type="dxa"/>
          </w:tcPr>
          <w:p w:rsidR="00092090" w:rsidRDefault="00D62678" w:rsidP="007F5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Adresse:</w:t>
            </w:r>
          </w:p>
          <w:p w:rsidR="00F83880" w:rsidRDefault="00F83880" w:rsidP="007F53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2" w:type="dxa"/>
            <w:gridSpan w:val="2"/>
          </w:tcPr>
          <w:p w:rsidR="00092090" w:rsidRDefault="00092090" w:rsidP="007F5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78" w:rsidTr="00517BBA">
        <w:tc>
          <w:tcPr>
            <w:tcW w:w="3245" w:type="dxa"/>
          </w:tcPr>
          <w:p w:rsidR="00D62678" w:rsidRDefault="00D62678" w:rsidP="00D62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 für die praktische Umsetzung des Schulernährungsprogramms an der Schule:</w:t>
            </w:r>
          </w:p>
        </w:tc>
        <w:tc>
          <w:tcPr>
            <w:tcW w:w="3021" w:type="dxa"/>
          </w:tcPr>
          <w:p w:rsidR="00D62678" w:rsidRDefault="00D62678" w:rsidP="007F5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631" w:type="dxa"/>
          </w:tcPr>
          <w:p w:rsidR="00D62678" w:rsidRDefault="00D62678" w:rsidP="007F5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Telefonisch erreichbar unter:</w:t>
            </w:r>
          </w:p>
        </w:tc>
      </w:tr>
      <w:tr w:rsidR="00B01A81" w:rsidTr="00517BBA">
        <w:tc>
          <w:tcPr>
            <w:tcW w:w="3245" w:type="dxa"/>
          </w:tcPr>
          <w:p w:rsidR="00BA07FB" w:rsidRDefault="00B01A81" w:rsidP="00BA07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Gesamtzahl der </w:t>
            </w:r>
            <w:r w:rsidR="00BA07FB">
              <w:rPr>
                <w:rFonts w:ascii="Arial" w:hAnsi="Arial" w:cs="Arial"/>
                <w:sz w:val="24"/>
                <w:szCs w:val="24"/>
              </w:rPr>
              <w:t xml:space="preserve">Schüler/-innen, die einmal wöchentlich Frischmilch ohne Zusätze und </w:t>
            </w:r>
            <w:r w:rsidR="00706E78">
              <w:rPr>
                <w:rFonts w:ascii="Arial" w:hAnsi="Arial" w:cs="Arial"/>
                <w:sz w:val="24"/>
                <w:szCs w:val="24"/>
              </w:rPr>
              <w:t xml:space="preserve">frisches </w:t>
            </w:r>
            <w:r w:rsidR="00BA07FB">
              <w:rPr>
                <w:rFonts w:ascii="Arial" w:hAnsi="Arial" w:cs="Arial"/>
                <w:sz w:val="24"/>
                <w:szCs w:val="24"/>
              </w:rPr>
              <w:t>Obst bzw. Gemüse erhalten sollen</w:t>
            </w:r>
          </w:p>
          <w:p w:rsidR="00BA07FB" w:rsidRDefault="00BA07FB" w:rsidP="00BA07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(nur beide Produktgruppen zusammen sind möglich)</w:t>
            </w:r>
          </w:p>
          <w:p w:rsidR="00B01A81" w:rsidRDefault="00B01A81" w:rsidP="00BA07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2" w:type="dxa"/>
            <w:gridSpan w:val="2"/>
          </w:tcPr>
          <w:p w:rsidR="006D11A7" w:rsidRDefault="006D11A7" w:rsidP="003F59FB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7FB" w:rsidRDefault="003F59FB" w:rsidP="003F5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Gesamtzahl </w:t>
            </w:r>
            <w:r w:rsidR="006D11A7">
              <w:rPr>
                <w:rFonts w:ascii="Arial" w:hAnsi="Arial" w:cs="Arial"/>
                <w:sz w:val="24"/>
                <w:szCs w:val="24"/>
              </w:rPr>
              <w:t xml:space="preserve">der Schüler/-innen </w:t>
            </w:r>
            <w:r>
              <w:rPr>
                <w:rFonts w:ascii="Arial" w:hAnsi="Arial" w:cs="Arial"/>
                <w:sz w:val="24"/>
                <w:szCs w:val="24"/>
              </w:rPr>
              <w:t>der Klassenstufen 1-4</w:t>
            </w:r>
            <w:r w:rsidR="006D11A7">
              <w:rPr>
                <w:rFonts w:ascii="Arial" w:hAnsi="Arial" w:cs="Arial"/>
                <w:sz w:val="24"/>
                <w:szCs w:val="24"/>
              </w:rPr>
              <w:t xml:space="preserve"> im Schuljahr 2018/2019</w:t>
            </w:r>
            <w:r w:rsidR="00BA07F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D11A7" w:rsidRDefault="006D11A7" w:rsidP="003F59FB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1A7" w:rsidRDefault="006D11A7" w:rsidP="003F59FB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1A7" w:rsidRDefault="006D11A7" w:rsidP="003F5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Gesamtzahl der Schüler/-innen der Klassenstufen 1-4 im Schuljahr 2019/2020:</w:t>
            </w:r>
          </w:p>
        </w:tc>
      </w:tr>
    </w:tbl>
    <w:p w:rsidR="00CF5907" w:rsidRDefault="00CF5907" w:rsidP="002F674E">
      <w:pPr>
        <w:pStyle w:val="Listenabsatz"/>
        <w:spacing w:before="120" w:after="120"/>
        <w:rPr>
          <w:rFonts w:ascii="Arial" w:hAnsi="Arial" w:cs="Arial"/>
          <w:sz w:val="24"/>
          <w:szCs w:val="24"/>
        </w:rPr>
      </w:pPr>
    </w:p>
    <w:p w:rsidR="00CF5907" w:rsidRDefault="00CF5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F674E" w:rsidRDefault="002F674E" w:rsidP="002F674E">
      <w:pPr>
        <w:pStyle w:val="Listenabsatz"/>
        <w:spacing w:before="120" w:after="120"/>
        <w:rPr>
          <w:rFonts w:ascii="Arial" w:hAnsi="Arial" w:cs="Arial"/>
          <w:b/>
          <w:sz w:val="28"/>
        </w:rPr>
      </w:pPr>
    </w:p>
    <w:p w:rsidR="00683524" w:rsidRDefault="007A3FF7" w:rsidP="00072227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b/>
          <w:sz w:val="28"/>
        </w:rPr>
      </w:pPr>
      <w:r w:rsidRPr="007A3FF7">
        <w:rPr>
          <w:rFonts w:ascii="Arial" w:hAnsi="Arial" w:cs="Arial"/>
          <w:b/>
          <w:sz w:val="28"/>
        </w:rPr>
        <w:t>Organisatorisches</w:t>
      </w:r>
    </w:p>
    <w:p w:rsidR="00E444A3" w:rsidRDefault="00E444A3" w:rsidP="00E444A3">
      <w:pPr>
        <w:pStyle w:val="Listenabsatz"/>
        <w:spacing w:before="120" w:after="120"/>
        <w:rPr>
          <w:rFonts w:ascii="Arial" w:hAnsi="Arial" w:cs="Arial"/>
          <w:b/>
          <w:sz w:val="28"/>
        </w:rPr>
      </w:pPr>
    </w:p>
    <w:tbl>
      <w:tblPr>
        <w:tblStyle w:val="Tabellenraster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A21C93" w:rsidTr="00CF2DFA">
        <w:trPr>
          <w:trHeight w:val="440"/>
        </w:trPr>
        <w:tc>
          <w:tcPr>
            <w:tcW w:w="7763" w:type="dxa"/>
          </w:tcPr>
          <w:p w:rsidR="00A21C93" w:rsidRPr="00A24670" w:rsidRDefault="00A21C93" w:rsidP="00F073C7">
            <w:r w:rsidRPr="00A24670">
              <w:rPr>
                <w:rFonts w:ascii="Arial" w:hAnsi="Arial" w:cs="Arial"/>
              </w:rPr>
              <w:t>In der Schule wird ein hoher Anteil von sozialschwachen Kindern</w:t>
            </w:r>
          </w:p>
        </w:tc>
        <w:tc>
          <w:tcPr>
            <w:tcW w:w="1701" w:type="dxa"/>
          </w:tcPr>
          <w:p w:rsidR="00A21C93" w:rsidRDefault="00A21C93" w:rsidP="00F073C7">
            <w:pPr>
              <w:jc w:val="center"/>
            </w:pPr>
            <w:r w:rsidRPr="00751EDC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751EDC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751EDC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751EDC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A21C93" w:rsidTr="00CF2DFA">
        <w:trPr>
          <w:trHeight w:val="701"/>
        </w:trPr>
        <w:tc>
          <w:tcPr>
            <w:tcW w:w="7763" w:type="dxa"/>
          </w:tcPr>
          <w:p w:rsidR="00A21C93" w:rsidRPr="00A24670" w:rsidRDefault="00A21C93" w:rsidP="00F073C7">
            <w:r w:rsidRPr="00A24670">
              <w:rPr>
                <w:rFonts w:ascii="Arial" w:hAnsi="Arial" w:cs="Arial"/>
              </w:rPr>
              <w:t>In der Schule wird ein hoher Anteil von Kindern mit Migrationshintergrund beschult</w:t>
            </w:r>
          </w:p>
        </w:tc>
        <w:tc>
          <w:tcPr>
            <w:tcW w:w="1701" w:type="dxa"/>
          </w:tcPr>
          <w:p w:rsidR="00A21C93" w:rsidRDefault="00A21C93" w:rsidP="00F073C7">
            <w:pPr>
              <w:jc w:val="center"/>
            </w:pPr>
            <w:r w:rsidRPr="00751EDC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751EDC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751EDC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751EDC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A21C93" w:rsidRPr="00935361" w:rsidTr="00CF2DFA">
        <w:trPr>
          <w:trHeight w:val="425"/>
        </w:trPr>
        <w:tc>
          <w:tcPr>
            <w:tcW w:w="7763" w:type="dxa"/>
          </w:tcPr>
          <w:p w:rsidR="00A21C93" w:rsidRPr="00A21C93" w:rsidRDefault="00A21C93" w:rsidP="00A21C9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Die </w:t>
            </w:r>
            <w:r w:rsidRPr="00A21C93">
              <w:rPr>
                <w:rFonts w:ascii="Arial" w:hAnsi="Arial" w:cs="Arial"/>
                <w:szCs w:val="24"/>
              </w:rPr>
              <w:t xml:space="preserve">Schule </w:t>
            </w:r>
            <w:r>
              <w:rPr>
                <w:rFonts w:ascii="Arial" w:hAnsi="Arial" w:cs="Arial"/>
                <w:szCs w:val="24"/>
              </w:rPr>
              <w:t xml:space="preserve">ist </w:t>
            </w:r>
            <w:r w:rsidRPr="00A21C93">
              <w:rPr>
                <w:rFonts w:ascii="Arial" w:hAnsi="Arial" w:cs="Arial"/>
                <w:szCs w:val="24"/>
              </w:rPr>
              <w:t>in öffentlicher Trägerschaft</w:t>
            </w:r>
          </w:p>
        </w:tc>
        <w:tc>
          <w:tcPr>
            <w:tcW w:w="1701" w:type="dxa"/>
          </w:tcPr>
          <w:p w:rsidR="00A21C93" w:rsidRDefault="00A21C93" w:rsidP="00F073C7">
            <w:r w:rsidRPr="00BE0125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BE0125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BE0125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BE0125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A21C93" w:rsidTr="00CF2DFA">
        <w:trPr>
          <w:trHeight w:val="57"/>
        </w:trPr>
        <w:tc>
          <w:tcPr>
            <w:tcW w:w="7763" w:type="dxa"/>
          </w:tcPr>
          <w:p w:rsidR="00A21C93" w:rsidRPr="00A24670" w:rsidRDefault="00B01A81" w:rsidP="00F07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Schule hat bereits am Schulernährungsprogramm im Schuljahr 2017/2018 teilgenommen</w:t>
            </w:r>
          </w:p>
        </w:tc>
        <w:tc>
          <w:tcPr>
            <w:tcW w:w="1701" w:type="dxa"/>
          </w:tcPr>
          <w:p w:rsidR="00A21C93" w:rsidRPr="00A21C93" w:rsidRDefault="00B01A81" w:rsidP="00A21C93">
            <w:pPr>
              <w:rPr>
                <w:rFonts w:ascii="Arial" w:hAnsi="Arial" w:cs="Arial"/>
                <w:szCs w:val="24"/>
              </w:rPr>
            </w:pPr>
            <w:r w:rsidRPr="00BE0125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BE0125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BE0125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BE0125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A25A12" w:rsidRPr="00935361" w:rsidTr="00CF2DFA">
        <w:trPr>
          <w:trHeight w:val="735"/>
        </w:trPr>
        <w:tc>
          <w:tcPr>
            <w:tcW w:w="7763" w:type="dxa"/>
          </w:tcPr>
          <w:p w:rsidR="00B01A81" w:rsidRDefault="00B01A81" w:rsidP="00CF2DFA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A25A12" w:rsidRDefault="00A25A12" w:rsidP="00CF2DFA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1A42E7">
              <w:rPr>
                <w:rFonts w:ascii="Arial" w:hAnsi="Arial" w:cs="Arial"/>
                <w:b/>
              </w:rPr>
              <w:t xml:space="preserve">Kühlung/ Lagerung </w:t>
            </w:r>
          </w:p>
          <w:p w:rsidR="00A51B91" w:rsidRDefault="00A51B91" w:rsidP="00CF2DFA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A25A12" w:rsidRPr="001A42E7" w:rsidRDefault="00A25A12" w:rsidP="000B066F">
            <w:pPr>
              <w:pStyle w:val="Listenabsatz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1A42E7">
              <w:rPr>
                <w:rFonts w:ascii="Arial" w:hAnsi="Arial" w:cs="Arial"/>
              </w:rPr>
              <w:t xml:space="preserve">Für die Lagerung von Frischmilch ist eine Kühlung vorhanden </w:t>
            </w:r>
          </w:p>
        </w:tc>
        <w:tc>
          <w:tcPr>
            <w:tcW w:w="1701" w:type="dxa"/>
            <w:vAlign w:val="bottom"/>
          </w:tcPr>
          <w:p w:rsidR="00A25A12" w:rsidRDefault="00A25A12" w:rsidP="00A25A12">
            <w:r w:rsidRPr="00BE0125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BE0125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BE0125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BE0125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A25A12" w:rsidRPr="00935361" w:rsidTr="00CF2DFA">
        <w:trPr>
          <w:trHeight w:val="489"/>
        </w:trPr>
        <w:tc>
          <w:tcPr>
            <w:tcW w:w="7763" w:type="dxa"/>
          </w:tcPr>
          <w:p w:rsidR="00A25A12" w:rsidRPr="001A42E7" w:rsidRDefault="00A25A12" w:rsidP="00A25A12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1A42E7">
              <w:rPr>
                <w:rFonts w:ascii="Arial" w:hAnsi="Arial" w:cs="Arial"/>
              </w:rPr>
              <w:t>Obst-und Gemüse kann vorschriftsmäßig gelagert werden</w:t>
            </w:r>
          </w:p>
        </w:tc>
        <w:tc>
          <w:tcPr>
            <w:tcW w:w="1701" w:type="dxa"/>
          </w:tcPr>
          <w:p w:rsidR="00A25A12" w:rsidRDefault="00A25A12" w:rsidP="00A25A12">
            <w:r w:rsidRPr="00BE0125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BE0125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BE0125">
              <w:rPr>
                <w:rFonts w:ascii="Arial" w:hAnsi="Arial" w:cs="Arial"/>
                <w:sz w:val="36"/>
                <w:szCs w:val="24"/>
              </w:rPr>
              <w:t xml:space="preserve">□ </w:t>
            </w:r>
            <w:r w:rsidRPr="00BE0125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A25A12" w:rsidRPr="00935361" w:rsidTr="00072227">
        <w:trPr>
          <w:trHeight w:val="680"/>
        </w:trPr>
        <w:tc>
          <w:tcPr>
            <w:tcW w:w="7763" w:type="dxa"/>
          </w:tcPr>
          <w:p w:rsidR="00A25A12" w:rsidRPr="001A42E7" w:rsidRDefault="00A25A12" w:rsidP="00A51B91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25A12" w:rsidRDefault="00A25A12" w:rsidP="00A25A12"/>
        </w:tc>
      </w:tr>
    </w:tbl>
    <w:p w:rsidR="00993EAA" w:rsidRDefault="007A3FF7" w:rsidP="00072227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="00517BBA" w:rsidRPr="00517BBA">
        <w:rPr>
          <w:rFonts w:ascii="Arial" w:hAnsi="Arial" w:cs="Arial"/>
          <w:b/>
          <w:sz w:val="28"/>
        </w:rPr>
        <w:t>chulkonzept</w:t>
      </w:r>
    </w:p>
    <w:p w:rsidR="00BA07FB" w:rsidRPr="00517BBA" w:rsidRDefault="00BA07FB" w:rsidP="00BA07FB">
      <w:pPr>
        <w:pStyle w:val="Listenabsatz"/>
        <w:spacing w:after="120"/>
        <w:rPr>
          <w:rFonts w:ascii="Arial" w:hAnsi="Arial" w:cs="Arial"/>
          <w:b/>
          <w:sz w:val="28"/>
        </w:rPr>
      </w:pPr>
    </w:p>
    <w:p w:rsidR="00056899" w:rsidRDefault="00517BBA" w:rsidP="00056899">
      <w:pPr>
        <w:rPr>
          <w:rFonts w:ascii="Arial" w:hAnsi="Arial" w:cs="Arial"/>
          <w:b/>
          <w:sz w:val="24"/>
        </w:rPr>
      </w:pPr>
      <w:r w:rsidRPr="00782241">
        <w:rPr>
          <w:rFonts w:ascii="Arial" w:hAnsi="Arial" w:cs="Arial"/>
          <w:b/>
          <w:sz w:val="24"/>
          <w:szCs w:val="24"/>
        </w:rPr>
        <w:t>Im bestehenden Schulkonzept sind gesundheitsbezogene Bestandteile berücksichtigt.</w:t>
      </w:r>
      <w:r w:rsidR="007F4C4C" w:rsidRPr="00782241">
        <w:rPr>
          <w:rFonts w:ascii="Arial" w:hAnsi="Arial" w:cs="Arial"/>
          <w:b/>
          <w:sz w:val="24"/>
          <w:szCs w:val="24"/>
        </w:rPr>
        <w:t xml:space="preserve"> </w:t>
      </w:r>
      <w:r w:rsidR="00782241" w:rsidRPr="00782241">
        <w:rPr>
          <w:rFonts w:ascii="Arial" w:hAnsi="Arial" w:cs="Arial"/>
          <w:b/>
          <w:sz w:val="24"/>
          <w:szCs w:val="24"/>
        </w:rPr>
        <w:t>Zutreffendes bitte</w:t>
      </w:r>
      <w:r w:rsidR="007F4C4C" w:rsidRPr="00782241">
        <w:rPr>
          <w:rFonts w:ascii="Arial" w:hAnsi="Arial" w:cs="Arial"/>
          <w:b/>
          <w:sz w:val="24"/>
          <w:szCs w:val="24"/>
        </w:rPr>
        <w:t xml:space="preserve"> ankreuzen</w:t>
      </w:r>
      <w:r w:rsidR="00056899">
        <w:rPr>
          <w:rFonts w:ascii="Arial" w:hAnsi="Arial" w:cs="Arial"/>
          <w:b/>
          <w:sz w:val="24"/>
          <w:szCs w:val="24"/>
        </w:rPr>
        <w:t xml:space="preserve"> </w:t>
      </w:r>
      <w:r w:rsidR="00056899">
        <w:rPr>
          <w:rFonts w:ascii="Arial" w:hAnsi="Arial" w:cs="Arial"/>
          <w:szCs w:val="24"/>
        </w:rPr>
        <w:t>(Mehrfachnennungen möglich)</w:t>
      </w:r>
    </w:p>
    <w:p w:rsidR="00517BBA" w:rsidRPr="00782241" w:rsidRDefault="00517BBA" w:rsidP="00517BBA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9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70"/>
      </w:tblGrid>
      <w:tr w:rsidR="00543DA6" w:rsidTr="00D21B23">
        <w:trPr>
          <w:trHeight w:val="519"/>
        </w:trPr>
        <w:tc>
          <w:tcPr>
            <w:tcW w:w="4928" w:type="dxa"/>
          </w:tcPr>
          <w:p w:rsidR="00543DA6" w:rsidRPr="00B4555C" w:rsidRDefault="00B4555C" w:rsidP="00D21B23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4555C">
              <w:rPr>
                <w:rFonts w:ascii="Arial" w:hAnsi="Arial" w:cs="Arial"/>
              </w:rPr>
              <w:t>Landesprogramm Gute Gesunde Schule</w:t>
            </w:r>
          </w:p>
        </w:tc>
        <w:tc>
          <w:tcPr>
            <w:tcW w:w="4570" w:type="dxa"/>
          </w:tcPr>
          <w:p w:rsidR="00543DA6" w:rsidRPr="00B4555C" w:rsidRDefault="00B4555C" w:rsidP="00D21B23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4555C">
              <w:rPr>
                <w:rFonts w:ascii="Arial" w:hAnsi="Arial" w:cs="Arial"/>
              </w:rPr>
              <w:t>Gesunde Schule</w:t>
            </w:r>
          </w:p>
        </w:tc>
      </w:tr>
      <w:tr w:rsidR="00543DA6" w:rsidTr="00D21B23">
        <w:trPr>
          <w:trHeight w:val="859"/>
        </w:trPr>
        <w:tc>
          <w:tcPr>
            <w:tcW w:w="4928" w:type="dxa"/>
          </w:tcPr>
          <w:p w:rsidR="00543DA6" w:rsidRPr="00B4555C" w:rsidRDefault="00B4555C" w:rsidP="00D21B23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4555C">
              <w:rPr>
                <w:rFonts w:ascii="Arial" w:hAnsi="Arial" w:cs="Arial"/>
              </w:rPr>
              <w:t>Weitere Schulprogramme, z. B. Umweltschule in Europa, Kneipp-Schule, „Tut mir gut“/“Gut Drauf“</w:t>
            </w:r>
          </w:p>
        </w:tc>
        <w:tc>
          <w:tcPr>
            <w:tcW w:w="4570" w:type="dxa"/>
          </w:tcPr>
          <w:p w:rsidR="00543DA6" w:rsidRPr="00B4555C" w:rsidRDefault="00B4555C" w:rsidP="00D21B23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4555C">
              <w:rPr>
                <w:rFonts w:ascii="Arial" w:hAnsi="Arial" w:cs="Arial"/>
              </w:rPr>
              <w:t>Einbeziehung von Eltern und Schüler*innen in die konzeptionelle Planung</w:t>
            </w:r>
          </w:p>
        </w:tc>
      </w:tr>
      <w:tr w:rsidR="00543DA6" w:rsidTr="00D21B23">
        <w:tc>
          <w:tcPr>
            <w:tcW w:w="4928" w:type="dxa"/>
          </w:tcPr>
          <w:p w:rsidR="00543DA6" w:rsidRPr="00B4555C" w:rsidRDefault="00B4555C" w:rsidP="00DC524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4555C">
              <w:rPr>
                <w:rFonts w:ascii="Arial" w:hAnsi="Arial" w:cs="Arial"/>
              </w:rPr>
              <w:t>Regelmäßige Aktivitäten/Maßnahmen, z. B. „gesundes Frühstück“,. gemeinsame Obstpausen, Trinkpausen als Bestandteil im Schulalltag</w:t>
            </w:r>
          </w:p>
        </w:tc>
        <w:tc>
          <w:tcPr>
            <w:tcW w:w="4570" w:type="dxa"/>
          </w:tcPr>
          <w:p w:rsidR="00543DA6" w:rsidRPr="00B4555C" w:rsidRDefault="00E444A3" w:rsidP="00D21B23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B4555C">
              <w:rPr>
                <w:rFonts w:ascii="Arial" w:hAnsi="Arial" w:cs="Arial"/>
              </w:rPr>
              <w:t xml:space="preserve"> regelmäßige Projektwochen zum Thema Gesundheit</w:t>
            </w:r>
          </w:p>
        </w:tc>
      </w:tr>
      <w:tr w:rsidR="00543DA6" w:rsidTr="00DC5240">
        <w:trPr>
          <w:trHeight w:val="762"/>
        </w:trPr>
        <w:tc>
          <w:tcPr>
            <w:tcW w:w="4928" w:type="dxa"/>
          </w:tcPr>
          <w:p w:rsidR="00543DA6" w:rsidRPr="00B4555C" w:rsidRDefault="00E444A3" w:rsidP="00E444A3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4555C">
              <w:rPr>
                <w:rFonts w:ascii="Arial" w:hAnsi="Arial" w:cs="Arial"/>
              </w:rPr>
              <w:t>Regelmäßige Einbeziehung von Dritten bei der Ernährungsbildung/ Gesundheitserziehung</w:t>
            </w:r>
          </w:p>
        </w:tc>
        <w:tc>
          <w:tcPr>
            <w:tcW w:w="4570" w:type="dxa"/>
          </w:tcPr>
          <w:p w:rsidR="00543DA6" w:rsidRPr="00B4555C" w:rsidRDefault="00E444A3" w:rsidP="00D21B23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4555C">
              <w:rPr>
                <w:rFonts w:ascii="Arial" w:hAnsi="Arial" w:cs="Arial"/>
              </w:rPr>
              <w:t xml:space="preserve"> Trinkwasserspender ist vorhanden, Trinken im Unterricht ist Bestandteil des Schulalltags</w:t>
            </w:r>
          </w:p>
        </w:tc>
      </w:tr>
      <w:tr w:rsidR="00543DA6" w:rsidTr="00D21B23">
        <w:trPr>
          <w:trHeight w:val="988"/>
        </w:trPr>
        <w:tc>
          <w:tcPr>
            <w:tcW w:w="4928" w:type="dxa"/>
          </w:tcPr>
          <w:p w:rsidR="00543DA6" w:rsidRPr="00B4555C" w:rsidRDefault="00E444A3" w:rsidP="00D21B23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4555C">
              <w:rPr>
                <w:rFonts w:ascii="Arial" w:hAnsi="Arial" w:cs="Arial"/>
              </w:rPr>
              <w:t xml:space="preserve"> Weitere gesundheitsbezogenen Bestandteile</w:t>
            </w:r>
          </w:p>
        </w:tc>
        <w:tc>
          <w:tcPr>
            <w:tcW w:w="4570" w:type="dxa"/>
          </w:tcPr>
          <w:p w:rsidR="00543DA6" w:rsidRPr="00B4555C" w:rsidRDefault="00543DA6" w:rsidP="00E444A3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</w:tr>
    </w:tbl>
    <w:p w:rsidR="0098343C" w:rsidRDefault="0098343C" w:rsidP="00782241">
      <w:pPr>
        <w:rPr>
          <w:rFonts w:ascii="Arial" w:hAnsi="Arial" w:cs="Arial"/>
          <w:b/>
          <w:sz w:val="24"/>
          <w:szCs w:val="24"/>
        </w:rPr>
      </w:pPr>
    </w:p>
    <w:p w:rsidR="00210041" w:rsidRDefault="002100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F2DFA" w:rsidRDefault="00CF2DFA" w:rsidP="00782241">
      <w:pPr>
        <w:rPr>
          <w:rFonts w:ascii="Arial" w:hAnsi="Arial" w:cs="Arial"/>
          <w:b/>
          <w:sz w:val="24"/>
          <w:szCs w:val="24"/>
        </w:rPr>
      </w:pPr>
    </w:p>
    <w:p w:rsidR="00782241" w:rsidRDefault="00D7148C" w:rsidP="00782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Nachhaltige </w:t>
      </w:r>
      <w:proofErr w:type="spellStart"/>
      <w:r>
        <w:rPr>
          <w:rFonts w:ascii="Arial" w:hAnsi="Arial" w:cs="Arial"/>
          <w:b/>
          <w:sz w:val="24"/>
          <w:szCs w:val="24"/>
        </w:rPr>
        <w:t>Ernährungs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– </w:t>
      </w:r>
      <w:r w:rsidR="00782241" w:rsidRPr="00782241">
        <w:rPr>
          <w:rFonts w:ascii="Arial" w:hAnsi="Arial" w:cs="Arial"/>
          <w:b/>
          <w:sz w:val="24"/>
          <w:szCs w:val="24"/>
        </w:rPr>
        <w:t>und Bewegungskonzepte werden bereits im Unterricht oder im Ganztagsangebot umgesetzt</w:t>
      </w:r>
    </w:p>
    <w:p w:rsidR="00056899" w:rsidRDefault="00056899" w:rsidP="0005689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Cs w:val="24"/>
        </w:rPr>
        <w:t>(Mehrfachnennungen möglich)</w:t>
      </w:r>
    </w:p>
    <w:p w:rsidR="00517BBA" w:rsidRDefault="00517BBA"/>
    <w:tbl>
      <w:tblPr>
        <w:tblStyle w:val="Tabellenraster"/>
        <w:tblW w:w="925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81"/>
      </w:tblGrid>
      <w:tr w:rsidR="00D21B23" w:rsidRPr="0039555B" w:rsidTr="00CF2DFA">
        <w:tc>
          <w:tcPr>
            <w:tcW w:w="4678" w:type="dxa"/>
          </w:tcPr>
          <w:p w:rsidR="00D21B23" w:rsidRPr="00D21B23" w:rsidRDefault="00D21B23" w:rsidP="00D21B23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aid- Ernährungsführerschein</w:t>
            </w:r>
          </w:p>
        </w:tc>
        <w:tc>
          <w:tcPr>
            <w:tcW w:w="4581" w:type="dxa"/>
          </w:tcPr>
          <w:p w:rsidR="00D21B23" w:rsidRPr="009B3EDF" w:rsidRDefault="00D21B23" w:rsidP="00CF2DFA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 w:rsidRPr="0000110E">
              <w:rPr>
                <w:rFonts w:ascii="Arial" w:hAnsi="Arial" w:cs="Arial"/>
                <w:szCs w:val="24"/>
              </w:rPr>
              <w:t>Koch</w:t>
            </w:r>
            <w:r w:rsidR="00A92640">
              <w:rPr>
                <w:rFonts w:ascii="Arial" w:hAnsi="Arial" w:cs="Arial"/>
                <w:szCs w:val="24"/>
              </w:rPr>
              <w:t>-</w:t>
            </w:r>
            <w:r w:rsidRPr="0000110E">
              <w:rPr>
                <w:rFonts w:ascii="Arial" w:hAnsi="Arial" w:cs="Arial"/>
                <w:szCs w:val="24"/>
              </w:rPr>
              <w:t>und Back</w:t>
            </w:r>
            <w:r w:rsidR="00A92640">
              <w:rPr>
                <w:rFonts w:ascii="Arial" w:hAnsi="Arial" w:cs="Arial"/>
                <w:szCs w:val="24"/>
              </w:rPr>
              <w:t>-</w:t>
            </w:r>
            <w:r w:rsidRPr="0000110E">
              <w:rPr>
                <w:rFonts w:ascii="Arial" w:hAnsi="Arial" w:cs="Arial"/>
                <w:szCs w:val="24"/>
              </w:rPr>
              <w:t>AG</w:t>
            </w:r>
          </w:p>
        </w:tc>
      </w:tr>
      <w:tr w:rsidR="00D21B23" w:rsidRPr="0039555B" w:rsidTr="00CF2DFA">
        <w:trPr>
          <w:trHeight w:val="1012"/>
        </w:trPr>
        <w:tc>
          <w:tcPr>
            <w:tcW w:w="4678" w:type="dxa"/>
          </w:tcPr>
          <w:p w:rsidR="00D21B23" w:rsidRPr="00935361" w:rsidRDefault="00D21B23" w:rsidP="00D21B23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Klasse-Essen-Box</w:t>
            </w:r>
          </w:p>
        </w:tc>
        <w:tc>
          <w:tcPr>
            <w:tcW w:w="4581" w:type="dxa"/>
          </w:tcPr>
          <w:p w:rsidR="00D21B23" w:rsidRPr="00D21B23" w:rsidRDefault="00D21B23" w:rsidP="00D21B23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 w:rsidRPr="00D21B23">
              <w:rPr>
                <w:rFonts w:ascii="Arial" w:hAnsi="Arial" w:cs="Arial"/>
                <w:szCs w:val="24"/>
              </w:rPr>
              <w:t xml:space="preserve">Schulgarten, Streuobstwiese, Kräuterbeete </w:t>
            </w:r>
            <w:proofErr w:type="spellStart"/>
            <w:r w:rsidRPr="00D21B23">
              <w:rPr>
                <w:rFonts w:ascii="Arial" w:hAnsi="Arial" w:cs="Arial"/>
                <w:szCs w:val="24"/>
              </w:rPr>
              <w:t>u.ä.</w:t>
            </w:r>
            <w:proofErr w:type="spellEnd"/>
          </w:p>
        </w:tc>
      </w:tr>
      <w:tr w:rsidR="00D21B23" w:rsidRPr="0039555B" w:rsidTr="00CF2DFA">
        <w:trPr>
          <w:trHeight w:val="856"/>
        </w:trPr>
        <w:tc>
          <w:tcPr>
            <w:tcW w:w="4678" w:type="dxa"/>
          </w:tcPr>
          <w:p w:rsidR="00D21B23" w:rsidRPr="00935361" w:rsidRDefault="00D21B23" w:rsidP="00CF2DFA">
            <w:pPr>
              <w:rPr>
                <w:rFonts w:ascii="Arial" w:hAnsi="Arial" w:cs="Arial"/>
                <w:szCs w:val="24"/>
              </w:rPr>
            </w:pPr>
            <w:r w:rsidRPr="00935361">
              <w:rPr>
                <w:rFonts w:ascii="Arial" w:hAnsi="Arial" w:cs="Arial"/>
                <w:szCs w:val="24"/>
              </w:rPr>
              <w:t>Einbeziehung von externen Partnern im Bereich Ernährung</w:t>
            </w:r>
          </w:p>
        </w:tc>
        <w:tc>
          <w:tcPr>
            <w:tcW w:w="4581" w:type="dxa"/>
          </w:tcPr>
          <w:p w:rsidR="00D21B23" w:rsidRPr="00935361" w:rsidRDefault="00D21B23" w:rsidP="00D21B23">
            <w:pPr>
              <w:rPr>
                <w:rFonts w:ascii="Arial" w:hAnsi="Arial" w:cs="Arial"/>
                <w:szCs w:val="24"/>
              </w:rPr>
            </w:pPr>
            <w:r w:rsidRPr="00935361">
              <w:rPr>
                <w:rFonts w:ascii="Arial" w:hAnsi="Arial" w:cs="Arial"/>
                <w:szCs w:val="24"/>
              </w:rPr>
              <w:t>Einbeziehung von externen Partnern im Bereich Landwir</w:t>
            </w:r>
            <w:r>
              <w:rPr>
                <w:rFonts w:ascii="Arial" w:hAnsi="Arial" w:cs="Arial"/>
                <w:szCs w:val="24"/>
              </w:rPr>
              <w:t>tschaft/ Lebensmittelherstellung</w:t>
            </w:r>
          </w:p>
        </w:tc>
      </w:tr>
      <w:tr w:rsidR="00D21B23" w:rsidRPr="00E43E75" w:rsidTr="00CF2DFA">
        <w:trPr>
          <w:trHeight w:val="454"/>
        </w:trPr>
        <w:tc>
          <w:tcPr>
            <w:tcW w:w="4678" w:type="dxa"/>
            <w:vAlign w:val="center"/>
          </w:tcPr>
          <w:p w:rsidR="00D21B23" w:rsidRPr="00935361" w:rsidRDefault="00D21B23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>Krankenkassen</w:t>
            </w:r>
          </w:p>
        </w:tc>
        <w:tc>
          <w:tcPr>
            <w:tcW w:w="4581" w:type="dxa"/>
            <w:vAlign w:val="center"/>
          </w:tcPr>
          <w:p w:rsidR="00D21B23" w:rsidRPr="00935361" w:rsidRDefault="00D21B23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>Zusammenarbeit mit landwirtschaftlichen Erzeugern</w:t>
            </w:r>
            <w:r>
              <w:rPr>
                <w:rFonts w:ascii="Arial" w:hAnsi="Arial" w:cs="Arial"/>
                <w:sz w:val="20"/>
                <w:szCs w:val="20"/>
              </w:rPr>
              <w:t>/Ökolandbau</w:t>
            </w:r>
          </w:p>
        </w:tc>
      </w:tr>
      <w:tr w:rsidR="00D21B23" w:rsidRPr="00E43E75" w:rsidTr="00CF2DFA">
        <w:trPr>
          <w:trHeight w:val="454"/>
        </w:trPr>
        <w:tc>
          <w:tcPr>
            <w:tcW w:w="4678" w:type="dxa"/>
            <w:vAlign w:val="center"/>
          </w:tcPr>
          <w:p w:rsidR="00D21B23" w:rsidRPr="00935361" w:rsidRDefault="00D21B23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>Gesundheitsamt, zahnmedizinischer Dienst</w:t>
            </w:r>
          </w:p>
        </w:tc>
        <w:tc>
          <w:tcPr>
            <w:tcW w:w="4581" w:type="dxa"/>
            <w:vAlign w:val="center"/>
          </w:tcPr>
          <w:p w:rsidR="00D21B23" w:rsidRPr="00935361" w:rsidRDefault="00D21B23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 xml:space="preserve">regionalen Handwerksbetrieben (z. </w:t>
            </w:r>
            <w:r w:rsidR="00DC5240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935361">
              <w:rPr>
                <w:rFonts w:ascii="Arial" w:hAnsi="Arial" w:cs="Arial"/>
                <w:sz w:val="20"/>
                <w:szCs w:val="20"/>
              </w:rPr>
              <w:t>Bäckereien)</w:t>
            </w:r>
          </w:p>
        </w:tc>
      </w:tr>
      <w:tr w:rsidR="00D21B23" w:rsidRPr="00E43E75" w:rsidTr="00CF2DFA">
        <w:trPr>
          <w:trHeight w:val="454"/>
        </w:trPr>
        <w:tc>
          <w:tcPr>
            <w:tcW w:w="4678" w:type="dxa"/>
            <w:vAlign w:val="center"/>
          </w:tcPr>
          <w:p w:rsidR="00D21B23" w:rsidRPr="00935361" w:rsidRDefault="00D21B23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>DGE-Vernetzungsstelle Schulverpflegung in MV</w:t>
            </w:r>
          </w:p>
        </w:tc>
        <w:tc>
          <w:tcPr>
            <w:tcW w:w="4581" w:type="dxa"/>
            <w:vAlign w:val="center"/>
          </w:tcPr>
          <w:p w:rsidR="00D21B23" w:rsidRPr="00935361" w:rsidRDefault="00D21B23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>Landjugend MV</w:t>
            </w:r>
          </w:p>
        </w:tc>
      </w:tr>
      <w:tr w:rsidR="00D21B23" w:rsidRPr="00E43E75" w:rsidTr="00CF2DFA">
        <w:trPr>
          <w:trHeight w:val="454"/>
        </w:trPr>
        <w:tc>
          <w:tcPr>
            <w:tcW w:w="4678" w:type="dxa"/>
            <w:vAlign w:val="center"/>
          </w:tcPr>
          <w:p w:rsidR="00D21B23" w:rsidRPr="00935361" w:rsidRDefault="00D21B23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>Verbraucherzentrale MV</w:t>
            </w:r>
          </w:p>
        </w:tc>
        <w:tc>
          <w:tcPr>
            <w:tcW w:w="4581" w:type="dxa"/>
            <w:vAlign w:val="center"/>
          </w:tcPr>
          <w:p w:rsidR="00D21B23" w:rsidRPr="00935361" w:rsidRDefault="00D21B23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>Streuobstwiesen MV</w:t>
            </w:r>
          </w:p>
        </w:tc>
      </w:tr>
      <w:tr w:rsidR="00D21B23" w:rsidRPr="00E43E75" w:rsidTr="00CF2DFA">
        <w:trPr>
          <w:trHeight w:val="454"/>
        </w:trPr>
        <w:tc>
          <w:tcPr>
            <w:tcW w:w="4678" w:type="dxa"/>
            <w:vAlign w:val="center"/>
          </w:tcPr>
          <w:p w:rsidR="00D21B23" w:rsidRPr="00935361" w:rsidRDefault="00D21B23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>Ernährungsberater*innen</w:t>
            </w:r>
          </w:p>
        </w:tc>
        <w:tc>
          <w:tcPr>
            <w:tcW w:w="4581" w:type="dxa"/>
            <w:vAlign w:val="center"/>
          </w:tcPr>
          <w:p w:rsidR="00D21B23" w:rsidRPr="00935361" w:rsidRDefault="00D21B23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>Schullandheime MV</w:t>
            </w:r>
          </w:p>
        </w:tc>
      </w:tr>
      <w:tr w:rsidR="00D21B23" w:rsidRPr="00E43E75" w:rsidTr="00CF2DFA">
        <w:trPr>
          <w:trHeight w:val="454"/>
        </w:trPr>
        <w:tc>
          <w:tcPr>
            <w:tcW w:w="4678" w:type="dxa"/>
            <w:vAlign w:val="center"/>
          </w:tcPr>
          <w:p w:rsidR="00D21B23" w:rsidRPr="00935361" w:rsidRDefault="00D21B23" w:rsidP="00CF2DFA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>Landfrauen MV</w:t>
            </w:r>
          </w:p>
        </w:tc>
        <w:tc>
          <w:tcPr>
            <w:tcW w:w="4581" w:type="dxa"/>
            <w:vAlign w:val="center"/>
          </w:tcPr>
          <w:p w:rsidR="00D21B23" w:rsidRPr="00935361" w:rsidRDefault="00210041" w:rsidP="000632A4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Kreisbauernverband, </w:t>
            </w:r>
            <w:r w:rsidR="000632A4">
              <w:rPr>
                <w:rFonts w:ascii="Arial" w:hAnsi="Arial" w:cs="Arial"/>
                <w:sz w:val="20"/>
                <w:szCs w:val="20"/>
              </w:rPr>
              <w:t>Landfrauen</w:t>
            </w:r>
            <w:r w:rsidR="001A42E7">
              <w:rPr>
                <w:rFonts w:ascii="Arial" w:hAnsi="Arial" w:cs="Arial"/>
                <w:sz w:val="20"/>
                <w:szCs w:val="20"/>
              </w:rPr>
              <w:t xml:space="preserve"> MV</w:t>
            </w:r>
          </w:p>
        </w:tc>
      </w:tr>
      <w:tr w:rsidR="00D21B23" w:rsidRPr="00E43E75" w:rsidTr="00CF2DFA">
        <w:trPr>
          <w:trHeight w:val="454"/>
        </w:trPr>
        <w:tc>
          <w:tcPr>
            <w:tcW w:w="4678" w:type="dxa"/>
            <w:vAlign w:val="center"/>
          </w:tcPr>
          <w:p w:rsidR="00D21B23" w:rsidRPr="00935361" w:rsidRDefault="00101426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5361">
              <w:rPr>
                <w:rFonts w:ascii="Arial" w:hAnsi="Arial" w:cs="Arial"/>
                <w:sz w:val="20"/>
                <w:szCs w:val="20"/>
              </w:rPr>
              <w:t>Sportbund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361">
              <w:rPr>
                <w:rFonts w:ascii="Arial" w:hAnsi="Arial" w:cs="Arial"/>
                <w:sz w:val="20"/>
                <w:szCs w:val="20"/>
              </w:rPr>
              <w:t>/örtliche Sportvereine</w:t>
            </w:r>
            <w:r w:rsidRPr="00935361" w:rsidDel="001014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81" w:type="dxa"/>
            <w:vAlign w:val="center"/>
          </w:tcPr>
          <w:p w:rsidR="00D21B23" w:rsidRPr="00091CC6" w:rsidRDefault="00D21B23" w:rsidP="00072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23" w:rsidRPr="00E43E75" w:rsidTr="00CF2DFA">
        <w:trPr>
          <w:trHeight w:val="454"/>
        </w:trPr>
        <w:tc>
          <w:tcPr>
            <w:tcW w:w="4678" w:type="dxa"/>
            <w:vAlign w:val="center"/>
          </w:tcPr>
          <w:p w:rsidR="00D21B23" w:rsidRPr="00935361" w:rsidRDefault="000632A4" w:rsidP="00072227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Brotbox</w:t>
            </w:r>
            <w:proofErr w:type="spellEnd"/>
          </w:p>
        </w:tc>
        <w:tc>
          <w:tcPr>
            <w:tcW w:w="4581" w:type="dxa"/>
            <w:vAlign w:val="center"/>
          </w:tcPr>
          <w:p w:rsidR="00D21B23" w:rsidRPr="00935361" w:rsidRDefault="00D21B23" w:rsidP="00072227">
            <w:pPr>
              <w:rPr>
                <w:sz w:val="20"/>
                <w:szCs w:val="20"/>
              </w:rPr>
            </w:pPr>
          </w:p>
        </w:tc>
      </w:tr>
    </w:tbl>
    <w:p w:rsidR="001855C0" w:rsidRDefault="001855C0"/>
    <w:p w:rsidR="001855C0" w:rsidRDefault="001855C0">
      <w:pPr>
        <w:rPr>
          <w:rFonts w:ascii="Arial" w:hAnsi="Arial" w:cs="Arial"/>
          <w:b/>
          <w:sz w:val="24"/>
          <w:szCs w:val="24"/>
        </w:rPr>
      </w:pPr>
      <w:r w:rsidRPr="001855C0">
        <w:rPr>
          <w:rFonts w:ascii="Arial" w:hAnsi="Arial" w:cs="Arial"/>
          <w:b/>
          <w:sz w:val="24"/>
          <w:szCs w:val="24"/>
        </w:rPr>
        <w:t>Nutzung von anderen Lernorten zum Thema Ernährung</w:t>
      </w:r>
      <w:r>
        <w:rPr>
          <w:rFonts w:ascii="Arial" w:hAnsi="Arial" w:cs="Arial"/>
          <w:b/>
          <w:sz w:val="24"/>
          <w:szCs w:val="24"/>
        </w:rPr>
        <w:t xml:space="preserve"> bzw.</w:t>
      </w:r>
      <w:r w:rsidRPr="001855C0">
        <w:rPr>
          <w:rFonts w:ascii="Arial" w:hAnsi="Arial" w:cs="Arial"/>
          <w:b/>
          <w:sz w:val="24"/>
          <w:szCs w:val="24"/>
        </w:rPr>
        <w:t xml:space="preserve"> Primärproduktion</w:t>
      </w:r>
    </w:p>
    <w:p w:rsidR="00056899" w:rsidRDefault="00056899" w:rsidP="0005689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Cs w:val="24"/>
        </w:rPr>
        <w:t>(Mehrfachnennungen möglich)</w:t>
      </w:r>
    </w:p>
    <w:p w:rsidR="001855C0" w:rsidRPr="00056899" w:rsidRDefault="001855C0"/>
    <w:tbl>
      <w:tblPr>
        <w:tblStyle w:val="Tabellenraster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3538B5" w:rsidRPr="002B6488" w:rsidTr="00D21B23">
        <w:tc>
          <w:tcPr>
            <w:tcW w:w="9390" w:type="dxa"/>
            <w:vAlign w:val="center"/>
          </w:tcPr>
          <w:p w:rsidR="003538B5" w:rsidRPr="003538B5" w:rsidRDefault="003538B5" w:rsidP="000632A4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  <w:r w:rsidRPr="003538B5">
              <w:rPr>
                <w:rFonts w:ascii="Arial" w:hAnsi="Arial" w:cs="Arial"/>
                <w:szCs w:val="24"/>
              </w:rPr>
              <w:t xml:space="preserve">Besuch von Produktionsstätten z.B. Bauernhöfe und andere landwirtschaftliche Betriebe </w:t>
            </w:r>
          </w:p>
        </w:tc>
      </w:tr>
      <w:tr w:rsidR="003538B5" w:rsidRPr="002B6488" w:rsidTr="00D21B23">
        <w:tc>
          <w:tcPr>
            <w:tcW w:w="9390" w:type="dxa"/>
            <w:vAlign w:val="center"/>
          </w:tcPr>
          <w:p w:rsidR="003538B5" w:rsidRPr="009B3EDF" w:rsidRDefault="009B3EDF" w:rsidP="00CF2DFA">
            <w:pPr>
              <w:pStyle w:val="Listenabsatz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9B3EDF">
              <w:rPr>
                <w:rFonts w:ascii="Arial" w:hAnsi="Arial" w:cs="Arial"/>
              </w:rPr>
              <w:t xml:space="preserve">Andere lebensmittelproduzierende Betriebe (z. B. Molkereien, Bäckereien) </w:t>
            </w:r>
          </w:p>
        </w:tc>
      </w:tr>
      <w:tr w:rsidR="003538B5" w:rsidRPr="002B6488" w:rsidTr="00D21B23">
        <w:tc>
          <w:tcPr>
            <w:tcW w:w="9390" w:type="dxa"/>
            <w:vAlign w:val="center"/>
          </w:tcPr>
          <w:p w:rsidR="003538B5" w:rsidRPr="009B3EDF" w:rsidRDefault="009B3EDF" w:rsidP="003538B5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  <w:r w:rsidRPr="009B3EDF">
              <w:rPr>
                <w:rFonts w:ascii="Arial" w:hAnsi="Arial" w:cs="Arial"/>
                <w:szCs w:val="24"/>
              </w:rPr>
              <w:t>Schullandheime, Jugendherbergen</w:t>
            </w:r>
          </w:p>
        </w:tc>
      </w:tr>
      <w:tr w:rsidR="003538B5" w:rsidRPr="002B6488" w:rsidTr="00D21B23">
        <w:tc>
          <w:tcPr>
            <w:tcW w:w="9390" w:type="dxa"/>
            <w:vAlign w:val="center"/>
          </w:tcPr>
          <w:p w:rsidR="003538B5" w:rsidRPr="003538B5" w:rsidRDefault="003538B5" w:rsidP="003538B5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  <w:r w:rsidRPr="003538B5">
              <w:rPr>
                <w:rFonts w:ascii="Arial" w:hAnsi="Arial" w:cs="Arial"/>
                <w:szCs w:val="24"/>
              </w:rPr>
              <w:t>Wandertage, z. B. zu Naschgärten, Sinnesgärten</w:t>
            </w:r>
          </w:p>
        </w:tc>
      </w:tr>
      <w:tr w:rsidR="0000110E" w:rsidRPr="002B6488" w:rsidTr="00D21B23">
        <w:tc>
          <w:tcPr>
            <w:tcW w:w="9390" w:type="dxa"/>
            <w:vAlign w:val="center"/>
          </w:tcPr>
          <w:p w:rsidR="0000110E" w:rsidRPr="003538B5" w:rsidRDefault="00A92640" w:rsidP="00CF2DF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Forstbetriebe, Wald (-pädagogik)</w:t>
            </w:r>
          </w:p>
        </w:tc>
      </w:tr>
    </w:tbl>
    <w:p w:rsidR="00072227" w:rsidRDefault="00072227" w:rsidP="00056899">
      <w:pPr>
        <w:rPr>
          <w:rFonts w:ascii="Arial" w:hAnsi="Arial" w:cs="Arial"/>
          <w:sz w:val="24"/>
          <w:szCs w:val="24"/>
        </w:rPr>
      </w:pPr>
    </w:p>
    <w:p w:rsidR="00056899" w:rsidRPr="00091CC6" w:rsidRDefault="002A0C4B" w:rsidP="00056899">
      <w:pPr>
        <w:rPr>
          <w:rFonts w:ascii="Arial" w:hAnsi="Arial" w:cs="Arial"/>
          <w:b/>
          <w:sz w:val="24"/>
          <w:szCs w:val="24"/>
        </w:rPr>
      </w:pPr>
      <w:r w:rsidRPr="002A0C4B">
        <w:rPr>
          <w:rFonts w:ascii="Arial" w:hAnsi="Arial" w:cs="Arial"/>
          <w:b/>
          <w:sz w:val="24"/>
          <w:szCs w:val="24"/>
        </w:rPr>
        <w:t xml:space="preserve">Teilnahme an Weiterbildungen der Lehrkräfte im Bereich Ernährung und </w:t>
      </w:r>
      <w:r w:rsidRPr="00056899">
        <w:rPr>
          <w:rFonts w:ascii="Arial" w:hAnsi="Arial" w:cs="Arial"/>
          <w:b/>
          <w:sz w:val="24"/>
          <w:szCs w:val="24"/>
        </w:rPr>
        <w:t>Gesundheitsbildung</w:t>
      </w:r>
      <w:r w:rsidR="00056899" w:rsidRPr="00056899">
        <w:rPr>
          <w:rFonts w:ascii="Arial" w:hAnsi="Arial" w:cs="Arial"/>
          <w:b/>
          <w:sz w:val="24"/>
          <w:szCs w:val="24"/>
        </w:rPr>
        <w:t xml:space="preserve"> </w:t>
      </w:r>
      <w:r w:rsidR="00056899">
        <w:rPr>
          <w:rFonts w:ascii="Arial" w:hAnsi="Arial" w:cs="Arial"/>
          <w:szCs w:val="24"/>
        </w:rPr>
        <w:t>(Mehrfachnennungen möglich)</w:t>
      </w:r>
    </w:p>
    <w:p w:rsidR="002A0C4B" w:rsidRPr="00CF2DFA" w:rsidRDefault="002A0C4B" w:rsidP="002A0C4B">
      <w:pPr>
        <w:rPr>
          <w:rFonts w:ascii="Arial" w:hAnsi="Arial" w:cs="Arial"/>
          <w:sz w:val="10"/>
          <w:szCs w:val="24"/>
        </w:rPr>
      </w:pPr>
    </w:p>
    <w:tbl>
      <w:tblPr>
        <w:tblStyle w:val="Tabellenraster"/>
        <w:tblW w:w="960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98343C" w:rsidTr="0098343C">
        <w:trPr>
          <w:trHeight w:val="498"/>
        </w:trPr>
        <w:tc>
          <w:tcPr>
            <w:tcW w:w="5353" w:type="dxa"/>
          </w:tcPr>
          <w:p w:rsidR="003538B5" w:rsidRPr="003538B5" w:rsidRDefault="003538B5" w:rsidP="00977E3A">
            <w:pPr>
              <w:pStyle w:val="Listenabsatz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</w:rPr>
            </w:pPr>
            <w:r w:rsidRPr="003538B5">
              <w:rPr>
                <w:rFonts w:ascii="Arial" w:hAnsi="Arial" w:cs="Arial"/>
              </w:rPr>
              <w:t>IQ M-V</w:t>
            </w:r>
          </w:p>
        </w:tc>
        <w:tc>
          <w:tcPr>
            <w:tcW w:w="4253" w:type="dxa"/>
          </w:tcPr>
          <w:p w:rsidR="003538B5" w:rsidRPr="003538B5" w:rsidRDefault="003538B5" w:rsidP="00977E3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38B5">
              <w:rPr>
                <w:rFonts w:ascii="Arial" w:hAnsi="Arial" w:cs="Arial"/>
              </w:rPr>
              <w:t>Verbraucherzentrale M</w:t>
            </w:r>
            <w:r w:rsidR="00977E3A">
              <w:rPr>
                <w:rFonts w:ascii="Arial" w:hAnsi="Arial" w:cs="Arial"/>
              </w:rPr>
              <w:t>-</w:t>
            </w:r>
            <w:r w:rsidRPr="003538B5">
              <w:rPr>
                <w:rFonts w:ascii="Arial" w:hAnsi="Arial" w:cs="Arial"/>
              </w:rPr>
              <w:t>V</w:t>
            </w:r>
          </w:p>
        </w:tc>
      </w:tr>
      <w:tr w:rsidR="003538B5" w:rsidTr="00CF2DFA">
        <w:trPr>
          <w:trHeight w:val="464"/>
        </w:trPr>
        <w:tc>
          <w:tcPr>
            <w:tcW w:w="5353" w:type="dxa"/>
          </w:tcPr>
          <w:p w:rsidR="003538B5" w:rsidRPr="003538B5" w:rsidRDefault="0000110E" w:rsidP="00977E3A">
            <w:pPr>
              <w:pStyle w:val="Listenabsatz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DGE-</w:t>
            </w:r>
            <w:r w:rsidR="003538B5" w:rsidRPr="003538B5">
              <w:rPr>
                <w:rFonts w:ascii="Arial" w:hAnsi="Arial" w:cs="Arial"/>
              </w:rPr>
              <w:t>Vernetzungsstelle Schulverpflegung</w:t>
            </w:r>
            <w:r w:rsidR="00DC5240">
              <w:rPr>
                <w:rFonts w:ascii="Arial" w:hAnsi="Arial" w:cs="Arial"/>
              </w:rPr>
              <w:t xml:space="preserve"> in M</w:t>
            </w:r>
            <w:r w:rsidR="00977E3A">
              <w:rPr>
                <w:rFonts w:ascii="Arial" w:hAnsi="Arial" w:cs="Arial"/>
              </w:rPr>
              <w:t>-</w:t>
            </w:r>
            <w:r w:rsidR="00DC5240">
              <w:rPr>
                <w:rFonts w:ascii="Arial" w:hAnsi="Arial" w:cs="Arial"/>
              </w:rPr>
              <w:t>V</w:t>
            </w:r>
          </w:p>
        </w:tc>
        <w:tc>
          <w:tcPr>
            <w:tcW w:w="4253" w:type="dxa"/>
          </w:tcPr>
          <w:p w:rsidR="003538B5" w:rsidRPr="003538B5" w:rsidRDefault="003538B5" w:rsidP="00977E3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38B5">
              <w:rPr>
                <w:rFonts w:ascii="Arial" w:hAnsi="Arial" w:cs="Arial"/>
              </w:rPr>
              <w:t>Krankenkassen</w:t>
            </w:r>
          </w:p>
        </w:tc>
      </w:tr>
      <w:tr w:rsidR="003538B5" w:rsidTr="00CF2DFA">
        <w:trPr>
          <w:trHeight w:val="750"/>
        </w:trPr>
        <w:tc>
          <w:tcPr>
            <w:tcW w:w="5353" w:type="dxa"/>
          </w:tcPr>
          <w:p w:rsidR="003538B5" w:rsidRPr="003538B5" w:rsidRDefault="0000110E" w:rsidP="00977E3A">
            <w:pPr>
              <w:pStyle w:val="Listenabsatz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SCHILF</w:t>
            </w:r>
            <w:r w:rsidR="003538B5" w:rsidRPr="003538B5">
              <w:rPr>
                <w:rFonts w:ascii="Arial" w:hAnsi="Arial" w:cs="Arial"/>
              </w:rPr>
              <w:t>-Tage zur Gesundheitsförderung</w:t>
            </w:r>
          </w:p>
        </w:tc>
        <w:tc>
          <w:tcPr>
            <w:tcW w:w="4253" w:type="dxa"/>
          </w:tcPr>
          <w:p w:rsidR="003538B5" w:rsidRPr="003538B5" w:rsidRDefault="003538B5" w:rsidP="00977E3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B6E7A" w:rsidRDefault="00DB6E7A" w:rsidP="00DB6E7A">
      <w:pPr>
        <w:pStyle w:val="Listenabsatz"/>
        <w:rPr>
          <w:rFonts w:ascii="Arial" w:hAnsi="Arial" w:cs="Arial"/>
          <w:b/>
          <w:sz w:val="28"/>
        </w:rPr>
      </w:pPr>
    </w:p>
    <w:p w:rsidR="00DB6E7A" w:rsidRDefault="00DB6E7A">
      <w:pPr>
        <w:rPr>
          <w:rFonts w:ascii="Arial" w:hAnsi="Arial" w:cs="Arial"/>
          <w:b/>
          <w:sz w:val="28"/>
        </w:rPr>
      </w:pPr>
    </w:p>
    <w:p w:rsidR="00E43E75" w:rsidRPr="00CF2DFA" w:rsidRDefault="002B6488" w:rsidP="00CF2DF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CF2DFA">
        <w:rPr>
          <w:rFonts w:ascii="Arial" w:hAnsi="Arial" w:cs="Arial"/>
          <w:b/>
          <w:sz w:val="28"/>
        </w:rPr>
        <w:t>Geplante Maßnahmen im Schuljahr 201</w:t>
      </w:r>
      <w:r w:rsidR="00B01A81">
        <w:rPr>
          <w:rFonts w:ascii="Arial" w:hAnsi="Arial" w:cs="Arial"/>
          <w:b/>
          <w:sz w:val="28"/>
        </w:rPr>
        <w:t>8</w:t>
      </w:r>
      <w:r w:rsidRPr="00CF2DFA">
        <w:rPr>
          <w:rFonts w:ascii="Arial" w:hAnsi="Arial" w:cs="Arial"/>
          <w:b/>
          <w:sz w:val="28"/>
        </w:rPr>
        <w:t>/1</w:t>
      </w:r>
      <w:r w:rsidR="00B01A81">
        <w:rPr>
          <w:rFonts w:ascii="Arial" w:hAnsi="Arial" w:cs="Arial"/>
          <w:b/>
          <w:sz w:val="28"/>
        </w:rPr>
        <w:t>9</w:t>
      </w:r>
      <w:r w:rsidR="002F674E">
        <w:rPr>
          <w:rFonts w:ascii="Arial" w:hAnsi="Arial" w:cs="Arial"/>
          <w:b/>
          <w:sz w:val="28"/>
        </w:rPr>
        <w:t xml:space="preserve"> sowie 2019/2020</w:t>
      </w:r>
    </w:p>
    <w:p w:rsidR="0098343C" w:rsidRDefault="002B6488" w:rsidP="002B6488">
      <w:pPr>
        <w:rPr>
          <w:rFonts w:ascii="Arial" w:hAnsi="Arial" w:cs="Arial"/>
          <w:szCs w:val="24"/>
        </w:rPr>
      </w:pPr>
      <w:r w:rsidRPr="00056899">
        <w:rPr>
          <w:rFonts w:ascii="Arial" w:hAnsi="Arial" w:cs="Arial"/>
          <w:szCs w:val="24"/>
        </w:rPr>
        <w:t>Im Rahmen der Teilnahme am Programm ist ein pädagogisches Konzept für flankierende Maßnahmen zu entwickeln und zukünftig im Schuljahr umzusetzen</w:t>
      </w:r>
      <w:r w:rsidR="00056899">
        <w:rPr>
          <w:rFonts w:ascii="Arial" w:hAnsi="Arial" w:cs="Arial"/>
          <w:szCs w:val="24"/>
        </w:rPr>
        <w:t xml:space="preserve">. </w:t>
      </w:r>
    </w:p>
    <w:p w:rsidR="002B6488" w:rsidRPr="00091CC6" w:rsidRDefault="00056899" w:rsidP="002B648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(Mehrfachnennungen möglich)</w:t>
      </w:r>
      <w:r w:rsidR="0079681E">
        <w:rPr>
          <w:rFonts w:ascii="Arial" w:hAnsi="Arial" w:cs="Arial"/>
          <w:szCs w:val="24"/>
        </w:rPr>
        <w:t xml:space="preserve"> </w:t>
      </w:r>
      <w:r w:rsidR="0079681E" w:rsidRPr="0079681E">
        <w:rPr>
          <w:rFonts w:ascii="Arial" w:hAnsi="Arial" w:cs="Arial"/>
          <w:i/>
          <w:szCs w:val="24"/>
        </w:rPr>
        <w:t>Bitte nennen Sie ggf. die geplanten Themen oder Partner.</w:t>
      </w:r>
    </w:p>
    <w:p w:rsidR="00E43E75" w:rsidRPr="002B6488" w:rsidRDefault="00E43E75">
      <w:pPr>
        <w:rPr>
          <w:rFonts w:ascii="Arial" w:hAnsi="Arial" w:cs="Arial"/>
          <w:sz w:val="28"/>
        </w:rPr>
      </w:pPr>
    </w:p>
    <w:tbl>
      <w:tblPr>
        <w:tblStyle w:val="Tabellenraster"/>
        <w:tblW w:w="9640" w:type="dxa"/>
        <w:tblInd w:w="-142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3538B5" w:rsidTr="00CF2DFA">
        <w:trPr>
          <w:trHeight w:val="859"/>
        </w:trPr>
        <w:tc>
          <w:tcPr>
            <w:tcW w:w="4537" w:type="dxa"/>
          </w:tcPr>
          <w:p w:rsidR="003538B5" w:rsidRPr="003538B5" w:rsidRDefault="003538B5" w:rsidP="0000110E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38B5">
              <w:rPr>
                <w:rFonts w:ascii="Arial" w:hAnsi="Arial" w:cs="Arial"/>
              </w:rPr>
              <w:t>aid Ernährungsführerschein</w:t>
            </w:r>
          </w:p>
        </w:tc>
        <w:tc>
          <w:tcPr>
            <w:tcW w:w="5103" w:type="dxa"/>
          </w:tcPr>
          <w:p w:rsidR="003538B5" w:rsidRPr="0000110E" w:rsidRDefault="003538B5" w:rsidP="0000110E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38B5">
              <w:rPr>
                <w:rFonts w:ascii="Arial" w:hAnsi="Arial" w:cs="Arial"/>
              </w:rPr>
              <w:t>Fortbildungen für Lehrkräften zum Thema Ernährung</w:t>
            </w:r>
          </w:p>
        </w:tc>
      </w:tr>
      <w:tr w:rsidR="0000110E" w:rsidTr="00CF2DFA">
        <w:trPr>
          <w:trHeight w:val="984"/>
        </w:trPr>
        <w:tc>
          <w:tcPr>
            <w:tcW w:w="4537" w:type="dxa"/>
          </w:tcPr>
          <w:p w:rsidR="0000110E" w:rsidRPr="003538B5" w:rsidRDefault="0000110E" w:rsidP="0000110E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Klasse-Essen-Box</w:t>
            </w:r>
          </w:p>
        </w:tc>
        <w:tc>
          <w:tcPr>
            <w:tcW w:w="5103" w:type="dxa"/>
          </w:tcPr>
          <w:p w:rsidR="0000110E" w:rsidRPr="0000110E" w:rsidRDefault="0000110E" w:rsidP="0000110E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0110E">
              <w:rPr>
                <w:rFonts w:ascii="Arial" w:hAnsi="Arial" w:cs="Arial"/>
              </w:rPr>
              <w:t>unterrichtsbezogene Projekte und Projekttage zum Thema Ernährungsbildung</w:t>
            </w:r>
          </w:p>
        </w:tc>
      </w:tr>
      <w:tr w:rsidR="003538B5" w:rsidTr="00CF2DFA">
        <w:tc>
          <w:tcPr>
            <w:tcW w:w="4537" w:type="dxa"/>
          </w:tcPr>
          <w:p w:rsidR="003538B5" w:rsidRPr="0000110E" w:rsidRDefault="00A92640" w:rsidP="0000110E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0110E">
              <w:rPr>
                <w:rFonts w:ascii="Arial" w:hAnsi="Arial" w:cs="Arial"/>
                <w:szCs w:val="24"/>
              </w:rPr>
              <w:t>Koch</w:t>
            </w:r>
            <w:r>
              <w:rPr>
                <w:rFonts w:ascii="Arial" w:hAnsi="Arial" w:cs="Arial"/>
                <w:szCs w:val="24"/>
              </w:rPr>
              <w:t>-</w:t>
            </w:r>
            <w:r w:rsidRPr="0000110E">
              <w:rPr>
                <w:rFonts w:ascii="Arial" w:hAnsi="Arial" w:cs="Arial"/>
                <w:szCs w:val="24"/>
              </w:rPr>
              <w:t>und Back</w:t>
            </w:r>
            <w:r>
              <w:rPr>
                <w:rFonts w:ascii="Arial" w:hAnsi="Arial" w:cs="Arial"/>
                <w:szCs w:val="24"/>
              </w:rPr>
              <w:t>-</w:t>
            </w:r>
            <w:r w:rsidRPr="0000110E">
              <w:rPr>
                <w:rFonts w:ascii="Arial" w:hAnsi="Arial" w:cs="Arial"/>
                <w:szCs w:val="24"/>
              </w:rPr>
              <w:t>AG</w:t>
            </w:r>
          </w:p>
        </w:tc>
        <w:tc>
          <w:tcPr>
            <w:tcW w:w="5103" w:type="dxa"/>
          </w:tcPr>
          <w:p w:rsidR="003538B5" w:rsidRPr="003538B5" w:rsidRDefault="0000110E" w:rsidP="00D21B23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38B5">
              <w:rPr>
                <w:rFonts w:ascii="Arial" w:hAnsi="Arial" w:cs="Arial"/>
              </w:rPr>
              <w:t>Schulgarten, Streuobstwiese</w:t>
            </w:r>
          </w:p>
        </w:tc>
      </w:tr>
      <w:tr w:rsidR="003538B5" w:rsidTr="00CF2DFA">
        <w:tc>
          <w:tcPr>
            <w:tcW w:w="4537" w:type="dxa"/>
          </w:tcPr>
          <w:p w:rsidR="003538B5" w:rsidRPr="003538B5" w:rsidRDefault="000632A4" w:rsidP="0000110E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38B5">
              <w:rPr>
                <w:rFonts w:ascii="Arial" w:hAnsi="Arial" w:cs="Arial"/>
              </w:rPr>
              <w:t xml:space="preserve"> Nutzung außerschulischer Lernorte</w:t>
            </w:r>
            <w:r>
              <w:rPr>
                <w:rFonts w:ascii="Arial" w:hAnsi="Arial" w:cs="Arial"/>
              </w:rPr>
              <w:t>:     z. B.:</w:t>
            </w:r>
          </w:p>
        </w:tc>
        <w:tc>
          <w:tcPr>
            <w:tcW w:w="5103" w:type="dxa"/>
          </w:tcPr>
          <w:p w:rsidR="003538B5" w:rsidRPr="00D21B23" w:rsidRDefault="00D21B23" w:rsidP="00D21B23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38B5">
              <w:rPr>
                <w:rFonts w:ascii="Arial" w:hAnsi="Arial" w:cs="Arial"/>
              </w:rPr>
              <w:t>Teilnahme an weiteren landes- und/oder bundesweiten Projekten zur Gesundheitsförderung (</w:t>
            </w:r>
            <w:proofErr w:type="spellStart"/>
            <w:r w:rsidRPr="003538B5">
              <w:rPr>
                <w:rFonts w:ascii="Arial" w:hAnsi="Arial" w:cs="Arial"/>
              </w:rPr>
              <w:t>GestiKuS</w:t>
            </w:r>
            <w:proofErr w:type="spellEnd"/>
            <w:r w:rsidRPr="003538B5">
              <w:rPr>
                <w:rFonts w:ascii="Arial" w:hAnsi="Arial" w:cs="Arial"/>
              </w:rPr>
              <w:t>, Tut mir gut/Gut Drauf usw.)</w:t>
            </w:r>
          </w:p>
        </w:tc>
      </w:tr>
      <w:tr w:rsidR="003538B5" w:rsidTr="00CF2DFA">
        <w:trPr>
          <w:trHeight w:val="1262"/>
        </w:trPr>
        <w:tc>
          <w:tcPr>
            <w:tcW w:w="4537" w:type="dxa"/>
          </w:tcPr>
          <w:p w:rsidR="003538B5" w:rsidRDefault="000632A4" w:rsidP="0000110E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 w:rsidRPr="00D21B23">
              <w:rPr>
                <w:rFonts w:ascii="Arial" w:hAnsi="Arial" w:cs="Arial"/>
              </w:rPr>
              <w:t xml:space="preserve"> Einbeziehung von Eltern und Schüler*innen in die konzeptionelle Planung</w:t>
            </w:r>
          </w:p>
        </w:tc>
        <w:tc>
          <w:tcPr>
            <w:tcW w:w="5103" w:type="dxa"/>
          </w:tcPr>
          <w:p w:rsidR="003538B5" w:rsidRPr="003538B5" w:rsidRDefault="000632A4" w:rsidP="0000110E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 w:rsidRPr="003538B5">
              <w:rPr>
                <w:rFonts w:ascii="Arial" w:hAnsi="Arial" w:cs="Arial"/>
              </w:rPr>
              <w:t>Teilnahme an landes- und/oder bundesweiten Projekten (z.B. „Klasse kochen!“, „Ich kann kochen!“, „</w:t>
            </w:r>
            <w:proofErr w:type="spellStart"/>
            <w:r w:rsidRPr="003538B5">
              <w:rPr>
                <w:rFonts w:ascii="Arial" w:hAnsi="Arial" w:cs="Arial"/>
              </w:rPr>
              <w:t>GemüseAckerdemie</w:t>
            </w:r>
            <w:proofErr w:type="spellEnd"/>
            <w:r w:rsidRPr="003538B5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, Klasse-Essen-Box</w:t>
            </w:r>
            <w:r w:rsidRPr="003538B5">
              <w:rPr>
                <w:rFonts w:ascii="Arial" w:hAnsi="Arial" w:cs="Arial"/>
              </w:rPr>
              <w:t>)</w:t>
            </w:r>
          </w:p>
        </w:tc>
      </w:tr>
      <w:tr w:rsidR="003538B5" w:rsidTr="00CF2DFA">
        <w:trPr>
          <w:trHeight w:val="1356"/>
        </w:trPr>
        <w:tc>
          <w:tcPr>
            <w:tcW w:w="4537" w:type="dxa"/>
          </w:tcPr>
          <w:p w:rsidR="000632A4" w:rsidRDefault="000632A4" w:rsidP="000632A4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38B5">
              <w:rPr>
                <w:rFonts w:ascii="Arial" w:hAnsi="Arial" w:cs="Arial"/>
              </w:rPr>
              <w:t xml:space="preserve"> Nutzung externer Partner, z. B.:</w:t>
            </w:r>
          </w:p>
          <w:p w:rsidR="003538B5" w:rsidRPr="0079681E" w:rsidRDefault="003538B5" w:rsidP="000632A4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538B5" w:rsidRPr="0000110E" w:rsidRDefault="000632A4" w:rsidP="0000110E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38B5">
              <w:rPr>
                <w:rFonts w:ascii="Arial" w:hAnsi="Arial" w:cs="Arial"/>
              </w:rPr>
              <w:t>Besuch von landwirtschaftlichen Erzeugern, z. B.:</w:t>
            </w:r>
          </w:p>
        </w:tc>
      </w:tr>
    </w:tbl>
    <w:p w:rsidR="00F47E9D" w:rsidRDefault="00F47E9D" w:rsidP="002A0C4B">
      <w:pPr>
        <w:rPr>
          <w:rFonts w:ascii="Arial" w:hAnsi="Arial" w:cs="Arial"/>
          <w:b/>
          <w:sz w:val="24"/>
        </w:rPr>
      </w:pPr>
    </w:p>
    <w:p w:rsidR="000B066F" w:rsidRDefault="000B066F" w:rsidP="002A0C4B">
      <w:pPr>
        <w:rPr>
          <w:rFonts w:ascii="Arial" w:hAnsi="Arial" w:cs="Arial"/>
          <w:b/>
          <w:sz w:val="24"/>
        </w:rPr>
      </w:pPr>
    </w:p>
    <w:p w:rsidR="000B066F" w:rsidRDefault="000B066F" w:rsidP="002A0C4B">
      <w:pPr>
        <w:rPr>
          <w:rFonts w:ascii="Arial" w:hAnsi="Arial" w:cs="Arial"/>
          <w:b/>
          <w:sz w:val="24"/>
        </w:rPr>
      </w:pPr>
    </w:p>
    <w:p w:rsidR="000B066F" w:rsidRDefault="000B066F" w:rsidP="002A0C4B">
      <w:pPr>
        <w:rPr>
          <w:rFonts w:ascii="Arial" w:hAnsi="Arial" w:cs="Arial"/>
          <w:b/>
          <w:sz w:val="24"/>
        </w:rPr>
      </w:pPr>
    </w:p>
    <w:p w:rsidR="00221697" w:rsidRDefault="00221697" w:rsidP="007F53B5">
      <w:pPr>
        <w:rPr>
          <w:rFonts w:ascii="Arial" w:hAnsi="Arial" w:cs="Arial"/>
          <w:sz w:val="24"/>
          <w:szCs w:val="24"/>
          <w:shd w:val="clear" w:color="auto" w:fill="D9D9D9"/>
        </w:rPr>
      </w:pPr>
    </w:p>
    <w:p w:rsidR="001A42E7" w:rsidRDefault="001A42E7" w:rsidP="007F53B5">
      <w:pPr>
        <w:rPr>
          <w:rFonts w:ascii="Arial" w:hAnsi="Arial" w:cs="Arial"/>
          <w:sz w:val="24"/>
          <w:szCs w:val="24"/>
          <w:shd w:val="clear" w:color="auto" w:fill="D9D9D9"/>
        </w:rPr>
      </w:pPr>
    </w:p>
    <w:p w:rsidR="001A42E7" w:rsidRDefault="001A42E7" w:rsidP="007F53B5">
      <w:pPr>
        <w:rPr>
          <w:rFonts w:ascii="Arial" w:hAnsi="Arial" w:cs="Arial"/>
          <w:sz w:val="24"/>
          <w:szCs w:val="24"/>
          <w:shd w:val="clear" w:color="auto" w:fill="D9D9D9"/>
        </w:rPr>
      </w:pPr>
    </w:p>
    <w:p w:rsidR="0052566A" w:rsidRDefault="0052566A" w:rsidP="007F53B5">
      <w:pPr>
        <w:rPr>
          <w:rFonts w:ascii="Arial" w:hAnsi="Arial" w:cs="Arial"/>
          <w:sz w:val="24"/>
          <w:szCs w:val="24"/>
          <w:shd w:val="clear" w:color="auto" w:fill="D9D9D9"/>
        </w:rPr>
      </w:pPr>
    </w:p>
    <w:p w:rsidR="0052566A" w:rsidRPr="002B6488" w:rsidRDefault="0052566A" w:rsidP="0052566A">
      <w:pPr>
        <w:pBdr>
          <w:top w:val="single" w:sz="4" w:space="1" w:color="auto"/>
        </w:pBdr>
        <w:rPr>
          <w:rFonts w:ascii="Arial" w:hAnsi="Arial" w:cs="Arial"/>
          <w:sz w:val="24"/>
          <w:szCs w:val="24"/>
          <w:shd w:val="clear" w:color="auto" w:fill="D9D9D9"/>
        </w:rPr>
      </w:pPr>
      <w:r w:rsidRPr="00543DA6">
        <w:rPr>
          <w:rFonts w:ascii="Arial" w:hAnsi="Arial" w:cs="Arial"/>
          <w:sz w:val="24"/>
          <w:szCs w:val="24"/>
          <w:shd w:val="clear" w:color="auto" w:fill="D9D9D9"/>
        </w:rPr>
        <w:t>Ort, Datum</w:t>
      </w:r>
      <w:r w:rsidRPr="00543DA6">
        <w:rPr>
          <w:rFonts w:ascii="Arial" w:hAnsi="Arial" w:cs="Arial"/>
          <w:sz w:val="24"/>
          <w:szCs w:val="24"/>
          <w:shd w:val="clear" w:color="auto" w:fill="D9D9D9"/>
        </w:rPr>
        <w:tab/>
      </w:r>
      <w:r w:rsidRPr="00543DA6">
        <w:rPr>
          <w:rFonts w:ascii="Arial" w:hAnsi="Arial" w:cs="Arial"/>
          <w:sz w:val="24"/>
          <w:szCs w:val="24"/>
          <w:shd w:val="clear" w:color="auto" w:fill="D9D9D9"/>
        </w:rPr>
        <w:tab/>
      </w:r>
      <w:r w:rsidRPr="00543DA6">
        <w:rPr>
          <w:rFonts w:ascii="Arial" w:hAnsi="Arial" w:cs="Arial"/>
          <w:sz w:val="24"/>
          <w:szCs w:val="24"/>
          <w:shd w:val="clear" w:color="auto" w:fill="D9D9D9"/>
        </w:rPr>
        <w:tab/>
      </w:r>
      <w:r w:rsidRPr="00543DA6">
        <w:rPr>
          <w:rFonts w:ascii="Arial" w:hAnsi="Arial" w:cs="Arial"/>
          <w:sz w:val="24"/>
          <w:szCs w:val="24"/>
          <w:shd w:val="clear" w:color="auto" w:fill="D9D9D9"/>
        </w:rPr>
        <w:tab/>
        <w:t>Unterschrift</w:t>
      </w:r>
      <w:r w:rsidRPr="00543DA6">
        <w:rPr>
          <w:rFonts w:ascii="Arial" w:hAnsi="Arial" w:cs="Arial"/>
          <w:sz w:val="24"/>
          <w:szCs w:val="24"/>
          <w:shd w:val="clear" w:color="auto" w:fill="D9D9D9"/>
        </w:rPr>
        <w:tab/>
      </w:r>
      <w:r w:rsidR="0098343C">
        <w:rPr>
          <w:rFonts w:ascii="Arial" w:hAnsi="Arial" w:cs="Arial"/>
          <w:sz w:val="24"/>
          <w:szCs w:val="24"/>
          <w:shd w:val="clear" w:color="auto" w:fill="D9D9D9"/>
        </w:rPr>
        <w:tab/>
      </w:r>
      <w:r w:rsidR="0098343C">
        <w:rPr>
          <w:rFonts w:ascii="Arial" w:hAnsi="Arial" w:cs="Arial"/>
          <w:sz w:val="24"/>
          <w:szCs w:val="24"/>
          <w:shd w:val="clear" w:color="auto" w:fill="D9D9D9"/>
        </w:rPr>
        <w:tab/>
      </w:r>
      <w:r w:rsidR="0098343C">
        <w:rPr>
          <w:rFonts w:ascii="Arial" w:hAnsi="Arial" w:cs="Arial"/>
          <w:sz w:val="24"/>
          <w:szCs w:val="24"/>
          <w:shd w:val="clear" w:color="auto" w:fill="D9D9D9"/>
        </w:rPr>
        <w:tab/>
      </w:r>
      <w:r w:rsidRPr="00543DA6">
        <w:rPr>
          <w:rFonts w:ascii="Arial" w:hAnsi="Arial" w:cs="Arial"/>
          <w:sz w:val="24"/>
          <w:szCs w:val="24"/>
          <w:shd w:val="clear" w:color="auto" w:fill="D9D9D9"/>
        </w:rPr>
        <w:t>ggf. Schulstempel</w:t>
      </w:r>
    </w:p>
    <w:sectPr w:rsidR="0052566A" w:rsidRPr="002B6488" w:rsidSect="009B3EDF">
      <w:headerReference w:type="default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BD764C" w15:done="0"/>
  <w15:commentEx w15:paraId="5E21CDF5" w15:done="0"/>
  <w15:commentEx w15:paraId="630021D9" w15:done="0"/>
  <w15:commentEx w15:paraId="27D542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CE" w:rsidRDefault="005B1CCE" w:rsidP="00517BBA">
      <w:r>
        <w:separator/>
      </w:r>
    </w:p>
  </w:endnote>
  <w:endnote w:type="continuationSeparator" w:id="0">
    <w:p w:rsidR="005B1CCE" w:rsidRDefault="005B1CCE" w:rsidP="0051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CE" w:rsidRDefault="005B1CCE" w:rsidP="00221697">
    <w:pPr>
      <w:pStyle w:val="Fuzeile"/>
      <w:jc w:val="center"/>
      <w:rPr>
        <w:rFonts w:ascii="Arial" w:hAnsi="Arial" w:cs="Arial"/>
        <w:sz w:val="20"/>
        <w:szCs w:val="20"/>
      </w:rPr>
    </w:pPr>
  </w:p>
  <w:p w:rsidR="005B1CCE" w:rsidRDefault="005B1CCE" w:rsidP="00221697">
    <w:pPr>
      <w:pStyle w:val="Fuzeile"/>
      <w:jc w:val="center"/>
      <w:rPr>
        <w:rFonts w:ascii="Arial" w:hAnsi="Arial" w:cs="Arial"/>
        <w:sz w:val="20"/>
        <w:szCs w:val="20"/>
      </w:rPr>
    </w:pPr>
  </w:p>
  <w:p w:rsidR="005B1CCE" w:rsidRPr="009B3EDF" w:rsidRDefault="005B1CCE" w:rsidP="00221697">
    <w:pPr>
      <w:pStyle w:val="Fuzeile"/>
      <w:jc w:val="center"/>
      <w:rPr>
        <w:rFonts w:ascii="Arial" w:hAnsi="Arial" w:cs="Arial"/>
        <w:sz w:val="20"/>
        <w:szCs w:val="20"/>
      </w:rPr>
    </w:pPr>
    <w:r w:rsidRPr="009B3EDF">
      <w:rPr>
        <w:rFonts w:ascii="Arial" w:hAnsi="Arial" w:cs="Arial"/>
        <w:sz w:val="20"/>
        <w:szCs w:val="20"/>
      </w:rPr>
      <w:t xml:space="preserve">Seite </w:t>
    </w:r>
    <w:r w:rsidR="00386AB2" w:rsidRPr="009B3EDF">
      <w:rPr>
        <w:rFonts w:ascii="Arial" w:hAnsi="Arial" w:cs="Arial"/>
        <w:bCs/>
        <w:sz w:val="20"/>
        <w:szCs w:val="20"/>
      </w:rPr>
      <w:fldChar w:fldCharType="begin"/>
    </w:r>
    <w:r w:rsidRPr="009B3EDF">
      <w:rPr>
        <w:rFonts w:ascii="Arial" w:hAnsi="Arial" w:cs="Arial"/>
        <w:bCs/>
        <w:sz w:val="20"/>
        <w:szCs w:val="20"/>
      </w:rPr>
      <w:instrText>PAGE  \* Arabic  \* MERGEFORMAT</w:instrText>
    </w:r>
    <w:r w:rsidR="00386AB2" w:rsidRPr="009B3EDF">
      <w:rPr>
        <w:rFonts w:ascii="Arial" w:hAnsi="Arial" w:cs="Arial"/>
        <w:bCs/>
        <w:sz w:val="20"/>
        <w:szCs w:val="20"/>
      </w:rPr>
      <w:fldChar w:fldCharType="separate"/>
    </w:r>
    <w:r w:rsidR="002A669B">
      <w:rPr>
        <w:rFonts w:ascii="Arial" w:hAnsi="Arial" w:cs="Arial"/>
        <w:bCs/>
        <w:noProof/>
        <w:sz w:val="20"/>
        <w:szCs w:val="20"/>
      </w:rPr>
      <w:t>1</w:t>
    </w:r>
    <w:r w:rsidR="00386AB2" w:rsidRPr="009B3EDF">
      <w:rPr>
        <w:rFonts w:ascii="Arial" w:hAnsi="Arial" w:cs="Arial"/>
        <w:bCs/>
        <w:sz w:val="20"/>
        <w:szCs w:val="20"/>
      </w:rPr>
      <w:fldChar w:fldCharType="end"/>
    </w:r>
    <w:r w:rsidRPr="009B3EDF">
      <w:rPr>
        <w:rFonts w:ascii="Arial" w:hAnsi="Arial" w:cs="Arial"/>
        <w:sz w:val="20"/>
        <w:szCs w:val="20"/>
      </w:rPr>
      <w:t xml:space="preserve"> von </w:t>
    </w:r>
    <w:r w:rsidR="002A669B">
      <w:fldChar w:fldCharType="begin"/>
    </w:r>
    <w:r w:rsidR="002A669B">
      <w:instrText>NUMPAGES  \* Arabic  \* MERGEFORMAT</w:instrText>
    </w:r>
    <w:r w:rsidR="002A669B">
      <w:fldChar w:fldCharType="separate"/>
    </w:r>
    <w:r w:rsidR="002A669B" w:rsidRPr="002A669B">
      <w:rPr>
        <w:rFonts w:ascii="Arial" w:hAnsi="Arial" w:cs="Arial"/>
        <w:bCs/>
        <w:noProof/>
        <w:sz w:val="20"/>
        <w:szCs w:val="20"/>
      </w:rPr>
      <w:t>4</w:t>
    </w:r>
    <w:r w:rsidR="002A669B">
      <w:rPr>
        <w:rFonts w:ascii="Arial" w:hAnsi="Arial" w:cs="Arial"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CE" w:rsidRDefault="005B1CCE" w:rsidP="00517BBA">
      <w:r>
        <w:separator/>
      </w:r>
    </w:p>
  </w:footnote>
  <w:footnote w:type="continuationSeparator" w:id="0">
    <w:p w:rsidR="005B1CCE" w:rsidRDefault="005B1CCE" w:rsidP="0051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CE" w:rsidRDefault="005B1CCE" w:rsidP="00517BB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B60"/>
    <w:multiLevelType w:val="hybridMultilevel"/>
    <w:tmpl w:val="9F12E6A4"/>
    <w:lvl w:ilvl="0" w:tplc="35FED7C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219C4"/>
    <w:multiLevelType w:val="hybridMultilevel"/>
    <w:tmpl w:val="4CE2F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64B1"/>
    <w:multiLevelType w:val="hybridMultilevel"/>
    <w:tmpl w:val="427AB3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E5B72"/>
    <w:multiLevelType w:val="hybridMultilevel"/>
    <w:tmpl w:val="F33CE69E"/>
    <w:lvl w:ilvl="0" w:tplc="A99C54D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9F91227"/>
    <w:multiLevelType w:val="hybridMultilevel"/>
    <w:tmpl w:val="7EB6B13A"/>
    <w:lvl w:ilvl="0" w:tplc="4FFE58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343BE"/>
    <w:multiLevelType w:val="hybridMultilevel"/>
    <w:tmpl w:val="4642E7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F233B"/>
    <w:multiLevelType w:val="hybridMultilevel"/>
    <w:tmpl w:val="6D62D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672D"/>
    <w:multiLevelType w:val="hybridMultilevel"/>
    <w:tmpl w:val="DC9861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B3350F"/>
    <w:multiLevelType w:val="hybridMultilevel"/>
    <w:tmpl w:val="DF8ECB88"/>
    <w:lvl w:ilvl="0" w:tplc="3D0083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A50EF"/>
    <w:multiLevelType w:val="hybridMultilevel"/>
    <w:tmpl w:val="2EC6EBAE"/>
    <w:lvl w:ilvl="0" w:tplc="3D0083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813A4B"/>
    <w:multiLevelType w:val="hybridMultilevel"/>
    <w:tmpl w:val="023873C8"/>
    <w:lvl w:ilvl="0" w:tplc="07DCE9D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74E88"/>
    <w:multiLevelType w:val="hybridMultilevel"/>
    <w:tmpl w:val="2174E1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2E9A"/>
    <w:multiLevelType w:val="hybridMultilevel"/>
    <w:tmpl w:val="08E0D77E"/>
    <w:lvl w:ilvl="0" w:tplc="97F628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43DD3"/>
    <w:multiLevelType w:val="hybridMultilevel"/>
    <w:tmpl w:val="BE5453E6"/>
    <w:lvl w:ilvl="0" w:tplc="3D0083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073FE"/>
    <w:multiLevelType w:val="hybridMultilevel"/>
    <w:tmpl w:val="6358AC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74B9D"/>
    <w:multiLevelType w:val="hybridMultilevel"/>
    <w:tmpl w:val="5288BB8E"/>
    <w:lvl w:ilvl="0" w:tplc="A99C54D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F486A17"/>
    <w:multiLevelType w:val="hybridMultilevel"/>
    <w:tmpl w:val="2D6837CA"/>
    <w:lvl w:ilvl="0" w:tplc="A99C54D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179752A"/>
    <w:multiLevelType w:val="hybridMultilevel"/>
    <w:tmpl w:val="3A6EE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14269"/>
    <w:multiLevelType w:val="hybridMultilevel"/>
    <w:tmpl w:val="190887E2"/>
    <w:lvl w:ilvl="0" w:tplc="430EF390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B56C6"/>
    <w:multiLevelType w:val="hybridMultilevel"/>
    <w:tmpl w:val="47F01FD0"/>
    <w:lvl w:ilvl="0" w:tplc="3D0083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D45827"/>
    <w:multiLevelType w:val="hybridMultilevel"/>
    <w:tmpl w:val="2F52CFB4"/>
    <w:lvl w:ilvl="0" w:tplc="97F628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97369"/>
    <w:multiLevelType w:val="hybridMultilevel"/>
    <w:tmpl w:val="99583A0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AC3EF4"/>
    <w:multiLevelType w:val="hybridMultilevel"/>
    <w:tmpl w:val="87809CA4"/>
    <w:lvl w:ilvl="0" w:tplc="3D0083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A4721"/>
    <w:multiLevelType w:val="hybridMultilevel"/>
    <w:tmpl w:val="DE3C26CE"/>
    <w:lvl w:ilvl="0" w:tplc="35FED7C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C363A8"/>
    <w:multiLevelType w:val="hybridMultilevel"/>
    <w:tmpl w:val="D35E63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61F68"/>
    <w:multiLevelType w:val="hybridMultilevel"/>
    <w:tmpl w:val="37B0A8DE"/>
    <w:lvl w:ilvl="0" w:tplc="A99C54D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8B969D0"/>
    <w:multiLevelType w:val="hybridMultilevel"/>
    <w:tmpl w:val="25126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5032F"/>
    <w:multiLevelType w:val="hybridMultilevel"/>
    <w:tmpl w:val="BE9C1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E2C04"/>
    <w:multiLevelType w:val="hybridMultilevel"/>
    <w:tmpl w:val="A4222F26"/>
    <w:lvl w:ilvl="0" w:tplc="8F02E82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700AB"/>
    <w:multiLevelType w:val="hybridMultilevel"/>
    <w:tmpl w:val="B1E8A998"/>
    <w:lvl w:ilvl="0" w:tplc="97F6282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97459F"/>
    <w:multiLevelType w:val="hybridMultilevel"/>
    <w:tmpl w:val="3FE6C1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733229"/>
    <w:multiLevelType w:val="hybridMultilevel"/>
    <w:tmpl w:val="1C64A138"/>
    <w:lvl w:ilvl="0" w:tplc="A99C54D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8C04B48"/>
    <w:multiLevelType w:val="hybridMultilevel"/>
    <w:tmpl w:val="BC349B6C"/>
    <w:lvl w:ilvl="0" w:tplc="A99C54D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142FB7"/>
    <w:multiLevelType w:val="hybridMultilevel"/>
    <w:tmpl w:val="8EC0E304"/>
    <w:lvl w:ilvl="0" w:tplc="97F628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27"/>
  </w:num>
  <w:num w:numId="5">
    <w:abstractNumId w:val="30"/>
  </w:num>
  <w:num w:numId="6">
    <w:abstractNumId w:val="26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0"/>
  </w:num>
  <w:num w:numId="12">
    <w:abstractNumId w:val="23"/>
  </w:num>
  <w:num w:numId="13">
    <w:abstractNumId w:val="18"/>
  </w:num>
  <w:num w:numId="14">
    <w:abstractNumId w:val="1"/>
  </w:num>
  <w:num w:numId="15">
    <w:abstractNumId w:val="22"/>
  </w:num>
  <w:num w:numId="16">
    <w:abstractNumId w:val="9"/>
  </w:num>
  <w:num w:numId="17">
    <w:abstractNumId w:val="10"/>
  </w:num>
  <w:num w:numId="18">
    <w:abstractNumId w:val="6"/>
  </w:num>
  <w:num w:numId="19">
    <w:abstractNumId w:val="7"/>
  </w:num>
  <w:num w:numId="20">
    <w:abstractNumId w:val="29"/>
  </w:num>
  <w:num w:numId="21">
    <w:abstractNumId w:val="12"/>
  </w:num>
  <w:num w:numId="22">
    <w:abstractNumId w:val="33"/>
  </w:num>
  <w:num w:numId="23">
    <w:abstractNumId w:val="20"/>
  </w:num>
  <w:num w:numId="24">
    <w:abstractNumId w:val="28"/>
  </w:num>
  <w:num w:numId="25">
    <w:abstractNumId w:val="25"/>
  </w:num>
  <w:num w:numId="26">
    <w:abstractNumId w:val="16"/>
  </w:num>
  <w:num w:numId="27">
    <w:abstractNumId w:val="3"/>
  </w:num>
  <w:num w:numId="28">
    <w:abstractNumId w:val="32"/>
  </w:num>
  <w:num w:numId="29">
    <w:abstractNumId w:val="15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  <w:num w:numId="32">
    <w:abstractNumId w:val="31"/>
  </w:num>
  <w:num w:numId="33">
    <w:abstractNumId w:val="24"/>
  </w:num>
  <w:num w:numId="34">
    <w:abstractNumId w:val="2"/>
  </w:num>
  <w:num w:numId="35">
    <w:abstractNumId w:val="19"/>
  </w:num>
  <w:num w:numId="3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thun Thiede">
    <w15:presenceInfo w15:providerId="Windows Live" w15:userId="e381db8f587522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B5"/>
    <w:rsid w:val="0000110E"/>
    <w:rsid w:val="00056899"/>
    <w:rsid w:val="000632A4"/>
    <w:rsid w:val="0007051B"/>
    <w:rsid w:val="00071FB3"/>
    <w:rsid w:val="00072227"/>
    <w:rsid w:val="00085101"/>
    <w:rsid w:val="00091CC6"/>
    <w:rsid w:val="00092090"/>
    <w:rsid w:val="000B066F"/>
    <w:rsid w:val="000B4BE8"/>
    <w:rsid w:val="000C1F93"/>
    <w:rsid w:val="000D0094"/>
    <w:rsid w:val="000F5622"/>
    <w:rsid w:val="00101426"/>
    <w:rsid w:val="00104B97"/>
    <w:rsid w:val="00174D58"/>
    <w:rsid w:val="001815BF"/>
    <w:rsid w:val="001855C0"/>
    <w:rsid w:val="001A42E7"/>
    <w:rsid w:val="001B0095"/>
    <w:rsid w:val="001D7D23"/>
    <w:rsid w:val="00210041"/>
    <w:rsid w:val="00221697"/>
    <w:rsid w:val="002218F3"/>
    <w:rsid w:val="002343A9"/>
    <w:rsid w:val="00240EE3"/>
    <w:rsid w:val="00241878"/>
    <w:rsid w:val="00271904"/>
    <w:rsid w:val="00285DEA"/>
    <w:rsid w:val="002A0C4B"/>
    <w:rsid w:val="002A669B"/>
    <w:rsid w:val="002B6488"/>
    <w:rsid w:val="002E1F8D"/>
    <w:rsid w:val="002F674E"/>
    <w:rsid w:val="002F6FEC"/>
    <w:rsid w:val="00321E6D"/>
    <w:rsid w:val="00346D79"/>
    <w:rsid w:val="003538B5"/>
    <w:rsid w:val="0036356A"/>
    <w:rsid w:val="00367F8E"/>
    <w:rsid w:val="00374966"/>
    <w:rsid w:val="00386AB2"/>
    <w:rsid w:val="00393563"/>
    <w:rsid w:val="0039555B"/>
    <w:rsid w:val="003A6DFF"/>
    <w:rsid w:val="003F59FB"/>
    <w:rsid w:val="00450D9F"/>
    <w:rsid w:val="004C65F9"/>
    <w:rsid w:val="004D5A70"/>
    <w:rsid w:val="0051398C"/>
    <w:rsid w:val="00517BBA"/>
    <w:rsid w:val="00517D7E"/>
    <w:rsid w:val="0052566A"/>
    <w:rsid w:val="00533B40"/>
    <w:rsid w:val="00543DA6"/>
    <w:rsid w:val="0055706C"/>
    <w:rsid w:val="005B1CCE"/>
    <w:rsid w:val="005B4677"/>
    <w:rsid w:val="00644ED5"/>
    <w:rsid w:val="00654A5B"/>
    <w:rsid w:val="0068025C"/>
    <w:rsid w:val="00683524"/>
    <w:rsid w:val="006C31C2"/>
    <w:rsid w:val="006D11A7"/>
    <w:rsid w:val="006D5630"/>
    <w:rsid w:val="006E094D"/>
    <w:rsid w:val="006F518C"/>
    <w:rsid w:val="00706E78"/>
    <w:rsid w:val="007075B0"/>
    <w:rsid w:val="00712379"/>
    <w:rsid w:val="007249E3"/>
    <w:rsid w:val="00736750"/>
    <w:rsid w:val="00744D2A"/>
    <w:rsid w:val="00782241"/>
    <w:rsid w:val="0079681E"/>
    <w:rsid w:val="00796EB0"/>
    <w:rsid w:val="007A3FF7"/>
    <w:rsid w:val="007A50E4"/>
    <w:rsid w:val="007A53B8"/>
    <w:rsid w:val="007C2470"/>
    <w:rsid w:val="007D50B8"/>
    <w:rsid w:val="007F105E"/>
    <w:rsid w:val="007F4C4C"/>
    <w:rsid w:val="007F53B5"/>
    <w:rsid w:val="008533A6"/>
    <w:rsid w:val="00875600"/>
    <w:rsid w:val="008C4294"/>
    <w:rsid w:val="008D3C59"/>
    <w:rsid w:val="008F15A4"/>
    <w:rsid w:val="009050C6"/>
    <w:rsid w:val="00935361"/>
    <w:rsid w:val="00953B38"/>
    <w:rsid w:val="009745E6"/>
    <w:rsid w:val="00977E3A"/>
    <w:rsid w:val="00983078"/>
    <w:rsid w:val="0098343C"/>
    <w:rsid w:val="00993EAA"/>
    <w:rsid w:val="009B3EDF"/>
    <w:rsid w:val="009B6833"/>
    <w:rsid w:val="009C0DE5"/>
    <w:rsid w:val="009D1F7B"/>
    <w:rsid w:val="009F6D49"/>
    <w:rsid w:val="00A21C93"/>
    <w:rsid w:val="00A24670"/>
    <w:rsid w:val="00A25A12"/>
    <w:rsid w:val="00A3489F"/>
    <w:rsid w:val="00A51B91"/>
    <w:rsid w:val="00A7589F"/>
    <w:rsid w:val="00A80136"/>
    <w:rsid w:val="00A92640"/>
    <w:rsid w:val="00AD1119"/>
    <w:rsid w:val="00AE12D1"/>
    <w:rsid w:val="00B01A81"/>
    <w:rsid w:val="00B10A1A"/>
    <w:rsid w:val="00B12FE5"/>
    <w:rsid w:val="00B238AC"/>
    <w:rsid w:val="00B4555C"/>
    <w:rsid w:val="00BA07FB"/>
    <w:rsid w:val="00BB0F9A"/>
    <w:rsid w:val="00BC5A6B"/>
    <w:rsid w:val="00BD0998"/>
    <w:rsid w:val="00BD36BA"/>
    <w:rsid w:val="00C65EEE"/>
    <w:rsid w:val="00CA36D8"/>
    <w:rsid w:val="00CB7E5D"/>
    <w:rsid w:val="00CE6C4A"/>
    <w:rsid w:val="00CF2DFA"/>
    <w:rsid w:val="00CF5907"/>
    <w:rsid w:val="00CF72F2"/>
    <w:rsid w:val="00D0324A"/>
    <w:rsid w:val="00D20865"/>
    <w:rsid w:val="00D21B23"/>
    <w:rsid w:val="00D25E64"/>
    <w:rsid w:val="00D33ED5"/>
    <w:rsid w:val="00D62678"/>
    <w:rsid w:val="00D7148C"/>
    <w:rsid w:val="00D752D8"/>
    <w:rsid w:val="00D90CDE"/>
    <w:rsid w:val="00DA283E"/>
    <w:rsid w:val="00DB6E7A"/>
    <w:rsid w:val="00DC5240"/>
    <w:rsid w:val="00DC7D09"/>
    <w:rsid w:val="00DD62B7"/>
    <w:rsid w:val="00DE616C"/>
    <w:rsid w:val="00E0543C"/>
    <w:rsid w:val="00E43147"/>
    <w:rsid w:val="00E43E75"/>
    <w:rsid w:val="00E444A3"/>
    <w:rsid w:val="00E57339"/>
    <w:rsid w:val="00E6435E"/>
    <w:rsid w:val="00E661CC"/>
    <w:rsid w:val="00EA41A1"/>
    <w:rsid w:val="00EE0ADE"/>
    <w:rsid w:val="00F073C7"/>
    <w:rsid w:val="00F14B68"/>
    <w:rsid w:val="00F47E9D"/>
    <w:rsid w:val="00F757A0"/>
    <w:rsid w:val="00F83880"/>
    <w:rsid w:val="00F9638D"/>
    <w:rsid w:val="00FA0088"/>
    <w:rsid w:val="00FC5162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C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3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1F8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7B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BBA"/>
  </w:style>
  <w:style w:type="paragraph" w:styleId="Fuzeile">
    <w:name w:val="footer"/>
    <w:basedOn w:val="Standard"/>
    <w:link w:val="FuzeileZchn"/>
    <w:uiPriority w:val="99"/>
    <w:unhideWhenUsed/>
    <w:rsid w:val="00517B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BBA"/>
  </w:style>
  <w:style w:type="paragraph" w:styleId="Listenabsatz">
    <w:name w:val="List Paragraph"/>
    <w:basedOn w:val="Standard"/>
    <w:uiPriority w:val="34"/>
    <w:qFormat/>
    <w:rsid w:val="00517BB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5A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A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A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A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A1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F2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C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3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1F8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7B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BBA"/>
  </w:style>
  <w:style w:type="paragraph" w:styleId="Fuzeile">
    <w:name w:val="footer"/>
    <w:basedOn w:val="Standard"/>
    <w:link w:val="FuzeileZchn"/>
    <w:uiPriority w:val="99"/>
    <w:unhideWhenUsed/>
    <w:rsid w:val="00517B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BBA"/>
  </w:style>
  <w:style w:type="paragraph" w:styleId="Listenabsatz">
    <w:name w:val="List Paragraph"/>
    <w:basedOn w:val="Standard"/>
    <w:uiPriority w:val="34"/>
    <w:qFormat/>
    <w:rsid w:val="00517BB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5A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A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A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A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A1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F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.rentz@lm.mv-regieru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8F4D-58DE-427B-A31A-ED9E56CF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B70B2318</Template>
  <TotalTime>0</TotalTime>
  <Pages>4</Pages>
  <Words>662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VI-370a</dc:creator>
  <cp:lastModifiedBy>Hermann, Johanna</cp:lastModifiedBy>
  <cp:revision>2</cp:revision>
  <cp:lastPrinted>2017-11-07T13:57:00Z</cp:lastPrinted>
  <dcterms:created xsi:type="dcterms:W3CDTF">2017-11-20T13:13:00Z</dcterms:created>
  <dcterms:modified xsi:type="dcterms:W3CDTF">2017-11-20T13:13:00Z</dcterms:modified>
</cp:coreProperties>
</file>