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An das</w:t>
      </w:r>
    </w:p>
    <w:p>
      <w:r>
        <w:t>Gesundheitsamt</w:t>
      </w:r>
    </w:p>
    <w:p/>
    <w:p/>
    <w:p>
      <w:r>
        <w:t>Sehr geehrte Damen und Herren,</w:t>
      </w:r>
    </w:p>
    <w:p/>
    <w:p>
      <w:r>
        <w:t>gemäß der Benachrichtigungspflicht nach § 20 Abs. 9 IfSG übermitteln wir Ihnen nachfolgende Daten der betroffenen Person</w:t>
      </w:r>
    </w:p>
    <w:p/>
    <w:p>
      <w:r>
        <w:t>Name, Vorname:</w:t>
      </w:r>
    </w:p>
    <w:p>
      <w:r>
        <w:t>Geschlecht:</w:t>
      </w:r>
    </w:p>
    <w:p>
      <w:r>
        <w:t>Geburtsdatum:</w:t>
      </w:r>
    </w:p>
    <w:p>
      <w:r>
        <w:t>Anschrift</w:t>
      </w:r>
      <w:bookmarkStart w:id="0" w:name="_GoBack"/>
      <w:bookmarkEnd w:id="0"/>
    </w:p>
    <w:p>
      <w:r>
        <w:t>Telefonnummer (falls vorliegend):</w:t>
      </w:r>
    </w:p>
    <w:p>
      <w:r>
        <w:t>E-Mail-Adresse (falls vorliegend):</w:t>
      </w:r>
    </w:p>
    <w:p/>
    <w:p>
      <w:r>
        <w:t xml:space="preserve">da der erforderliche Nachweis nach § 20 Abs. 9 Satz 1 IfSG nicht vorgelegt worden ist </w:t>
      </w:r>
    </w:p>
    <w:p/>
    <w:p>
      <w:r>
        <w:t>oder</w:t>
      </w:r>
    </w:p>
    <w:p/>
    <w:p>
      <w:r>
        <w:t xml:space="preserve">der Impfschutz gegen Masern erst zu einem späteren Zeitpunkt möglich ist oder vervollständigt werden kann. </w:t>
      </w:r>
    </w:p>
    <w:p/>
    <w:p/>
    <w:p/>
    <w:p>
      <w:r>
        <w:t xml:space="preserve">Mit freundlichen Grüßen,  </w:t>
      </w:r>
    </w:p>
    <w:p/>
    <w:p/>
    <w:p>
      <w:r>
        <w:t xml:space="preserve"> 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8E60-D6FD-4EBA-80D0-8E0D429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C213150</Template>
  <TotalTime>0</TotalTime>
  <Pages>1</Pages>
  <Words>73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Beckerhoff, Petra</dc:creator>
  <cp:keywords/>
  <dc:description/>
  <cp:lastModifiedBy>Beckerhoff, Petra</cp:lastModifiedBy>
  <cp:revision>2</cp:revision>
  <dcterms:created xsi:type="dcterms:W3CDTF">2020-02-27T10:25:00Z</dcterms:created>
  <dcterms:modified xsi:type="dcterms:W3CDTF">2020-02-27T10:25:00Z</dcterms:modified>
</cp:coreProperties>
</file>