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 xml:space="preserve">Zweite Staatsprüfung für das Lehramt an </w:t>
      </w:r>
      <w:r w:rsidR="00D24876">
        <w:rPr>
          <w:rFonts w:eastAsia="Times New Roman" w:cs="Arial"/>
          <w:b/>
          <w:snapToGrid w:val="0"/>
          <w:lang w:eastAsia="de-DE"/>
        </w:rPr>
        <w:t>Grundschulen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361CCA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BC440B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AC5230" w:rsidRPr="00CB4181" w:rsidRDefault="00AC5230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</w:p>
    <w:p w:rsidR="00AC5230" w:rsidRDefault="00AC5230" w:rsidP="00AC5230"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AC5230" w:rsidRDefault="00AC5230" w:rsidP="00AC5230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AC5230" w:rsidRDefault="00AC5230" w:rsidP="00AC5230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AC5230" w:rsidRDefault="00AC5230" w:rsidP="00AC5230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AC5230" w:rsidRDefault="00AC5230" w:rsidP="00AC5230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391B4E" w:rsidRPr="00E6520F" w:rsidRDefault="00AC5230" w:rsidP="00E6520F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Person/-en gemäß §15:</w:t>
      </w:r>
    </w:p>
    <w:p w:rsidR="00391B4E" w:rsidRDefault="00391B4E" w:rsidP="00AC5230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Anlage:</w:t>
      </w:r>
      <w:r w:rsidR="000E16D4">
        <w:rPr>
          <w:rFonts w:eastAsia="Times New Roman" w:cs="Arial"/>
          <w:snapToGrid w:val="0"/>
          <w:sz w:val="22"/>
          <w:szCs w:val="22"/>
          <w:lang w:eastAsia="de-DE"/>
        </w:rPr>
        <w:t xml:space="preserve"> Hausarbeit (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schriftlicher </w:t>
      </w:r>
      <w:r w:rsidR="000E16D4">
        <w:rPr>
          <w:rFonts w:eastAsia="Times New Roman" w:cs="Arial"/>
          <w:snapToGrid w:val="0"/>
          <w:sz w:val="22"/>
          <w:szCs w:val="22"/>
          <w:lang w:eastAsia="de-DE"/>
        </w:rPr>
        <w:t>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0E16D4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71552A" w:rsidRPr="00BC440B" w:rsidRDefault="0071552A" w:rsidP="003C6EEA">
      <w:pPr>
        <w:widowControl w:val="0"/>
        <w:tabs>
          <w:tab w:val="left" w:pos="2155"/>
          <w:tab w:val="left" w:pos="7088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Lehrprobe im </w:t>
      </w:r>
      <w:r w:rsidR="00D24876">
        <w:rPr>
          <w:rFonts w:eastAsia="Times New Roman" w:cs="Arial"/>
          <w:snapToGrid w:val="0"/>
          <w:sz w:val="22"/>
          <w:szCs w:val="22"/>
          <w:lang w:eastAsia="de-DE"/>
        </w:rPr>
        <w:t>Grundschulf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ach: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             </w:t>
      </w:r>
      <w:r w:rsidR="005C5706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 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Klasse</w:t>
      </w:r>
      <w:r w:rsidR="003C6EEA">
        <w:rPr>
          <w:rFonts w:eastAsia="Times New Roman" w:cs="Arial"/>
          <w:snapToGrid w:val="0"/>
          <w:sz w:val="22"/>
          <w:szCs w:val="22"/>
          <w:lang w:eastAsia="de-DE"/>
        </w:rPr>
        <w:t>nstufe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0E16D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391B4E" w:rsidRDefault="00391B4E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E6520F" w:rsidRDefault="00E6520F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Pr="00BC440B" w:rsidRDefault="008D55D0" w:rsidP="008D55D0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8D55D0" w:rsidRPr="00BC440B" w:rsidRDefault="008D55D0" w:rsidP="008D55D0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8D55D0" w:rsidRPr="00BC440B" w:rsidRDefault="008D55D0" w:rsidP="008D55D0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Fragen</w:t>
      </w:r>
      <w:r w:rsidR="000E16D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</w:t>
      </w:r>
      <w:r w:rsidR="000E16D4">
        <w:rPr>
          <w:rFonts w:eastAsia="Times New Roman" w:cs="Arial"/>
          <w:b/>
          <w:snapToGrid w:val="0"/>
          <w:sz w:val="22"/>
          <w:szCs w:val="22"/>
          <w:lang w:eastAsia="de-DE"/>
        </w:rPr>
        <w:t>noten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vorschläge zur Be</w:t>
      </w:r>
      <w:r w:rsidR="000E16D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0E16D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8D55D0" w:rsidRDefault="008D55D0" w:rsidP="008D55D0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8D55D0" w:rsidRDefault="008D55D0" w:rsidP="008D55D0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8D55D0" w:rsidRDefault="008D55D0" w:rsidP="008D55D0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8D55D0" w:rsidRDefault="008D55D0" w:rsidP="008D55D0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0E16D4" w:rsidRDefault="008D55D0" w:rsidP="008D55D0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0E16D4">
        <w:rPr>
          <w:rFonts w:eastAsia="Times New Roman" w:cs="Arial"/>
          <w:b/>
          <w:snapToGrid w:val="0"/>
          <w:sz w:val="22"/>
          <w:szCs w:val="22"/>
          <w:lang w:eastAsia="de-DE"/>
        </w:rPr>
        <w:t>abschließender Notenvorschlag (im Einvernehmen oder Durchschnitt):</w:t>
      </w:r>
      <w:r>
        <w:rPr>
          <w:rFonts w:eastAsia="Times New Roman" w:cs="Arial"/>
          <w:b/>
          <w:snapToGrid w:val="0"/>
          <w:szCs w:val="20"/>
          <w:lang w:eastAsia="de-DE"/>
        </w:rPr>
        <w:t xml:space="preserve"> </w:t>
      </w:r>
    </w:p>
    <w:p w:rsidR="008D55D0" w:rsidRPr="001D0374" w:rsidRDefault="000E16D4" w:rsidP="008D55D0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8D55D0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8D55D0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8D55D0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8D55D0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8D55D0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8D55D0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</w:p>
    <w:p w:rsidR="00AC5230" w:rsidRDefault="00391B4E" w:rsidP="00391B4E"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8D55D0">
        <w:rPr>
          <w:rFonts w:eastAsia="Times New Roman" w:cs="Arial"/>
          <w:snapToGrid w:val="0"/>
          <w:sz w:val="18"/>
          <w:szCs w:val="18"/>
          <w:lang w:eastAsia="de-DE"/>
        </w:rPr>
        <w:t>Studienleiter/</w:t>
      </w:r>
      <w:r w:rsidR="008D55D0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in                    </w:t>
      </w:r>
      <w:r w:rsidR="008D55D0" w:rsidRPr="00E236E3">
        <w:rPr>
          <w:rFonts w:eastAsia="Times New Roman" w:cs="Arial"/>
          <w:snapToGrid w:val="0"/>
          <w:sz w:val="18"/>
          <w:szCs w:val="18"/>
          <w:lang w:eastAsia="de-DE"/>
        </w:rPr>
        <w:tab/>
        <w:t>Mentor/in</w:t>
      </w:r>
      <w:r w:rsidR="00AC5230"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AC5230">
        <w:rPr>
          <w:rFonts w:eastAsia="Times New Roman" w:cs="Arial"/>
          <w:snapToGrid w:val="0"/>
          <w:sz w:val="18"/>
          <w:szCs w:val="18"/>
          <w:lang w:eastAsia="de-DE"/>
        </w:rPr>
        <w:tab/>
        <w:t xml:space="preserve">                 </w:t>
      </w: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Pr="00466FE9">
        <w:rPr>
          <w:rFonts w:eastAsia="Times New Roman" w:cs="Arial"/>
          <w:snapToGrid w:val="0"/>
          <w:sz w:val="20"/>
          <w:szCs w:val="20"/>
          <w:lang w:eastAsia="de-DE"/>
        </w:rPr>
        <w:t>gemäß §§ 18 (6) und 20 (</w:t>
      </w:r>
      <w:r>
        <w:rPr>
          <w:rFonts w:eastAsia="Times New Roman" w:cs="Arial"/>
          <w:snapToGrid w:val="0"/>
          <w:sz w:val="20"/>
          <w:szCs w:val="20"/>
          <w:lang w:eastAsia="de-DE"/>
        </w:rPr>
        <w:t>im Einvernehmen oder Durchschnitt)</w:t>
      </w:r>
    </w:p>
    <w:p w:rsidR="008D55D0" w:rsidRPr="00CB4181" w:rsidRDefault="008D55D0" w:rsidP="008D55D0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8D55D0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8D55D0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8D55D0" w:rsidRPr="00CB4181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8D55D0" w:rsidRPr="00466FE9" w:rsidRDefault="008D55D0" w:rsidP="008D55D0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p w:rsidR="00EB1DBF" w:rsidRDefault="00EB1DBF" w:rsidP="005C570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sectPr w:rsidR="00EB1DBF" w:rsidSect="00594ACF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594ACF" w:rsidRDefault="000E16D4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594ACF">
              <w:rPr>
                <w:sz w:val="16"/>
                <w:szCs w:val="16"/>
              </w:rPr>
              <w:tab/>
            </w:r>
            <w:r w:rsidR="00466FE9" w:rsidRPr="00594ACF">
              <w:rPr>
                <w:sz w:val="16"/>
                <w:szCs w:val="16"/>
              </w:rPr>
              <w:tab/>
              <w:t xml:space="preserve">Seite </w:t>
            </w:r>
            <w:r w:rsidR="00466FE9" w:rsidRPr="00594ACF">
              <w:rPr>
                <w:bCs/>
                <w:sz w:val="16"/>
                <w:szCs w:val="16"/>
              </w:rPr>
              <w:fldChar w:fldCharType="begin"/>
            </w:r>
            <w:r w:rsidR="00466FE9" w:rsidRPr="00594ACF">
              <w:rPr>
                <w:bCs/>
                <w:sz w:val="16"/>
                <w:szCs w:val="16"/>
              </w:rPr>
              <w:instrText>PAGE</w:instrText>
            </w:r>
            <w:r w:rsidR="00466FE9" w:rsidRPr="00594ACF">
              <w:rPr>
                <w:bCs/>
                <w:sz w:val="16"/>
                <w:szCs w:val="16"/>
              </w:rPr>
              <w:fldChar w:fldCharType="separate"/>
            </w:r>
            <w:r w:rsidR="0032288E">
              <w:rPr>
                <w:bCs/>
                <w:noProof/>
                <w:sz w:val="16"/>
                <w:szCs w:val="16"/>
              </w:rPr>
              <w:t>2</w:t>
            </w:r>
            <w:r w:rsidR="00466FE9" w:rsidRPr="00594ACF">
              <w:rPr>
                <w:bCs/>
                <w:sz w:val="16"/>
                <w:szCs w:val="16"/>
              </w:rPr>
              <w:fldChar w:fldCharType="end"/>
            </w:r>
            <w:r w:rsidR="00466FE9" w:rsidRPr="00594ACF">
              <w:rPr>
                <w:sz w:val="16"/>
                <w:szCs w:val="16"/>
              </w:rPr>
              <w:t xml:space="preserve"> von </w:t>
            </w:r>
            <w:r w:rsidR="00466FE9" w:rsidRPr="00594ACF">
              <w:rPr>
                <w:bCs/>
                <w:sz w:val="16"/>
                <w:szCs w:val="16"/>
              </w:rPr>
              <w:fldChar w:fldCharType="begin"/>
            </w:r>
            <w:r w:rsidR="00466FE9" w:rsidRPr="00594ACF">
              <w:rPr>
                <w:bCs/>
                <w:sz w:val="16"/>
                <w:szCs w:val="16"/>
              </w:rPr>
              <w:instrText>NUMPAGES</w:instrText>
            </w:r>
            <w:r w:rsidR="00466FE9" w:rsidRPr="00594ACF">
              <w:rPr>
                <w:bCs/>
                <w:sz w:val="16"/>
                <w:szCs w:val="16"/>
              </w:rPr>
              <w:fldChar w:fldCharType="separate"/>
            </w:r>
            <w:r w:rsidR="0032288E">
              <w:rPr>
                <w:bCs/>
                <w:noProof/>
                <w:sz w:val="16"/>
                <w:szCs w:val="16"/>
              </w:rPr>
              <w:t>2</w:t>
            </w:r>
            <w:r w:rsidR="00466FE9" w:rsidRPr="00594AC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594ACF" w:rsidRDefault="0032288E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32288E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54D10"/>
    <w:rsid w:val="000E16D4"/>
    <w:rsid w:val="000E6BC4"/>
    <w:rsid w:val="001030FD"/>
    <w:rsid w:val="0015013A"/>
    <w:rsid w:val="001A1719"/>
    <w:rsid w:val="001D0374"/>
    <w:rsid w:val="002F71AB"/>
    <w:rsid w:val="0032288E"/>
    <w:rsid w:val="00361CCA"/>
    <w:rsid w:val="00391B4E"/>
    <w:rsid w:val="003C6EEA"/>
    <w:rsid w:val="003D341E"/>
    <w:rsid w:val="0041246E"/>
    <w:rsid w:val="00466FE9"/>
    <w:rsid w:val="00504B48"/>
    <w:rsid w:val="00506E03"/>
    <w:rsid w:val="005600FE"/>
    <w:rsid w:val="00594ACF"/>
    <w:rsid w:val="005C5706"/>
    <w:rsid w:val="00692895"/>
    <w:rsid w:val="0071552A"/>
    <w:rsid w:val="00744B14"/>
    <w:rsid w:val="0079252D"/>
    <w:rsid w:val="007C3551"/>
    <w:rsid w:val="008466CF"/>
    <w:rsid w:val="00876613"/>
    <w:rsid w:val="008B2D4E"/>
    <w:rsid w:val="008D55D0"/>
    <w:rsid w:val="00AC5230"/>
    <w:rsid w:val="00BC440B"/>
    <w:rsid w:val="00C61D7E"/>
    <w:rsid w:val="00D24876"/>
    <w:rsid w:val="00D66A47"/>
    <w:rsid w:val="00D673D8"/>
    <w:rsid w:val="00DD5AA8"/>
    <w:rsid w:val="00E236E3"/>
    <w:rsid w:val="00E6520F"/>
    <w:rsid w:val="00EB1DBF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63AB-CEC7-499E-85D7-5D2F788C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9F81DB19</Template>
  <TotalTime>0</TotalTime>
  <Pages>2</Pages>
  <Words>416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2015-09-07T12:02:00Z</cp:lastPrinted>
  <dcterms:created xsi:type="dcterms:W3CDTF">2016-09-12T13:38:00Z</dcterms:created>
  <dcterms:modified xsi:type="dcterms:W3CDTF">2016-09-12T13:38:00Z</dcterms:modified>
</cp:coreProperties>
</file>